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0249E8" w:rsidRDefault="000037A8">
      <w:r w:rsidRPr="000037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471856" r:id="rId9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0037A8">
      <w:pPr>
        <w:jc w:val="center"/>
        <w:rPr>
          <w:b/>
        </w:rPr>
      </w:pPr>
      <w:r w:rsidRPr="000037A8">
        <w:rPr>
          <w:b/>
          <w:noProof/>
          <w:lang w:eastAsia="sq-AL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844310" w:rsidRDefault="00844310" w:rsidP="00160D5F">
      <w:pPr>
        <w:jc w:val="center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5C505C">
        <w:rPr>
          <w:b/>
          <w:sz w:val="20"/>
          <w:szCs w:val="20"/>
        </w:rPr>
        <w:t>KAVAJË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5C505C">
        <w:rPr>
          <w:b/>
          <w:sz w:val="20"/>
          <w:szCs w:val="20"/>
        </w:rPr>
        <w:t>TIRANE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844310">
        <w:rPr>
          <w:bCs w:val="0"/>
          <w:sz w:val="20"/>
          <w:szCs w:val="20"/>
          <w:lang w:val="sq-AL"/>
        </w:rPr>
        <w:t>15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5611ED" w:rsidRPr="000249E8" w:rsidRDefault="00A62513" w:rsidP="007219E6">
      <w:pPr>
        <w:jc w:val="both"/>
        <w:rPr>
          <w:b/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="007219E6">
        <w:rPr>
          <w:b/>
          <w:sz w:val="20"/>
          <w:szCs w:val="20"/>
        </w:rPr>
        <w:t>Bashkisë Kavajë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5C505C">
        <w:rPr>
          <w:b/>
          <w:sz w:val="20"/>
          <w:szCs w:val="20"/>
        </w:rPr>
        <w:t>TIRANE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B56BCD">
        <w:rPr>
          <w:sz w:val="20"/>
          <w:szCs w:val="20"/>
        </w:rPr>
        <w:t>Q</w:t>
      </w:r>
      <w:r w:rsidR="006E0313" w:rsidRPr="006E0313">
        <w:rPr>
          <w:sz w:val="20"/>
          <w:szCs w:val="20"/>
        </w:rPr>
        <w:t>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8774BA" w:rsidRPr="000249E8" w:rsidRDefault="00A62513" w:rsidP="007219E6">
      <w:pPr>
        <w:jc w:val="both"/>
        <w:rPr>
          <w:b/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8110D2" w:rsidRDefault="005C505C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 xml:space="preserve">KZAZ </w:t>
      </w:r>
      <w:r w:rsidR="007219E6">
        <w:rPr>
          <w:rStyle w:val="apple-style-span"/>
          <w:rFonts w:cs="Arial"/>
          <w:sz w:val="20"/>
          <w:szCs w:val="20"/>
        </w:rPr>
        <w:t>Nr.</w:t>
      </w:r>
      <w:bookmarkEnd w:id="0"/>
      <w:r>
        <w:rPr>
          <w:rStyle w:val="apple-style-span"/>
          <w:rFonts w:cs="Arial"/>
          <w:sz w:val="20"/>
          <w:szCs w:val="20"/>
        </w:rPr>
        <w:t>42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262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25.06.2015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</w:t>
      </w:r>
      <w:r w:rsidR="007219E6">
        <w:rPr>
          <w:sz w:val="20"/>
          <w:szCs w:val="20"/>
        </w:rPr>
        <w:t>Bashkisë Kavajë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TIRANE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r w:rsidR="007219E6">
        <w:rPr>
          <w:sz w:val="20"/>
          <w:szCs w:val="20"/>
        </w:rPr>
        <w:t>Nr.</w:t>
      </w:r>
      <w:r>
        <w:rPr>
          <w:sz w:val="20"/>
          <w:szCs w:val="20"/>
        </w:rPr>
        <w:t>42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>br</w:t>
      </w:r>
      <w:r w:rsidR="008110D2">
        <w:rPr>
          <w:sz w:val="20"/>
          <w:szCs w:val="20"/>
        </w:rPr>
        <w:t>e</w:t>
      </w:r>
      <w:r w:rsidR="00FF3213" w:rsidRPr="000249E8">
        <w:rPr>
          <w:sz w:val="20"/>
          <w:szCs w:val="20"/>
        </w:rPr>
        <w:t>nda afateve ligjore, subjekt</w:t>
      </w:r>
      <w:r w:rsidR="008110D2">
        <w:rPr>
          <w:sz w:val="20"/>
          <w:szCs w:val="20"/>
        </w:rPr>
        <w:t>i</w:t>
      </w:r>
      <w:r w:rsidR="00FF3213" w:rsidRPr="000249E8">
        <w:rPr>
          <w:sz w:val="20"/>
          <w:szCs w:val="20"/>
        </w:rPr>
        <w:t xml:space="preserve"> zgjedhor </w:t>
      </w:r>
      <w:r w:rsidR="008110D2">
        <w:rPr>
          <w:sz w:val="20"/>
          <w:szCs w:val="20"/>
        </w:rPr>
        <w:t xml:space="preserve">Partia Lëvizja për Zhvillim Kombëtar </w:t>
      </w:r>
      <w:r w:rsidR="00FF3213" w:rsidRPr="000249E8">
        <w:rPr>
          <w:sz w:val="20"/>
          <w:szCs w:val="20"/>
        </w:rPr>
        <w:t xml:space="preserve">bëri ankim. </w:t>
      </w:r>
    </w:p>
    <w:p w:rsidR="008110D2" w:rsidRDefault="008110D2" w:rsidP="00FF3213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Në</w:t>
      </w:r>
      <w:r w:rsidR="008110D2">
        <w:rPr>
          <w:sz w:val="20"/>
          <w:szCs w:val="20"/>
        </w:rPr>
        <w:t xml:space="preserve"> përfundim të afatit të ankimit, KQZ në</w:t>
      </w:r>
      <w:r w:rsidRPr="000249E8">
        <w:rPr>
          <w:sz w:val="20"/>
          <w:szCs w:val="20"/>
        </w:rPr>
        <w:t xml:space="preserve"> mbështetje të nenit 166, pika 3, të Kodit Zgjedhor të Republikës së Shqipërisë,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7219E6">
        <w:rPr>
          <w:sz w:val="20"/>
          <w:szCs w:val="20"/>
        </w:rPr>
        <w:t>Bashkisë Kavajë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1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r w:rsidRPr="000249E8">
              <w:rPr>
                <w:sz w:val="20"/>
                <w:szCs w:val="20"/>
              </w:rPr>
              <w:t>Subjekti zgjedhor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Pr="000249E8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5C505C" w:rsidRPr="000249E8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5C505C" w:rsidRPr="000249E8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</w:t>
            </w:r>
          </w:p>
        </w:tc>
        <w:tc>
          <w:tcPr>
            <w:tcW w:w="1833" w:type="dxa"/>
            <w:shd w:val="clear" w:color="auto" w:fill="auto"/>
          </w:tcPr>
          <w:p w:rsidR="005C505C" w:rsidRPr="000249E8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62,91%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9239</w:t>
            </w:r>
          </w:p>
        </w:tc>
        <w:tc>
          <w:tcPr>
            <w:tcW w:w="1833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35,62%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Kristian Demokrate e Shqiperise</w:t>
            </w:r>
          </w:p>
        </w:tc>
        <w:tc>
          <w:tcPr>
            <w:tcW w:w="995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33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0,81%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33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0,49%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33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0,17%</w:t>
            </w:r>
          </w:p>
        </w:tc>
      </w:tr>
      <w:tr w:rsidR="005C505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5C505C" w:rsidRDefault="005C505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25940</w:t>
            </w:r>
          </w:p>
        </w:tc>
        <w:tc>
          <w:tcPr>
            <w:tcW w:w="1833" w:type="dxa"/>
            <w:shd w:val="clear" w:color="auto" w:fill="auto"/>
          </w:tcPr>
          <w:p w:rsidR="005C505C" w:rsidRDefault="005C505C" w:rsidP="006058B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</w:tbl>
    <w:bookmarkEnd w:id="1"/>
    <w:p w:rsidR="0011504A" w:rsidRPr="000249E8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Fonts w:ascii="Arial" w:hAnsi="Arial" w:cs="Arial"/>
        </w:rPr>
        <w:br/>
      </w:r>
      <w:r w:rsidR="00E57396" w:rsidRPr="000249E8">
        <w:rPr>
          <w:sz w:val="20"/>
          <w:szCs w:val="20"/>
        </w:rPr>
        <w:t xml:space="preserve">Në bazë të nenit 162, pika 2, numri i votave të vlefshme </w:t>
      </w:r>
      <w:r w:rsidR="00E57396"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7219E6">
        <w:rPr>
          <w:sz w:val="20"/>
          <w:szCs w:val="20"/>
        </w:rPr>
        <w:t>Bashkisë Kavajë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="00E57396" w:rsidRPr="000249E8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0249E8">
        <w:rPr>
          <w:sz w:val="20"/>
          <w:szCs w:val="20"/>
        </w:rPr>
        <w:t xml:space="preserve">Qarku </w:t>
      </w:r>
      <w:r w:rsidR="005C505C">
        <w:rPr>
          <w:sz w:val="20"/>
          <w:szCs w:val="20"/>
        </w:rPr>
        <w:t>TIRANE</w:t>
      </w:r>
      <w:r w:rsidR="00E57396" w:rsidRPr="000249E8">
        <w:rPr>
          <w:rFonts w:eastAsia="MS Mincho"/>
          <w:sz w:val="20"/>
          <w:szCs w:val="20"/>
        </w:rPr>
        <w:t xml:space="preserve"> Nr.</w:t>
      </w:r>
      <w:r w:rsidR="007219E6">
        <w:rPr>
          <w:rFonts w:eastAsia="MS Mincho"/>
          <w:sz w:val="20"/>
          <w:szCs w:val="20"/>
        </w:rPr>
        <w:t>175/11,</w:t>
      </w:r>
      <w:r w:rsidR="00E57396" w:rsidRPr="000249E8">
        <w:rPr>
          <w:rFonts w:eastAsia="MS Mincho"/>
          <w:sz w:val="20"/>
          <w:szCs w:val="20"/>
        </w:rPr>
        <w:t xml:space="preserve"> datë </w:t>
      </w:r>
      <w:r w:rsidR="007219E6">
        <w:rPr>
          <w:rFonts w:eastAsia="MS Mincho"/>
          <w:sz w:val="20"/>
          <w:szCs w:val="20"/>
        </w:rPr>
        <w:t>08.04.2015</w:t>
      </w:r>
      <w:r w:rsidR="00E57396"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5C505C">
        <w:rPr>
          <w:rStyle w:val="apple-style-span"/>
          <w:rFonts w:cs="Arial"/>
          <w:sz w:val="20"/>
          <w:szCs w:val="20"/>
        </w:rPr>
        <w:t>31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8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5C505C" w:rsidRPr="000249E8" w:rsidTr="00971BAB">
        <w:tc>
          <w:tcPr>
            <w:tcW w:w="5637" w:type="dxa"/>
          </w:tcPr>
          <w:p w:rsidR="005C505C" w:rsidRPr="000249E8" w:rsidRDefault="005C505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5C505C" w:rsidRPr="000249E8" w:rsidRDefault="005C505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20</w:t>
            </w:r>
          </w:p>
        </w:tc>
      </w:tr>
      <w:tr w:rsidR="005C505C" w:rsidRPr="000249E8" w:rsidTr="00971BAB">
        <w:tc>
          <w:tcPr>
            <w:tcW w:w="5637" w:type="dxa"/>
          </w:tcPr>
          <w:p w:rsidR="005C505C" w:rsidRDefault="005C505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5C505C" w:rsidRDefault="005C505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11</w:t>
            </w:r>
          </w:p>
        </w:tc>
      </w:tr>
      <w:bookmarkEnd w:id="8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 xml:space="preserve">Rezultati për këshillin e </w:t>
      </w:r>
      <w:r w:rsidR="007219E6">
        <w:rPr>
          <w:sz w:val="20"/>
          <w:szCs w:val="20"/>
        </w:rPr>
        <w:t>Bashkisë Kavajë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5C505C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9" w:name="TABCoalitionPartiesVotesNumber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5C505C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7962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4146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908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793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463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405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403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293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281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259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151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85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65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</w:tr>
      <w:tr w:rsidR="005C505C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16318</w:t>
            </w:r>
          </w:p>
        </w:tc>
      </w:tr>
      <w:bookmarkEnd w:id="9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7219E6">
        <w:rPr>
          <w:sz w:val="20"/>
          <w:szCs w:val="20"/>
        </w:rPr>
        <w:t>Bashkisë Kavajë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7219E6">
        <w:rPr>
          <w:sz w:val="20"/>
          <w:szCs w:val="20"/>
        </w:rPr>
        <w:t>Bashkisë Kavajë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5C505C">
        <w:rPr>
          <w:rStyle w:val="apple-style-span"/>
          <w:rFonts w:cs="Arial"/>
          <w:sz w:val="20"/>
          <w:szCs w:val="20"/>
        </w:rPr>
        <w:t>20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5C505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Pr="00B00EF6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5C505C" w:rsidRPr="00B00EF6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5C505C" w:rsidRDefault="005C505C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</w:tr>
      <w:bookmarkEnd w:id="10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</w:t>
      </w:r>
      <w:r w:rsidR="007219E6">
        <w:rPr>
          <w:sz w:val="20"/>
          <w:szCs w:val="20"/>
        </w:rPr>
        <w:t>Bashkisë Kavajë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5C505C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1" w:name="TABCoalitionPartiesVotesNumber1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5C505C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Pr="00B00EF6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7113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1410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326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258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</w:tr>
      <w:tr w:rsidR="005C505C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5C" w:rsidRDefault="005C505C" w:rsidP="006058B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9239</w:t>
            </w:r>
          </w:p>
        </w:tc>
      </w:tr>
      <w:bookmarkEnd w:id="11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7219E6">
        <w:rPr>
          <w:sz w:val="20"/>
          <w:szCs w:val="20"/>
        </w:rPr>
        <w:t>Bashkisë Kavajë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lastRenderedPageBreak/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7219E6">
        <w:rPr>
          <w:sz w:val="20"/>
          <w:szCs w:val="20"/>
        </w:rPr>
        <w:t>Bashkisë Kavajë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5C505C">
        <w:rPr>
          <w:rStyle w:val="apple-style-span"/>
          <w:rFonts w:cs="Arial"/>
          <w:sz w:val="20"/>
          <w:szCs w:val="20"/>
        </w:rPr>
        <w:t>11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5C505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5C505C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C505C" w:rsidRPr="00B00EF6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5C505C" w:rsidRPr="00B00EF6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5C505C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5C505C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5C505C" w:rsidRDefault="005C505C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5C505C" w:rsidRDefault="005C505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5C505C" w:rsidRDefault="005C505C" w:rsidP="006058B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</w:tr>
      <w:bookmarkEnd w:id="12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5C505C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r w:rsidR="007219E6">
        <w:rPr>
          <w:rFonts w:eastAsia="MS Mincho"/>
          <w:sz w:val="20"/>
          <w:szCs w:val="20"/>
        </w:rPr>
        <w:t>Nr.</w:t>
      </w:r>
      <w:r w:rsidR="005C505C">
        <w:rPr>
          <w:rFonts w:eastAsia="MS Mincho"/>
          <w:sz w:val="20"/>
          <w:szCs w:val="20"/>
        </w:rPr>
        <w:t>42</w:t>
      </w:r>
      <w:r w:rsidR="00340682">
        <w:rPr>
          <w:rFonts w:eastAsia="MS Mincho"/>
          <w:sz w:val="20"/>
          <w:szCs w:val="20"/>
        </w:rPr>
        <w:t>.</w:t>
      </w: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8110D2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7219E6">
        <w:rPr>
          <w:sz w:val="20"/>
          <w:szCs w:val="20"/>
        </w:rPr>
        <w:t>Bashkisë Kavajë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5C505C">
        <w:rPr>
          <w:sz w:val="20"/>
          <w:szCs w:val="20"/>
        </w:rPr>
        <w:t>TIRANE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3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5C505C" w:rsidRPr="000249E8" w:rsidTr="00CE2096">
        <w:tc>
          <w:tcPr>
            <w:tcW w:w="4361" w:type="dxa"/>
          </w:tcPr>
          <w:p w:rsidR="005C505C" w:rsidRPr="000249E8" w:rsidRDefault="005C505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5C505C" w:rsidRPr="000249E8" w:rsidRDefault="005C505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20</w:t>
            </w:r>
          </w:p>
        </w:tc>
      </w:tr>
      <w:tr w:rsidR="005C505C" w:rsidRPr="000249E8" w:rsidTr="00CE2096">
        <w:tc>
          <w:tcPr>
            <w:tcW w:w="4361" w:type="dxa"/>
          </w:tcPr>
          <w:p w:rsidR="005C505C" w:rsidRDefault="005C505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5C505C" w:rsidRDefault="005C505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</w:tr>
      <w:bookmarkEnd w:id="13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727"/>
        <w:gridCol w:w="471"/>
      </w:tblGrid>
      <w:tr w:rsidR="005C505C" w:rsidRPr="000249E8" w:rsidTr="007219E6">
        <w:tc>
          <w:tcPr>
            <w:tcW w:w="648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  <w:bookmarkStart w:id="14" w:name="TABAllCoalitions" w:colFirst="0" w:colLast="1"/>
          </w:p>
        </w:tc>
        <w:tc>
          <w:tcPr>
            <w:tcW w:w="4727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C505C" w:rsidRPr="000249E8" w:rsidTr="007219E6">
        <w:tc>
          <w:tcPr>
            <w:tcW w:w="648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5C505C" w:rsidRPr="000249E8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Pr="000249E8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Aleanca Demokristiane e Shqipërisë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Demokristiane e Shqipërisë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5C505C" w:rsidRPr="000249E8" w:rsidTr="007219E6">
        <w:tc>
          <w:tcPr>
            <w:tcW w:w="648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5C505C" w:rsidRDefault="005C505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5C505C" w:rsidRDefault="005C505C" w:rsidP="007219E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bookmarkEnd w:id="14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5C505C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r w:rsidR="007219E6">
        <w:rPr>
          <w:sz w:val="20"/>
          <w:szCs w:val="20"/>
          <w:lang w:val="sq-AL"/>
        </w:rPr>
        <w:t>Nr.</w:t>
      </w:r>
      <w:r w:rsidR="005C505C">
        <w:rPr>
          <w:sz w:val="20"/>
          <w:szCs w:val="20"/>
          <w:lang w:val="sq-AL"/>
        </w:rPr>
        <w:t>42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="007219E6">
        <w:rPr>
          <w:sz w:val="20"/>
          <w:szCs w:val="20"/>
        </w:rPr>
        <w:t>Bashkisë Kavajë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5C505C">
        <w:rPr>
          <w:sz w:val="20"/>
          <w:szCs w:val="20"/>
        </w:rPr>
        <w:t>TIRANE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0249E8" w:rsidTr="006058BF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5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</w:tcPr>
          <w:p w:rsidR="005C505C" w:rsidRPr="000249E8" w:rsidRDefault="005C505C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Pr="000249E8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AQIF HAXHI PEZA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VALBONA SEZAI MUSTAFA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TAHIR SULEJMAN KANAPARI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0667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NAMIR</w:t>
            </w:r>
            <w:r w:rsidR="005C505C">
              <w:rPr>
                <w:sz w:val="20"/>
                <w:szCs w:val="20"/>
                <w:lang w:val="sq-AL"/>
              </w:rPr>
              <w:t>E RUSTEM AJDINI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HYSEN SHYQYRI KOCI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ANILA ABDYL PERJA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RAMAZAN NAXHI CARA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ALBOR</w:t>
            </w:r>
            <w:r w:rsidR="000667BD">
              <w:rPr>
                <w:sz w:val="20"/>
                <w:szCs w:val="20"/>
                <w:lang w:val="sq-AL"/>
              </w:rPr>
              <w:t>E</w:t>
            </w:r>
            <w:r>
              <w:rPr>
                <w:sz w:val="20"/>
                <w:szCs w:val="20"/>
                <w:lang w:val="sq-AL"/>
              </w:rPr>
              <w:t>NA NDRICIM HYLVI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AHMET HAXHI HABILI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0667BD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GENCIANA </w:t>
            </w:r>
            <w:r w:rsidR="000667BD">
              <w:rPr>
                <w:sz w:val="20"/>
                <w:szCs w:val="20"/>
                <w:lang w:val="sq-AL"/>
              </w:rPr>
              <w:t>DHIMITER DORACI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PARIT VASIP XHIHANI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DHURATA RREUF SHEME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VULLNET RUSTEM KOLA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ROVENA NEXHDET XEKA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BETIM LUAN LUSHA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FATBARDH MUSTAFA BELBA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SULEIMAN BEQIR RUSTEMI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50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G99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ARTAN HAJDAR LILAMANI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26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Aleanca Demokristiane e Shqipërisë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TONIN ILIA TEFA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Demokristiane e Shqipërisë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BD755E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REXHEP MYSLIM BO</w:t>
            </w:r>
            <w:r w:rsidR="00BD755E">
              <w:rPr>
                <w:sz w:val="20"/>
                <w:szCs w:val="20"/>
                <w:lang w:val="sq-AL"/>
              </w:rPr>
              <w:t>D</w:t>
            </w:r>
            <w:bookmarkStart w:id="16" w:name="_GoBack"/>
            <w:bookmarkEnd w:id="16"/>
            <w:r>
              <w:rPr>
                <w:sz w:val="20"/>
                <w:szCs w:val="20"/>
                <w:lang w:val="sq-AL"/>
              </w:rPr>
              <w:t>LLI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RAMAZAN GANI OKSHTUNI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DIANA BAKI NALLBANI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MIRAXH XHAFERR SHKODRA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REDINA AVNI ARKAXHIU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PËRPARIM XHAVIT CACA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LINDITA KADRI TELITI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XHEVAT REXHEP HYLVIU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8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KELIANA XHAVIT MUSTAFAJ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HAJRULLA MUHARREM TAFA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DENIS IBRAHIM MULL</w:t>
            </w:r>
            <w:r w:rsidR="001B6C72">
              <w:rPr>
                <w:sz w:val="20"/>
                <w:szCs w:val="20"/>
                <w:lang w:val="sq-AL"/>
              </w:rPr>
              <w:t>A</w:t>
            </w:r>
            <w:r>
              <w:rPr>
                <w:sz w:val="20"/>
                <w:szCs w:val="20"/>
                <w:lang w:val="sq-AL"/>
              </w:rPr>
              <w:t>-ALIU</w:t>
            </w:r>
          </w:p>
        </w:tc>
      </w:tr>
      <w:tr w:rsidR="005C505C" w:rsidRPr="000249E8" w:rsidTr="006058B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5C505C" w:rsidRDefault="005C505C" w:rsidP="006058B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5C505C" w:rsidRPr="005C505C" w:rsidRDefault="005C505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MARJETA QANI DEMROZI</w:t>
            </w:r>
          </w:p>
        </w:tc>
      </w:tr>
      <w:bookmarkEnd w:id="15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>Lefterije</w:t>
      </w:r>
      <w:r w:rsidRPr="006058BF">
        <w:rPr>
          <w:b/>
          <w:noProof/>
          <w:sz w:val="20"/>
          <w:szCs w:val="20"/>
        </w:rPr>
        <w:tab/>
        <w:t>LUZI</w:t>
      </w:r>
      <w:r w:rsidRPr="006058BF">
        <w:rPr>
          <w:b/>
          <w:sz w:val="20"/>
          <w:szCs w:val="20"/>
        </w:rPr>
        <w:t xml:space="preserve"> </w:t>
      </w:r>
      <w:r w:rsidRPr="006058BF"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>Kryetar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>Denar</w:t>
      </w:r>
      <w:r w:rsidRPr="006058BF">
        <w:rPr>
          <w:b/>
          <w:noProof/>
          <w:sz w:val="20"/>
          <w:szCs w:val="20"/>
        </w:rPr>
        <w:tab/>
      </w:r>
      <w:r w:rsidRPr="006058BF">
        <w:rPr>
          <w:b/>
          <w:noProof/>
          <w:sz w:val="20"/>
          <w:szCs w:val="20"/>
        </w:rPr>
        <w:tab/>
        <w:t>BIBA</w:t>
      </w:r>
      <w:r w:rsidRPr="006058BF">
        <w:rPr>
          <w:b/>
          <w:sz w:val="20"/>
          <w:szCs w:val="20"/>
        </w:rPr>
        <w:t xml:space="preserve"> </w:t>
      </w:r>
      <w:r w:rsidRPr="006058BF"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>Zv.Kryetar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 xml:space="preserve">Edlira </w:t>
      </w:r>
      <w:r w:rsidRPr="006058BF">
        <w:rPr>
          <w:b/>
          <w:noProof/>
          <w:sz w:val="20"/>
          <w:szCs w:val="20"/>
        </w:rPr>
        <w:tab/>
      </w:r>
      <w:r w:rsidRPr="006058BF">
        <w:rPr>
          <w:b/>
          <w:noProof/>
          <w:sz w:val="20"/>
          <w:szCs w:val="20"/>
        </w:rPr>
        <w:tab/>
        <w:t>JORGAQI</w:t>
      </w:r>
      <w:r w:rsidRPr="006058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ab/>
        <w:t>Anëtar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 xml:space="preserve">Gëzim </w:t>
      </w:r>
      <w:r w:rsidRPr="006058BF">
        <w:rPr>
          <w:b/>
          <w:noProof/>
          <w:sz w:val="20"/>
          <w:szCs w:val="20"/>
        </w:rPr>
        <w:tab/>
        <w:t>VELESHNJA</w:t>
      </w:r>
      <w:r>
        <w:rPr>
          <w:b/>
          <w:noProof/>
          <w:sz w:val="20"/>
          <w:szCs w:val="20"/>
        </w:rPr>
        <w:tab/>
      </w:r>
      <w:r w:rsidRPr="006058BF">
        <w:rPr>
          <w:b/>
          <w:sz w:val="20"/>
          <w:szCs w:val="20"/>
        </w:rPr>
        <w:t xml:space="preserve"> </w:t>
      </w:r>
      <w:r w:rsidRPr="006058BF">
        <w:rPr>
          <w:b/>
          <w:sz w:val="20"/>
          <w:szCs w:val="20"/>
        </w:rPr>
        <w:tab/>
        <w:t>Anëtar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 xml:space="preserve">Hysen </w:t>
      </w:r>
      <w:r w:rsidRPr="006058BF">
        <w:rPr>
          <w:b/>
          <w:noProof/>
          <w:sz w:val="20"/>
          <w:szCs w:val="20"/>
        </w:rPr>
        <w:tab/>
        <w:t>OSMANAJ</w:t>
      </w:r>
      <w:r w:rsidRPr="006058BF">
        <w:rPr>
          <w:b/>
          <w:sz w:val="20"/>
          <w:szCs w:val="20"/>
        </w:rPr>
        <w:t xml:space="preserve"> </w:t>
      </w:r>
      <w:r w:rsidRPr="006058B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>Anëtar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 xml:space="preserve">Klement     </w:t>
      </w:r>
      <w:r>
        <w:rPr>
          <w:b/>
          <w:noProof/>
          <w:sz w:val="20"/>
          <w:szCs w:val="20"/>
        </w:rPr>
        <w:tab/>
      </w:r>
      <w:r w:rsidRPr="006058BF">
        <w:rPr>
          <w:b/>
          <w:noProof/>
          <w:sz w:val="20"/>
          <w:szCs w:val="20"/>
        </w:rPr>
        <w:t xml:space="preserve">ZGURI </w:t>
      </w:r>
      <w:r w:rsidRPr="006058B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6058BF">
        <w:rPr>
          <w:b/>
          <w:sz w:val="20"/>
          <w:szCs w:val="20"/>
        </w:rPr>
        <w:t>Anëtar</w:t>
      </w:r>
    </w:p>
    <w:p w:rsidR="006058BF" w:rsidRPr="006058BF" w:rsidRDefault="006058BF" w:rsidP="006058BF">
      <w:pPr>
        <w:spacing w:line="720" w:lineRule="auto"/>
        <w:jc w:val="both"/>
        <w:rPr>
          <w:b/>
          <w:sz w:val="20"/>
          <w:szCs w:val="20"/>
        </w:rPr>
      </w:pPr>
      <w:r w:rsidRPr="006058BF">
        <w:rPr>
          <w:b/>
          <w:noProof/>
          <w:sz w:val="20"/>
          <w:szCs w:val="20"/>
        </w:rPr>
        <w:t>Vera</w:t>
      </w:r>
      <w:r w:rsidRPr="006058BF">
        <w:rPr>
          <w:b/>
          <w:noProof/>
          <w:sz w:val="20"/>
          <w:szCs w:val="20"/>
        </w:rPr>
        <w:tab/>
      </w:r>
      <w:r w:rsidRPr="006058BF">
        <w:rPr>
          <w:b/>
          <w:noProof/>
          <w:sz w:val="20"/>
          <w:szCs w:val="20"/>
        </w:rPr>
        <w:tab/>
        <w:t>SHTJEFNI</w:t>
      </w:r>
      <w:r w:rsidRPr="006058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6058BF">
        <w:rPr>
          <w:b/>
          <w:sz w:val="20"/>
          <w:szCs w:val="20"/>
        </w:rPr>
        <w:tab/>
        <w:t>Anëtar</w:t>
      </w:r>
    </w:p>
    <w:p w:rsidR="006058BF" w:rsidRPr="000249E8" w:rsidRDefault="006058B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6058BF" w:rsidRPr="000249E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BB" w:rsidRDefault="00D239BB">
      <w:r>
        <w:separator/>
      </w:r>
    </w:p>
  </w:endnote>
  <w:endnote w:type="continuationSeparator" w:id="0">
    <w:p w:rsidR="00D239BB" w:rsidRDefault="00D2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8110D2" w:rsidRDefault="00B41361" w:rsidP="007219E6">
    <w:pPr>
      <w:pStyle w:val="Footer"/>
      <w:jc w:val="center"/>
      <w:rPr>
        <w:rFonts w:ascii="Verdana" w:hAnsi="Verdana"/>
        <w:b/>
        <w:sz w:val="18"/>
        <w:szCs w:val="18"/>
      </w:rPr>
    </w:pPr>
    <w:r w:rsidRPr="008110D2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8110D2">
      <w:rPr>
        <w:rFonts w:ascii="Verdana" w:hAnsi="Verdana"/>
        <w:b/>
        <w:sz w:val="18"/>
        <w:szCs w:val="18"/>
      </w:rPr>
      <w:t xml:space="preserve">Nr. </w:t>
    </w:r>
    <w:proofErr w:type="gramStart"/>
    <w:r w:rsidR="00844310">
      <w:rPr>
        <w:rFonts w:ascii="Verdana" w:hAnsi="Verdana"/>
        <w:b/>
        <w:sz w:val="18"/>
        <w:szCs w:val="18"/>
      </w:rPr>
      <w:t>942</w:t>
    </w:r>
    <w:r w:rsidR="00442BF4" w:rsidRPr="008110D2">
      <w:rPr>
        <w:rFonts w:ascii="Verdana" w:hAnsi="Verdana"/>
        <w:b/>
        <w:sz w:val="18"/>
        <w:szCs w:val="18"/>
      </w:rPr>
      <w:t xml:space="preserve">  </w:t>
    </w:r>
    <w:proofErr w:type="spellStart"/>
    <w:r w:rsidRPr="008110D2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8110D2">
      <w:rPr>
        <w:rFonts w:ascii="Verdana" w:hAnsi="Verdana"/>
        <w:b/>
        <w:sz w:val="18"/>
        <w:szCs w:val="18"/>
      </w:rPr>
      <w:t xml:space="preserve"> </w:t>
    </w:r>
    <w:proofErr w:type="spellStart"/>
    <w:r w:rsidRPr="008110D2">
      <w:rPr>
        <w:rFonts w:ascii="Verdana" w:hAnsi="Verdana"/>
        <w:b/>
        <w:sz w:val="18"/>
        <w:szCs w:val="18"/>
      </w:rPr>
      <w:t>Vendimit</w:t>
    </w:r>
    <w:proofErr w:type="spellEnd"/>
    <w:r w:rsidR="00844310">
      <w:rPr>
        <w:rFonts w:ascii="Verdana" w:hAnsi="Verdana"/>
        <w:b/>
        <w:sz w:val="18"/>
        <w:szCs w:val="18"/>
      </w:rPr>
      <w:t xml:space="preserve">    </w:t>
    </w:r>
    <w:r w:rsidRPr="008110D2">
      <w:rPr>
        <w:rFonts w:ascii="Verdana" w:hAnsi="Verdana"/>
        <w:b/>
        <w:sz w:val="18"/>
        <w:szCs w:val="18"/>
      </w:rPr>
      <w:t>Data</w:t>
    </w:r>
    <w:r w:rsidR="00844310">
      <w:rPr>
        <w:rFonts w:ascii="Verdana" w:hAnsi="Verdana"/>
        <w:b/>
        <w:sz w:val="18"/>
        <w:szCs w:val="18"/>
      </w:rPr>
      <w:t xml:space="preserve"> 15.07.2015 e </w:t>
    </w:r>
    <w:proofErr w:type="spellStart"/>
    <w:r w:rsidR="00844310">
      <w:rPr>
        <w:rFonts w:ascii="Verdana" w:hAnsi="Verdana"/>
        <w:b/>
        <w:sz w:val="18"/>
        <w:szCs w:val="18"/>
      </w:rPr>
      <w:t>Vendimit</w:t>
    </w:r>
    <w:proofErr w:type="spellEnd"/>
    <w:r w:rsidR="00844310">
      <w:rPr>
        <w:rFonts w:ascii="Verdana" w:hAnsi="Verdana"/>
        <w:b/>
        <w:sz w:val="18"/>
        <w:szCs w:val="18"/>
      </w:rPr>
      <w:t xml:space="preserve">    </w:t>
    </w:r>
    <w:proofErr w:type="spellStart"/>
    <w:r w:rsidR="00844310">
      <w:rPr>
        <w:rFonts w:ascii="Verdana" w:hAnsi="Verdana"/>
        <w:b/>
        <w:sz w:val="18"/>
        <w:szCs w:val="18"/>
      </w:rPr>
      <w:t>Ora</w:t>
    </w:r>
    <w:proofErr w:type="spellEnd"/>
    <w:r w:rsidR="00844310">
      <w:rPr>
        <w:rFonts w:ascii="Verdana" w:hAnsi="Verdana"/>
        <w:b/>
        <w:sz w:val="18"/>
        <w:szCs w:val="18"/>
      </w:rPr>
      <w:t xml:space="preserve"> 12:00</w:t>
    </w:r>
    <w:r w:rsidR="008110D2" w:rsidRPr="008110D2">
      <w:rPr>
        <w:rFonts w:ascii="Verdana" w:hAnsi="Verdana"/>
        <w:b/>
        <w:sz w:val="18"/>
        <w:szCs w:val="18"/>
      </w:rPr>
      <w:t xml:space="preserve"> e </w:t>
    </w:r>
    <w:proofErr w:type="spellStart"/>
    <w:r w:rsidR="008110D2" w:rsidRPr="008110D2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8110D2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5C505C">
      <w:rPr>
        <w:sz w:val="16"/>
        <w:szCs w:val="16"/>
      </w:rPr>
      <w:t>KAVAJË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BB" w:rsidRDefault="00D239BB">
      <w:r>
        <w:separator/>
      </w:r>
    </w:p>
  </w:footnote>
  <w:footnote w:type="continuationSeparator" w:id="0">
    <w:p w:rsidR="00D239BB" w:rsidRDefault="00D23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505C"/>
    <w:rsid w:val="000013BF"/>
    <w:rsid w:val="000037A8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67BD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B6C72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1D8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505C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58BF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19E6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10D2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310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12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6BCD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D755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239BB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0037A8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37A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0037A8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0037A8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0037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37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F2C4-E7CF-42BB-8E0F-1A51A12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14</TotalTime>
  <Pages>6</Pages>
  <Words>1438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Work</cp:lastModifiedBy>
  <cp:revision>9</cp:revision>
  <cp:lastPrinted>2015-07-14T08:24:00Z</cp:lastPrinted>
  <dcterms:created xsi:type="dcterms:W3CDTF">2015-07-13T14:22:00Z</dcterms:created>
  <dcterms:modified xsi:type="dcterms:W3CDTF">2015-07-15T11:25:00Z</dcterms:modified>
</cp:coreProperties>
</file>