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9F303D" w:rsidRDefault="008E7AB2">
      <w:r w:rsidRPr="008E7A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472089" r:id="rId9"/>
        </w:pict>
      </w:r>
      <w:r w:rsidR="002F308E" w:rsidRPr="009F303D">
        <w:br w:type="textWrapping" w:clear="all"/>
      </w:r>
    </w:p>
    <w:p w:rsidR="00160D5F" w:rsidRPr="009F303D" w:rsidRDefault="00160D5F" w:rsidP="00160D5F">
      <w:pPr>
        <w:jc w:val="center"/>
        <w:rPr>
          <w:b/>
        </w:rPr>
      </w:pPr>
      <w:r w:rsidRPr="009F303D">
        <w:rPr>
          <w:b/>
        </w:rPr>
        <w:t>REPUBLIKA E SHQIPERISE</w:t>
      </w:r>
    </w:p>
    <w:p w:rsidR="00160D5F" w:rsidRPr="009F303D" w:rsidRDefault="00160D5F" w:rsidP="00160D5F">
      <w:pPr>
        <w:jc w:val="center"/>
        <w:rPr>
          <w:b/>
        </w:rPr>
      </w:pPr>
      <w:r w:rsidRPr="009F303D">
        <w:rPr>
          <w:b/>
        </w:rPr>
        <w:t>KOMISIONI QENDROR I ZGJEDHJEVE</w:t>
      </w:r>
    </w:p>
    <w:p w:rsidR="002F308E" w:rsidRPr="009F303D" w:rsidRDefault="008E7AB2">
      <w:pPr>
        <w:jc w:val="center"/>
        <w:rPr>
          <w:b/>
        </w:rPr>
      </w:pPr>
      <w:r w:rsidRPr="008E7AB2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104166" w:rsidRDefault="00104166" w:rsidP="00160D5F">
      <w:pPr>
        <w:jc w:val="center"/>
        <w:rPr>
          <w:i/>
          <w:sz w:val="20"/>
          <w:szCs w:val="20"/>
          <w:u w:val="single"/>
        </w:rPr>
      </w:pPr>
    </w:p>
    <w:p w:rsidR="00160D5F" w:rsidRPr="009F303D" w:rsidRDefault="00160D5F" w:rsidP="00160D5F">
      <w:pPr>
        <w:jc w:val="center"/>
        <w:rPr>
          <w:b/>
          <w:sz w:val="20"/>
          <w:szCs w:val="20"/>
        </w:rPr>
      </w:pPr>
      <w:r w:rsidRPr="009F303D">
        <w:rPr>
          <w:b/>
          <w:sz w:val="20"/>
          <w:szCs w:val="20"/>
        </w:rPr>
        <w:t>V E N D I M</w:t>
      </w:r>
    </w:p>
    <w:p w:rsidR="00CA2F70" w:rsidRPr="009F303D" w:rsidRDefault="00CA2F70">
      <w:pPr>
        <w:rPr>
          <w:b/>
          <w:sz w:val="20"/>
          <w:szCs w:val="20"/>
        </w:rPr>
      </w:pPr>
    </w:p>
    <w:p w:rsidR="006233C3" w:rsidRPr="009F303D" w:rsidRDefault="00A62513" w:rsidP="004031B2">
      <w:pPr>
        <w:jc w:val="center"/>
        <w:rPr>
          <w:b/>
          <w:sz w:val="20"/>
          <w:szCs w:val="20"/>
        </w:rPr>
      </w:pPr>
      <w:r w:rsidRPr="009F303D">
        <w:rPr>
          <w:b/>
          <w:sz w:val="20"/>
          <w:szCs w:val="20"/>
        </w:rPr>
        <w:t>PËR SHPËRNDARJEN E MANDATEVE PËR KËSHILLIN E</w:t>
      </w:r>
      <w:r w:rsidR="00746BED" w:rsidRPr="009F303D">
        <w:rPr>
          <w:b/>
          <w:sz w:val="20"/>
          <w:szCs w:val="20"/>
        </w:rPr>
        <w:t xml:space="preserve"> BASHKISË</w:t>
      </w:r>
      <w:r w:rsidR="00104166">
        <w:rPr>
          <w:b/>
          <w:sz w:val="20"/>
          <w:szCs w:val="20"/>
        </w:rPr>
        <w:t xml:space="preserve"> </w:t>
      </w:r>
      <w:r w:rsidR="005A1ACC" w:rsidRPr="009F303D">
        <w:rPr>
          <w:b/>
          <w:sz w:val="20"/>
          <w:szCs w:val="20"/>
        </w:rPr>
        <w:t>GRAMSH</w:t>
      </w:r>
      <w:r w:rsidR="00984D9E" w:rsidRPr="009F303D">
        <w:rPr>
          <w:b/>
          <w:sz w:val="20"/>
          <w:szCs w:val="20"/>
        </w:rPr>
        <w:t>,</w:t>
      </w:r>
      <w:r w:rsidR="00191555" w:rsidRPr="009F303D">
        <w:rPr>
          <w:b/>
          <w:sz w:val="20"/>
          <w:szCs w:val="20"/>
        </w:rPr>
        <w:t xml:space="preserve"> QARKU</w:t>
      </w:r>
      <w:r w:rsidR="00104166">
        <w:rPr>
          <w:b/>
          <w:sz w:val="20"/>
          <w:szCs w:val="20"/>
        </w:rPr>
        <w:t xml:space="preserve"> </w:t>
      </w:r>
      <w:r w:rsidR="005A1ACC" w:rsidRPr="009F303D">
        <w:rPr>
          <w:b/>
          <w:sz w:val="20"/>
          <w:szCs w:val="20"/>
        </w:rPr>
        <w:t>ELBASAN</w:t>
      </w:r>
      <w:r w:rsidR="00104166">
        <w:rPr>
          <w:b/>
          <w:sz w:val="20"/>
          <w:szCs w:val="20"/>
        </w:rPr>
        <w:t xml:space="preserve"> </w:t>
      </w:r>
      <w:r w:rsidRPr="009F303D">
        <w:rPr>
          <w:b/>
          <w:sz w:val="20"/>
          <w:szCs w:val="20"/>
        </w:rPr>
        <w:t xml:space="preserve">PËR ZGJEDHJET PËR ORGANET </w:t>
      </w:r>
      <w:r w:rsidR="006E0313" w:rsidRPr="009F303D">
        <w:rPr>
          <w:b/>
          <w:sz w:val="20"/>
          <w:szCs w:val="20"/>
        </w:rPr>
        <w:t>E QEVERISJES VENDORE TË DATËS 21</w:t>
      </w:r>
      <w:r w:rsidRPr="009F303D">
        <w:rPr>
          <w:b/>
          <w:sz w:val="20"/>
          <w:szCs w:val="20"/>
        </w:rPr>
        <w:t>.06.2015</w:t>
      </w:r>
    </w:p>
    <w:p w:rsidR="00A62513" w:rsidRPr="009F303D" w:rsidRDefault="00A62513" w:rsidP="004031B2">
      <w:pPr>
        <w:jc w:val="center"/>
        <w:rPr>
          <w:b/>
          <w:sz w:val="20"/>
          <w:szCs w:val="20"/>
        </w:rPr>
      </w:pPr>
    </w:p>
    <w:p w:rsidR="00A62513" w:rsidRPr="009F303D" w:rsidRDefault="00A62513" w:rsidP="00A62513">
      <w:pPr>
        <w:pStyle w:val="BodyText2"/>
        <w:rPr>
          <w:sz w:val="20"/>
          <w:szCs w:val="20"/>
          <w:lang w:val="sq-AL"/>
        </w:rPr>
      </w:pPr>
      <w:r w:rsidRPr="009F303D">
        <w:rPr>
          <w:bCs w:val="0"/>
          <w:sz w:val="20"/>
          <w:szCs w:val="20"/>
          <w:lang w:val="sq-AL"/>
        </w:rPr>
        <w:t>Komisioni Qendror i Zgjedhjeve në mbledhjen e datës</w:t>
      </w:r>
      <w:r w:rsidR="00104166">
        <w:rPr>
          <w:bCs w:val="0"/>
          <w:sz w:val="20"/>
          <w:szCs w:val="20"/>
          <w:lang w:val="sq-AL"/>
        </w:rPr>
        <w:t xml:space="preserve"> 15</w:t>
      </w:r>
      <w:r w:rsidR="006E0313" w:rsidRPr="009F303D">
        <w:rPr>
          <w:bCs w:val="0"/>
          <w:sz w:val="20"/>
          <w:szCs w:val="20"/>
          <w:lang w:val="sq-AL"/>
        </w:rPr>
        <w:t>.07</w:t>
      </w:r>
      <w:r w:rsidR="00ED5425" w:rsidRPr="009F303D">
        <w:rPr>
          <w:bCs w:val="0"/>
          <w:sz w:val="20"/>
          <w:szCs w:val="20"/>
          <w:lang w:val="sq-AL"/>
        </w:rPr>
        <w:t>.2015</w:t>
      </w:r>
      <w:r w:rsidRPr="009F303D">
        <w:rPr>
          <w:bCs w:val="0"/>
          <w:sz w:val="20"/>
          <w:szCs w:val="20"/>
          <w:lang w:val="sq-AL"/>
        </w:rPr>
        <w:t>, me pjesëmarrjen e:</w:t>
      </w:r>
    </w:p>
    <w:p w:rsidR="00A62513" w:rsidRPr="009F303D" w:rsidRDefault="00A62513" w:rsidP="00A62513">
      <w:pPr>
        <w:jc w:val="both"/>
        <w:rPr>
          <w:sz w:val="20"/>
          <w:szCs w:val="20"/>
        </w:rPr>
      </w:pPr>
    </w:p>
    <w:p w:rsidR="0091506C" w:rsidRPr="009F303D" w:rsidRDefault="0091506C" w:rsidP="0091506C">
      <w:pPr>
        <w:jc w:val="both"/>
        <w:rPr>
          <w:sz w:val="20"/>
          <w:szCs w:val="20"/>
        </w:rPr>
      </w:pP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>Lefterije</w:t>
      </w:r>
      <w:r w:rsidRPr="009F303D">
        <w:rPr>
          <w:noProof/>
          <w:sz w:val="20"/>
          <w:szCs w:val="20"/>
        </w:rPr>
        <w:tab/>
        <w:t>LUZI</w:t>
      </w:r>
      <w:r w:rsidRPr="009F303D">
        <w:rPr>
          <w:sz w:val="20"/>
          <w:szCs w:val="20"/>
        </w:rPr>
        <w:tab/>
      </w:r>
      <w:r w:rsidRPr="009F303D">
        <w:rPr>
          <w:sz w:val="20"/>
          <w:szCs w:val="20"/>
        </w:rPr>
        <w:tab/>
        <w:t>Kryetar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>Denar</w:t>
      </w:r>
      <w:r w:rsidRPr="009F303D">
        <w:rPr>
          <w:noProof/>
          <w:sz w:val="20"/>
          <w:szCs w:val="20"/>
        </w:rPr>
        <w:tab/>
      </w:r>
      <w:r w:rsidRPr="009F303D">
        <w:rPr>
          <w:noProof/>
          <w:sz w:val="20"/>
          <w:szCs w:val="20"/>
        </w:rPr>
        <w:tab/>
        <w:t>BIBA</w:t>
      </w:r>
      <w:r w:rsidRPr="009F303D">
        <w:rPr>
          <w:sz w:val="20"/>
          <w:szCs w:val="20"/>
        </w:rPr>
        <w:tab/>
      </w:r>
      <w:r w:rsidRPr="009F303D">
        <w:rPr>
          <w:sz w:val="20"/>
          <w:szCs w:val="20"/>
        </w:rPr>
        <w:tab/>
        <w:t>Zv.Kryetar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 xml:space="preserve">Edlira </w:t>
      </w:r>
      <w:r w:rsidRPr="009F303D">
        <w:rPr>
          <w:noProof/>
          <w:sz w:val="20"/>
          <w:szCs w:val="20"/>
        </w:rPr>
        <w:tab/>
      </w:r>
      <w:r w:rsidRPr="009F303D">
        <w:rPr>
          <w:noProof/>
          <w:sz w:val="20"/>
          <w:szCs w:val="20"/>
        </w:rPr>
        <w:tab/>
        <w:t>JORGAQI</w:t>
      </w:r>
      <w:r w:rsidRPr="009F303D">
        <w:rPr>
          <w:sz w:val="20"/>
          <w:szCs w:val="20"/>
        </w:rPr>
        <w:tab/>
        <w:t>Anëtar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 xml:space="preserve">Gëzim </w:t>
      </w:r>
      <w:r w:rsidRPr="009F303D">
        <w:rPr>
          <w:noProof/>
          <w:sz w:val="20"/>
          <w:szCs w:val="20"/>
        </w:rPr>
        <w:tab/>
      </w:r>
      <w:r w:rsidRPr="009F303D">
        <w:rPr>
          <w:noProof/>
          <w:sz w:val="20"/>
          <w:szCs w:val="20"/>
        </w:rPr>
        <w:tab/>
        <w:t>VELESHNJA</w:t>
      </w:r>
      <w:r w:rsidRPr="009F303D">
        <w:rPr>
          <w:sz w:val="20"/>
          <w:szCs w:val="20"/>
        </w:rPr>
        <w:tab/>
        <w:t>Anëtar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 xml:space="preserve">Hysen </w:t>
      </w:r>
      <w:r w:rsidRPr="009F303D">
        <w:rPr>
          <w:noProof/>
          <w:sz w:val="20"/>
          <w:szCs w:val="20"/>
        </w:rPr>
        <w:tab/>
      </w:r>
      <w:r w:rsidRPr="009F303D">
        <w:rPr>
          <w:noProof/>
          <w:sz w:val="20"/>
          <w:szCs w:val="20"/>
        </w:rPr>
        <w:tab/>
        <w:t>OSMANAJ</w:t>
      </w:r>
      <w:r w:rsidRPr="009F303D">
        <w:rPr>
          <w:sz w:val="20"/>
          <w:szCs w:val="20"/>
        </w:rPr>
        <w:tab/>
        <w:t>Anëtar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 xml:space="preserve">Klement         ZGURI </w:t>
      </w:r>
      <w:r w:rsidRPr="009F303D">
        <w:rPr>
          <w:noProof/>
          <w:sz w:val="20"/>
          <w:szCs w:val="20"/>
        </w:rPr>
        <w:tab/>
      </w:r>
      <w:r w:rsidRPr="009F303D">
        <w:rPr>
          <w:sz w:val="20"/>
          <w:szCs w:val="20"/>
        </w:rPr>
        <w:t>Anëtar</w:t>
      </w:r>
    </w:p>
    <w:p w:rsidR="0091506C" w:rsidRPr="009F303D" w:rsidRDefault="0091506C" w:rsidP="0091506C">
      <w:pPr>
        <w:jc w:val="both"/>
        <w:rPr>
          <w:sz w:val="20"/>
          <w:szCs w:val="20"/>
        </w:rPr>
      </w:pPr>
      <w:r w:rsidRPr="009F303D">
        <w:rPr>
          <w:noProof/>
          <w:sz w:val="20"/>
          <w:szCs w:val="20"/>
        </w:rPr>
        <w:t>Vera</w:t>
      </w:r>
      <w:r w:rsidRPr="009F303D">
        <w:rPr>
          <w:noProof/>
          <w:sz w:val="20"/>
          <w:szCs w:val="20"/>
        </w:rPr>
        <w:tab/>
      </w:r>
      <w:r w:rsidRPr="009F303D">
        <w:rPr>
          <w:noProof/>
          <w:sz w:val="20"/>
          <w:szCs w:val="20"/>
        </w:rPr>
        <w:tab/>
        <w:t>SHTJEFNI</w:t>
      </w:r>
      <w:r w:rsidRPr="009F303D">
        <w:rPr>
          <w:sz w:val="20"/>
          <w:szCs w:val="20"/>
        </w:rPr>
        <w:tab/>
        <w:t>Anëtar</w:t>
      </w:r>
    </w:p>
    <w:p w:rsidR="00A62513" w:rsidRPr="009F303D" w:rsidRDefault="00A62513" w:rsidP="00A62513">
      <w:pPr>
        <w:jc w:val="both"/>
        <w:rPr>
          <w:sz w:val="20"/>
          <w:szCs w:val="20"/>
        </w:rPr>
      </w:pPr>
    </w:p>
    <w:p w:rsidR="00A62513" w:rsidRPr="009F303D" w:rsidRDefault="00A62513" w:rsidP="00A62513">
      <w:pPr>
        <w:jc w:val="both"/>
        <w:rPr>
          <w:sz w:val="20"/>
          <w:szCs w:val="20"/>
        </w:rPr>
      </w:pPr>
      <w:r w:rsidRPr="009F303D">
        <w:rPr>
          <w:sz w:val="20"/>
          <w:szCs w:val="20"/>
        </w:rPr>
        <w:t>Shqyrtoi ç</w:t>
      </w:r>
      <w:r w:rsidRPr="009F303D">
        <w:rPr>
          <w:bCs/>
          <w:sz w:val="20"/>
          <w:szCs w:val="20"/>
        </w:rPr>
        <w:t>ë</w:t>
      </w:r>
      <w:r w:rsidRPr="009F303D">
        <w:rPr>
          <w:sz w:val="20"/>
          <w:szCs w:val="20"/>
        </w:rPr>
        <w:t xml:space="preserve">shtjen me </w:t>
      </w:r>
    </w:p>
    <w:p w:rsidR="005611ED" w:rsidRPr="009F303D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9F303D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9F303D" w:rsidRDefault="00A62513" w:rsidP="00A62513">
      <w:pPr>
        <w:ind w:left="2160" w:hanging="2160"/>
        <w:jc w:val="both"/>
        <w:rPr>
          <w:sz w:val="20"/>
          <w:szCs w:val="20"/>
        </w:rPr>
      </w:pPr>
      <w:r w:rsidRPr="009F303D">
        <w:rPr>
          <w:b/>
          <w:sz w:val="20"/>
          <w:szCs w:val="20"/>
        </w:rPr>
        <w:t>OBJEKT</w:t>
      </w:r>
      <w:r w:rsidR="00362761" w:rsidRPr="009F303D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9F303D">
        <w:rPr>
          <w:rStyle w:val="apple-style-span"/>
          <w:rFonts w:ascii="Tahoma" w:hAnsi="Tahoma" w:cs="Tahoma"/>
          <w:sz w:val="20"/>
          <w:szCs w:val="20"/>
        </w:rPr>
        <w:tab/>
      </w:r>
      <w:r w:rsidRPr="009F303D">
        <w:rPr>
          <w:sz w:val="20"/>
          <w:szCs w:val="20"/>
        </w:rPr>
        <w:t xml:space="preserve">Shpërndarjen e mandateve për këshillin e </w:t>
      </w:r>
      <w:r w:rsidR="005D0DE0" w:rsidRPr="009F303D">
        <w:rPr>
          <w:b/>
          <w:sz w:val="20"/>
          <w:szCs w:val="20"/>
        </w:rPr>
        <w:t>Bashkisë Gramsh</w:t>
      </w:r>
      <w:r w:rsidR="00362761" w:rsidRPr="009F303D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9F303D">
        <w:rPr>
          <w:b/>
          <w:sz w:val="20"/>
          <w:szCs w:val="20"/>
        </w:rPr>
        <w:t>Qarku</w:t>
      </w:r>
      <w:r w:rsidR="00104166">
        <w:rPr>
          <w:b/>
          <w:sz w:val="20"/>
          <w:szCs w:val="20"/>
        </w:rPr>
        <w:t xml:space="preserve"> </w:t>
      </w:r>
      <w:r w:rsidR="005A1ACC" w:rsidRPr="009F303D">
        <w:rPr>
          <w:b/>
          <w:sz w:val="20"/>
          <w:szCs w:val="20"/>
        </w:rPr>
        <w:t>ELBASAN</w:t>
      </w:r>
      <w:r w:rsidR="00362761" w:rsidRPr="009F303D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Pr="009F303D">
        <w:rPr>
          <w:sz w:val="20"/>
          <w:szCs w:val="20"/>
        </w:rPr>
        <w:t>në zgjedhjet për Organet e Qeverisjes Vendore të datë</w:t>
      </w:r>
      <w:r w:rsidR="006E0313" w:rsidRPr="009F303D">
        <w:rPr>
          <w:sz w:val="20"/>
          <w:szCs w:val="20"/>
        </w:rPr>
        <w:t>s 21</w:t>
      </w:r>
      <w:r w:rsidR="004324D0" w:rsidRPr="009F303D">
        <w:rPr>
          <w:sz w:val="20"/>
          <w:szCs w:val="20"/>
        </w:rPr>
        <w:t>Q</w:t>
      </w:r>
      <w:r w:rsidR="006E0313" w:rsidRPr="009F303D">
        <w:rPr>
          <w:sz w:val="20"/>
          <w:szCs w:val="20"/>
        </w:rPr>
        <w:t>ershor</w:t>
      </w:r>
      <w:r w:rsidR="00ED5425" w:rsidRPr="009F303D">
        <w:rPr>
          <w:sz w:val="20"/>
          <w:szCs w:val="20"/>
        </w:rPr>
        <w:t xml:space="preserve"> 2015</w:t>
      </w:r>
      <w:r w:rsidRPr="009F303D">
        <w:rPr>
          <w:sz w:val="20"/>
          <w:szCs w:val="20"/>
        </w:rPr>
        <w:t xml:space="preserve">. </w:t>
      </w:r>
    </w:p>
    <w:p w:rsidR="005611ED" w:rsidRPr="009F303D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9F303D" w:rsidRDefault="00A62513" w:rsidP="0049548D">
      <w:pPr>
        <w:ind w:left="2160" w:hanging="2160"/>
        <w:jc w:val="both"/>
        <w:rPr>
          <w:sz w:val="20"/>
          <w:szCs w:val="20"/>
        </w:rPr>
      </w:pPr>
      <w:r w:rsidRPr="009F303D">
        <w:rPr>
          <w:b/>
          <w:sz w:val="20"/>
          <w:szCs w:val="20"/>
        </w:rPr>
        <w:t>BAZË LIGJORE</w:t>
      </w:r>
      <w:r w:rsidR="008774BA" w:rsidRPr="009F303D">
        <w:rPr>
          <w:rStyle w:val="apple-style-span"/>
          <w:rFonts w:cs="Arial"/>
          <w:b/>
          <w:sz w:val="20"/>
          <w:szCs w:val="20"/>
        </w:rPr>
        <w:t>:</w:t>
      </w:r>
      <w:r w:rsidR="008774BA" w:rsidRPr="009F303D">
        <w:rPr>
          <w:rStyle w:val="apple-style-span"/>
          <w:rFonts w:ascii="Arial" w:hAnsi="Arial" w:cs="Arial"/>
        </w:rPr>
        <w:tab/>
      </w:r>
      <w:r w:rsidRPr="009F303D">
        <w:rPr>
          <w:sz w:val="20"/>
          <w:szCs w:val="20"/>
        </w:rPr>
        <w:t>Neni 21, pika 7 dhe neni 166, pika 3, të ligjit Nr.10019, datë 29.12.2008</w:t>
      </w:r>
      <w:r w:rsidRPr="009F303D">
        <w:rPr>
          <w:bCs/>
          <w:sz w:val="20"/>
          <w:szCs w:val="20"/>
        </w:rPr>
        <w:t xml:space="preserve"> “</w:t>
      </w:r>
      <w:r w:rsidRPr="009F303D">
        <w:rPr>
          <w:sz w:val="20"/>
          <w:szCs w:val="20"/>
        </w:rPr>
        <w:t>Kodi Zgjedhor i Republikës së Shqipërisë”</w:t>
      </w:r>
      <w:r w:rsidR="00B555FF" w:rsidRPr="009F303D">
        <w:rPr>
          <w:sz w:val="20"/>
          <w:szCs w:val="20"/>
        </w:rPr>
        <w:t>, i ndryshuar</w:t>
      </w:r>
      <w:r w:rsidR="008774BA" w:rsidRPr="009F303D">
        <w:rPr>
          <w:rStyle w:val="apple-style-span"/>
          <w:rFonts w:cs="Arial"/>
          <w:sz w:val="20"/>
          <w:szCs w:val="20"/>
        </w:rPr>
        <w:t>.</w:t>
      </w:r>
    </w:p>
    <w:p w:rsidR="002F308E" w:rsidRPr="009F303D" w:rsidRDefault="002F308E">
      <w:pPr>
        <w:jc w:val="both"/>
        <w:rPr>
          <w:bCs/>
          <w:sz w:val="20"/>
          <w:szCs w:val="20"/>
        </w:rPr>
      </w:pPr>
    </w:p>
    <w:p w:rsidR="008774BA" w:rsidRPr="009F303D" w:rsidRDefault="008774BA" w:rsidP="00952EB7">
      <w:pPr>
        <w:jc w:val="both"/>
        <w:rPr>
          <w:sz w:val="20"/>
          <w:szCs w:val="20"/>
        </w:rPr>
      </w:pPr>
    </w:p>
    <w:p w:rsidR="008774BA" w:rsidRPr="009F303D" w:rsidRDefault="00A62513" w:rsidP="005D0DE0">
      <w:pPr>
        <w:jc w:val="both"/>
        <w:rPr>
          <w:b/>
          <w:sz w:val="20"/>
          <w:szCs w:val="20"/>
        </w:rPr>
      </w:pPr>
      <w:r w:rsidRPr="009F303D">
        <w:rPr>
          <w:sz w:val="20"/>
          <w:szCs w:val="20"/>
        </w:rPr>
        <w:t>KQZpasi shqyrtoi dokumentacionin e paraqitur dhe dëgjoi diskutimet e përfaqësuesve të partive politike</w:t>
      </w:r>
    </w:p>
    <w:p w:rsidR="00A62513" w:rsidRPr="009F303D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9F303D">
        <w:rPr>
          <w:b/>
          <w:sz w:val="20"/>
          <w:szCs w:val="20"/>
        </w:rPr>
        <w:t>VËREN</w:t>
      </w:r>
    </w:p>
    <w:p w:rsidR="001E0A77" w:rsidRPr="009F303D" w:rsidRDefault="001E0A77" w:rsidP="00A92479">
      <w:pPr>
        <w:jc w:val="both"/>
        <w:rPr>
          <w:sz w:val="20"/>
          <w:szCs w:val="20"/>
        </w:rPr>
      </w:pPr>
    </w:p>
    <w:p w:rsidR="004324D0" w:rsidRPr="009F303D" w:rsidRDefault="005A1ACC" w:rsidP="00FF3213">
      <w:pPr>
        <w:jc w:val="both"/>
        <w:rPr>
          <w:sz w:val="20"/>
          <w:szCs w:val="20"/>
        </w:rPr>
      </w:pPr>
      <w:bookmarkStart w:id="0" w:name="Dot"/>
      <w:r w:rsidRPr="009F303D">
        <w:rPr>
          <w:rStyle w:val="apple-style-span"/>
          <w:rFonts w:cs="Arial"/>
          <w:sz w:val="20"/>
          <w:szCs w:val="20"/>
        </w:rPr>
        <w:t xml:space="preserve">KZAZ </w:t>
      </w:r>
      <w:r w:rsidR="005D0DE0" w:rsidRPr="009F303D">
        <w:rPr>
          <w:rStyle w:val="apple-style-span"/>
          <w:rFonts w:cs="Arial"/>
          <w:sz w:val="20"/>
          <w:szCs w:val="20"/>
        </w:rPr>
        <w:t>Nr.</w:t>
      </w:r>
      <w:bookmarkEnd w:id="0"/>
      <w:r w:rsidRPr="009F303D">
        <w:rPr>
          <w:rStyle w:val="apple-style-span"/>
          <w:rFonts w:cs="Arial"/>
          <w:sz w:val="20"/>
          <w:szCs w:val="20"/>
        </w:rPr>
        <w:t>51</w:t>
      </w:r>
      <w:r w:rsidR="00A62513" w:rsidRPr="009F303D">
        <w:rPr>
          <w:sz w:val="20"/>
          <w:szCs w:val="20"/>
        </w:rPr>
        <w:t xml:space="preserve">me vendimin </w:t>
      </w:r>
      <w:r w:rsidR="008774BA" w:rsidRPr="009F303D">
        <w:rPr>
          <w:rStyle w:val="apple-style-span"/>
          <w:rFonts w:cs="Arial"/>
          <w:sz w:val="20"/>
          <w:szCs w:val="20"/>
        </w:rPr>
        <w:t>n</w:t>
      </w:r>
      <w:r w:rsidR="00A62513" w:rsidRPr="009F303D">
        <w:rPr>
          <w:rStyle w:val="apple-style-span"/>
          <w:rFonts w:cs="Arial"/>
          <w:sz w:val="20"/>
          <w:szCs w:val="20"/>
        </w:rPr>
        <w:t>r</w:t>
      </w:r>
      <w:r w:rsidR="008774BA" w:rsidRPr="009F303D">
        <w:rPr>
          <w:rStyle w:val="apple-style-span"/>
          <w:rFonts w:cs="Arial"/>
          <w:sz w:val="20"/>
          <w:szCs w:val="20"/>
        </w:rPr>
        <w:t>.</w:t>
      </w:r>
      <w:r w:rsidRPr="009F303D">
        <w:rPr>
          <w:rStyle w:val="apple-style-span"/>
          <w:rFonts w:cs="Arial"/>
          <w:sz w:val="20"/>
          <w:szCs w:val="20"/>
        </w:rPr>
        <w:t>195</w:t>
      </w:r>
      <w:r w:rsidR="008774BA" w:rsidRPr="009F303D">
        <w:rPr>
          <w:rStyle w:val="apple-style-span"/>
          <w:rFonts w:cs="Arial"/>
          <w:sz w:val="20"/>
          <w:szCs w:val="20"/>
        </w:rPr>
        <w:t xml:space="preserve">, </w:t>
      </w:r>
      <w:r w:rsidR="00A62513" w:rsidRPr="009F303D">
        <w:rPr>
          <w:sz w:val="20"/>
          <w:szCs w:val="20"/>
        </w:rPr>
        <w:t>datë</w:t>
      </w:r>
      <w:r w:rsidRPr="009F303D">
        <w:rPr>
          <w:rStyle w:val="apple-style-span"/>
          <w:rFonts w:cs="Arial"/>
          <w:sz w:val="20"/>
          <w:szCs w:val="20"/>
        </w:rPr>
        <w:t>26.06.2015</w:t>
      </w:r>
      <w:r w:rsidR="008774BA" w:rsidRPr="009F303D">
        <w:rPr>
          <w:rStyle w:val="apple-style-span"/>
          <w:rFonts w:cs="Arial"/>
          <w:sz w:val="20"/>
          <w:szCs w:val="20"/>
        </w:rPr>
        <w:t>,</w:t>
      </w:r>
      <w:r w:rsidR="00A62513" w:rsidRPr="009F303D">
        <w:rPr>
          <w:sz w:val="20"/>
          <w:szCs w:val="20"/>
        </w:rPr>
        <w:t xml:space="preserve"> ka miratuar Tabelën Përmbledhëse të Rezultatit për këshill të </w:t>
      </w:r>
      <w:r w:rsidR="005D0DE0" w:rsidRPr="009F303D">
        <w:rPr>
          <w:sz w:val="20"/>
          <w:szCs w:val="20"/>
        </w:rPr>
        <w:t>Bashkisë Gramsh</w:t>
      </w:r>
      <w:r w:rsidR="008774BA" w:rsidRPr="009F303D">
        <w:rPr>
          <w:rStyle w:val="apple-style-span"/>
          <w:rFonts w:cs="Arial"/>
          <w:sz w:val="20"/>
          <w:szCs w:val="20"/>
        </w:rPr>
        <w:t>,</w:t>
      </w:r>
      <w:r w:rsidR="00A62513" w:rsidRPr="009F303D">
        <w:rPr>
          <w:sz w:val="20"/>
          <w:szCs w:val="20"/>
        </w:rPr>
        <w:t xml:space="preserve"> Qarku</w:t>
      </w:r>
      <w:r w:rsidRPr="009F303D">
        <w:rPr>
          <w:rStyle w:val="apple-style-span"/>
          <w:rFonts w:cs="Arial"/>
          <w:sz w:val="20"/>
          <w:szCs w:val="20"/>
        </w:rPr>
        <w:t>ELBASAN</w:t>
      </w:r>
      <w:r w:rsidR="008774BA" w:rsidRPr="009F303D">
        <w:rPr>
          <w:rStyle w:val="apple-style-span"/>
          <w:rFonts w:cs="Arial"/>
          <w:sz w:val="20"/>
          <w:szCs w:val="20"/>
        </w:rPr>
        <w:t xml:space="preserve">. </w:t>
      </w:r>
      <w:r w:rsidR="00FF3213" w:rsidRPr="009F303D">
        <w:rPr>
          <w:sz w:val="20"/>
          <w:szCs w:val="20"/>
        </w:rPr>
        <w:t xml:space="preserve">Kundër këtij vendimit të </w:t>
      </w:r>
      <w:r w:rsidRPr="009F303D">
        <w:rPr>
          <w:sz w:val="20"/>
          <w:szCs w:val="20"/>
        </w:rPr>
        <w:t xml:space="preserve">KZAZ </w:t>
      </w:r>
      <w:r w:rsidR="005D0DE0" w:rsidRPr="009F303D">
        <w:rPr>
          <w:sz w:val="20"/>
          <w:szCs w:val="20"/>
        </w:rPr>
        <w:t>Nr.</w:t>
      </w:r>
      <w:r w:rsidRPr="009F303D">
        <w:rPr>
          <w:sz w:val="20"/>
          <w:szCs w:val="20"/>
        </w:rPr>
        <w:t>51</w:t>
      </w:r>
      <w:r w:rsidR="004324D0" w:rsidRPr="009F303D">
        <w:rPr>
          <w:sz w:val="20"/>
          <w:szCs w:val="20"/>
        </w:rPr>
        <w:t xml:space="preserve">brenda afateve ligjore, subjektet politike si: </w:t>
      </w:r>
      <w:r w:rsidR="004324D0" w:rsidRPr="009F303D">
        <w:rPr>
          <w:rFonts w:cs="Arial"/>
          <w:sz w:val="20"/>
          <w:szCs w:val="20"/>
          <w:lang w:eastAsia="sq-AL"/>
        </w:rPr>
        <w:t xml:space="preserve">Partia Socialdemokrate, </w:t>
      </w:r>
      <w:r w:rsidR="004324D0" w:rsidRPr="009F303D">
        <w:rPr>
          <w:rFonts w:cs="Arial"/>
          <w:sz w:val="18"/>
          <w:szCs w:val="18"/>
          <w:lang w:eastAsia="sq-AL"/>
        </w:rPr>
        <w:t>Partia Popullore Kristiandemokrate e Shqipërisë</w:t>
      </w:r>
      <w:r w:rsidR="004324D0" w:rsidRPr="009F303D">
        <w:rPr>
          <w:rFonts w:ascii="Arial" w:hAnsi="Arial" w:cs="Arial"/>
          <w:sz w:val="18"/>
          <w:szCs w:val="18"/>
          <w:lang w:eastAsia="sq-AL"/>
        </w:rPr>
        <w:t xml:space="preserve">, </w:t>
      </w:r>
      <w:r w:rsidR="004324D0" w:rsidRPr="009F303D">
        <w:rPr>
          <w:rFonts w:cs="Arial"/>
          <w:sz w:val="20"/>
          <w:szCs w:val="20"/>
          <w:lang w:eastAsia="sq-AL"/>
        </w:rPr>
        <w:t>kanë bërë ankim në Komisionin Qendror të Zgjedhjeve</w:t>
      </w:r>
      <w:r w:rsidR="004324D0" w:rsidRPr="009F303D">
        <w:rPr>
          <w:sz w:val="20"/>
          <w:szCs w:val="20"/>
        </w:rPr>
        <w:t>.</w:t>
      </w:r>
    </w:p>
    <w:p w:rsidR="004324D0" w:rsidRPr="009F303D" w:rsidRDefault="004324D0" w:rsidP="00FF3213">
      <w:pPr>
        <w:jc w:val="both"/>
        <w:rPr>
          <w:sz w:val="20"/>
          <w:szCs w:val="20"/>
        </w:rPr>
      </w:pPr>
    </w:p>
    <w:p w:rsidR="00FF3213" w:rsidRPr="009F303D" w:rsidRDefault="00FF3213" w:rsidP="00FF3213">
      <w:pPr>
        <w:jc w:val="both"/>
        <w:rPr>
          <w:sz w:val="20"/>
          <w:szCs w:val="20"/>
        </w:rPr>
      </w:pPr>
      <w:r w:rsidRPr="009F303D">
        <w:rPr>
          <w:sz w:val="20"/>
          <w:szCs w:val="20"/>
        </w:rPr>
        <w:t>Në</w:t>
      </w:r>
      <w:r w:rsidR="004324D0" w:rsidRPr="009F303D">
        <w:rPr>
          <w:sz w:val="20"/>
          <w:szCs w:val="20"/>
        </w:rPr>
        <w:t xml:space="preserve"> përfundim të afatit të ankimit, KQZ në</w:t>
      </w:r>
      <w:r w:rsidRPr="009F303D">
        <w:rPr>
          <w:sz w:val="20"/>
          <w:szCs w:val="20"/>
        </w:rPr>
        <w:t xml:space="preserve"> mbështetje të nenit 166, pika 3, të Kodit Zgjedhor të Republikës së Shqipërisë, përllogarit shpërndarjen e mandateve për këshillin. </w:t>
      </w:r>
    </w:p>
    <w:p w:rsidR="008774BA" w:rsidRPr="009F303D" w:rsidRDefault="008774BA" w:rsidP="00A92479">
      <w:pPr>
        <w:jc w:val="both"/>
        <w:rPr>
          <w:sz w:val="20"/>
          <w:szCs w:val="20"/>
        </w:rPr>
      </w:pPr>
    </w:p>
    <w:p w:rsidR="002D5717" w:rsidRPr="009F303D" w:rsidRDefault="00FF3213" w:rsidP="005D0DE0">
      <w:pPr>
        <w:jc w:val="both"/>
        <w:rPr>
          <w:sz w:val="20"/>
          <w:szCs w:val="20"/>
        </w:rPr>
      </w:pPr>
      <w:r w:rsidRPr="009F303D">
        <w:rPr>
          <w:sz w:val="20"/>
          <w:szCs w:val="20"/>
        </w:rPr>
        <w:t xml:space="preserve">Rezultati për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sz w:val="20"/>
          <w:szCs w:val="20"/>
        </w:rPr>
        <w:t xml:space="preserve">për koalicionet, partitë që </w:t>
      </w:r>
      <w:r w:rsidR="009F303D" w:rsidRPr="009F303D">
        <w:rPr>
          <w:sz w:val="20"/>
          <w:szCs w:val="20"/>
        </w:rPr>
        <w:t>konkurrojnë</w:t>
      </w:r>
      <w:bookmarkStart w:id="1" w:name="_GoBack"/>
      <w:bookmarkEnd w:id="1"/>
      <w:r w:rsidRPr="009F303D">
        <w:rPr>
          <w:sz w:val="20"/>
          <w:szCs w:val="20"/>
        </w:rPr>
        <w:t xml:space="preserve"> më vete dhe kandidatët e propozuar nga zgjedhësit është si më poshtë:</w:t>
      </w:r>
    </w:p>
    <w:p w:rsidR="005D0DE0" w:rsidRPr="009F303D" w:rsidRDefault="005D0DE0" w:rsidP="005D0DE0">
      <w:pPr>
        <w:jc w:val="both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9F303D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9F303D">
              <w:rPr>
                <w:sz w:val="20"/>
                <w:szCs w:val="20"/>
              </w:rPr>
              <w:t>Nr</w:t>
            </w:r>
            <w:r w:rsidR="00B054E2" w:rsidRPr="009F303D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9F303D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9F303D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9F303D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9F303D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Përqind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10061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69,05%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3609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24,77%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4,26%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225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1,54%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Partia Fronti i Majtë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0,38%</w:t>
            </w:r>
          </w:p>
        </w:tc>
      </w:tr>
      <w:tr w:rsidR="005A1ACC" w:rsidRPr="009F303D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5A1ACC" w:rsidRPr="009F303D" w:rsidRDefault="005A1ACC" w:rsidP="002D5717">
            <w:pPr>
              <w:spacing w:line="360" w:lineRule="auto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14570</w:t>
            </w:r>
          </w:p>
        </w:tc>
        <w:tc>
          <w:tcPr>
            <w:tcW w:w="1833" w:type="dxa"/>
            <w:shd w:val="clear" w:color="auto" w:fill="auto"/>
          </w:tcPr>
          <w:p w:rsidR="005A1ACC" w:rsidRPr="009F303D" w:rsidRDefault="005A1ACC" w:rsidP="005D0DE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F303D"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9F303D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F303D">
        <w:rPr>
          <w:rFonts w:ascii="Arial" w:hAnsi="Arial" w:cs="Arial"/>
        </w:rPr>
        <w:br/>
      </w:r>
      <w:r w:rsidR="00E57396" w:rsidRPr="009F303D">
        <w:rPr>
          <w:sz w:val="20"/>
          <w:szCs w:val="20"/>
        </w:rPr>
        <w:t xml:space="preserve">Në bazë të nenit 162, pika 2, numri i votave të vlefshme </w:t>
      </w:r>
      <w:r w:rsidR="00E57396" w:rsidRPr="009F303D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rStyle w:val="apple-style-span"/>
          <w:rFonts w:cs="Arial"/>
          <w:sz w:val="20"/>
          <w:szCs w:val="20"/>
        </w:rPr>
        <w:t xml:space="preserve">, </w:t>
      </w:r>
      <w:r w:rsidR="00E57396" w:rsidRPr="009F303D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9F303D">
        <w:rPr>
          <w:sz w:val="20"/>
          <w:szCs w:val="20"/>
        </w:rPr>
        <w:t xml:space="preserve">Qarku </w:t>
      </w:r>
      <w:r w:rsidR="005A1ACC" w:rsidRPr="009F303D">
        <w:rPr>
          <w:sz w:val="20"/>
          <w:szCs w:val="20"/>
        </w:rPr>
        <w:t>ELBASAN</w:t>
      </w:r>
      <w:r w:rsidR="00E57396" w:rsidRPr="009F303D">
        <w:rPr>
          <w:rFonts w:eastAsia="MS Mincho"/>
          <w:sz w:val="20"/>
          <w:szCs w:val="20"/>
        </w:rPr>
        <w:t xml:space="preserve"> Nr.</w:t>
      </w:r>
      <w:r w:rsidR="00B04587" w:rsidRPr="009F303D">
        <w:rPr>
          <w:rFonts w:eastAsia="MS Mincho"/>
          <w:sz w:val="20"/>
          <w:szCs w:val="20"/>
        </w:rPr>
        <w:t>1332/1,</w:t>
      </w:r>
      <w:r w:rsidR="00E57396" w:rsidRPr="009F303D">
        <w:rPr>
          <w:rFonts w:eastAsia="MS Mincho"/>
          <w:sz w:val="20"/>
          <w:szCs w:val="20"/>
        </w:rPr>
        <w:t xml:space="preserve"> datë </w:t>
      </w:r>
      <w:r w:rsidR="00B04587" w:rsidRPr="009F303D">
        <w:rPr>
          <w:rFonts w:eastAsia="MS Mincho"/>
          <w:sz w:val="20"/>
          <w:szCs w:val="20"/>
        </w:rPr>
        <w:t>09.04.2015</w:t>
      </w:r>
      <w:r w:rsidR="00E57396" w:rsidRPr="009F303D">
        <w:rPr>
          <w:rFonts w:eastAsia="MS Mincho"/>
          <w:sz w:val="20"/>
          <w:szCs w:val="20"/>
        </w:rPr>
        <w:t xml:space="preserve"> është</w:t>
      </w:r>
      <w:r w:rsidR="005A1ACC" w:rsidRPr="009F303D">
        <w:rPr>
          <w:rStyle w:val="apple-style-span"/>
          <w:rFonts w:cs="Arial"/>
          <w:sz w:val="20"/>
          <w:szCs w:val="20"/>
        </w:rPr>
        <w:t>21</w:t>
      </w:r>
      <w:r w:rsidRPr="009F303D">
        <w:rPr>
          <w:rStyle w:val="apple-style-span"/>
          <w:rFonts w:cs="Arial"/>
          <w:sz w:val="20"/>
          <w:szCs w:val="20"/>
        </w:rPr>
        <w:t>.</w:t>
      </w:r>
    </w:p>
    <w:p w:rsidR="00A54B7D" w:rsidRPr="009F303D" w:rsidRDefault="00F81501" w:rsidP="00A54B7D">
      <w:pPr>
        <w:rPr>
          <w:rFonts w:eastAsia="MS Mincho"/>
          <w:sz w:val="20"/>
          <w:szCs w:val="20"/>
        </w:rPr>
      </w:pPr>
      <w:r w:rsidRPr="009F303D">
        <w:rPr>
          <w:rFonts w:cs="Arial"/>
          <w:sz w:val="20"/>
          <w:szCs w:val="20"/>
        </w:rPr>
        <w:br/>
      </w:r>
      <w:r w:rsidR="00A54B7D" w:rsidRPr="009F303D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9F303D">
        <w:rPr>
          <w:sz w:val="20"/>
          <w:szCs w:val="20"/>
        </w:rPr>
        <w:t xml:space="preserve">Në bazë të nenit 162, pika 5, </w:t>
      </w:r>
      <w:r w:rsidR="00A54B7D" w:rsidRPr="009F303D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9F303D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9F303D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9F303D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5A1ACC" w:rsidRPr="009F303D" w:rsidTr="00971BAB">
        <w:tc>
          <w:tcPr>
            <w:tcW w:w="5637" w:type="dxa"/>
          </w:tcPr>
          <w:p w:rsidR="005A1ACC" w:rsidRPr="009F303D" w:rsidRDefault="005A1AC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5A1ACC" w:rsidRPr="009F303D" w:rsidRDefault="005A1AC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16</w:t>
            </w:r>
          </w:p>
        </w:tc>
      </w:tr>
      <w:tr w:rsidR="005A1ACC" w:rsidRPr="009F303D" w:rsidTr="00971BAB">
        <w:tc>
          <w:tcPr>
            <w:tcW w:w="5637" w:type="dxa"/>
          </w:tcPr>
          <w:p w:rsidR="005A1ACC" w:rsidRPr="009F303D" w:rsidRDefault="005A1AC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5A1ACC" w:rsidRPr="009F303D" w:rsidRDefault="005A1AC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5</w:t>
            </w:r>
          </w:p>
        </w:tc>
      </w:tr>
      <w:bookmarkEnd w:id="9"/>
    </w:tbl>
    <w:p w:rsidR="00F11566" w:rsidRPr="009F303D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9F303D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9F303D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9F303D">
        <w:rPr>
          <w:rStyle w:val="apple-style-span"/>
          <w:rFonts w:cs="Arial"/>
          <w:sz w:val="20"/>
          <w:szCs w:val="20"/>
        </w:rPr>
        <w:t>.</w:t>
      </w:r>
    </w:p>
    <w:p w:rsidR="0011504A" w:rsidRPr="009F303D" w:rsidRDefault="0011504A" w:rsidP="004215A0">
      <w:pPr>
        <w:jc w:val="both"/>
        <w:rPr>
          <w:sz w:val="20"/>
          <w:szCs w:val="20"/>
        </w:rPr>
      </w:pPr>
      <w:r w:rsidRPr="009F303D">
        <w:rPr>
          <w:rFonts w:cs="Arial"/>
          <w:sz w:val="20"/>
          <w:szCs w:val="20"/>
        </w:rPr>
        <w:br/>
      </w:r>
      <w:r w:rsidR="00864106" w:rsidRPr="009F303D">
        <w:rPr>
          <w:sz w:val="20"/>
          <w:szCs w:val="20"/>
        </w:rPr>
        <w:t xml:space="preserve">Rezultati për këshillin e </w:t>
      </w:r>
      <w:r w:rsidR="005D0DE0" w:rsidRPr="009F303D">
        <w:rPr>
          <w:sz w:val="20"/>
          <w:szCs w:val="20"/>
        </w:rPr>
        <w:t>Bashkisë Gramsh</w:t>
      </w:r>
      <w:r w:rsidR="00864106" w:rsidRPr="009F303D">
        <w:rPr>
          <w:sz w:val="20"/>
          <w:szCs w:val="20"/>
        </w:rPr>
        <w:t xml:space="preserve">për partitë politike të koalicionit </w:t>
      </w:r>
      <w:r w:rsidR="005A1ACC" w:rsidRPr="009F303D">
        <w:rPr>
          <w:sz w:val="20"/>
          <w:szCs w:val="20"/>
        </w:rPr>
        <w:t>Aleanca për Shqipërinë Europiane</w:t>
      </w:r>
      <w:r w:rsidR="00864106" w:rsidRPr="009F303D">
        <w:rPr>
          <w:sz w:val="20"/>
          <w:szCs w:val="20"/>
        </w:rPr>
        <w:t>është si më poshtë.</w:t>
      </w:r>
    </w:p>
    <w:p w:rsidR="00EB6D6A" w:rsidRPr="009F303D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F303D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9F303D">
              <w:rPr>
                <w:rFonts w:cs="Calibri"/>
                <w:sz w:val="20"/>
                <w:szCs w:val="20"/>
              </w:rPr>
              <w:t>N</w:t>
            </w:r>
            <w:r w:rsidR="00B00EF6" w:rsidRPr="009F303D">
              <w:rPr>
                <w:rFonts w:cs="Calibri"/>
                <w:sz w:val="20"/>
                <w:szCs w:val="20"/>
              </w:rPr>
              <w:t>r</w:t>
            </w:r>
            <w:r w:rsidRPr="009F303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F303D" w:rsidRDefault="005A1ACC" w:rsidP="00224F5F">
            <w:pPr>
              <w:rPr>
                <w:rFonts w:cs="Calibri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F303D" w:rsidRDefault="00CB79FA" w:rsidP="00F267BF">
            <w:pPr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Vot</w:t>
            </w:r>
            <w:r w:rsidR="00F267BF" w:rsidRPr="009F303D">
              <w:rPr>
                <w:rFonts w:cs="Calibri"/>
                <w:sz w:val="20"/>
                <w:szCs w:val="20"/>
              </w:rPr>
              <w:t>a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1154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1105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1096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641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640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520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482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442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424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407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389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338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308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233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214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213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201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178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163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163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113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112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101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96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94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54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38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Komuniste e Shqipërisë 8 Nëntori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22</w:t>
            </w:r>
          </w:p>
        </w:tc>
      </w:tr>
      <w:tr w:rsidR="005A1ACC" w:rsidRPr="009F303D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10061</w:t>
            </w:r>
          </w:p>
        </w:tc>
      </w:tr>
      <w:bookmarkEnd w:id="10"/>
    </w:tbl>
    <w:p w:rsidR="003821D5" w:rsidRPr="009F303D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9F303D" w:rsidRDefault="002C0000" w:rsidP="002C0000">
      <w:pPr>
        <w:jc w:val="both"/>
        <w:rPr>
          <w:rFonts w:eastAsia="MS Mincho"/>
          <w:sz w:val="20"/>
          <w:szCs w:val="20"/>
        </w:rPr>
      </w:pPr>
      <w:r w:rsidRPr="009F303D">
        <w:rPr>
          <w:sz w:val="20"/>
          <w:szCs w:val="20"/>
        </w:rPr>
        <w:t xml:space="preserve">Në bazë të nenit 163, pika 2, </w:t>
      </w:r>
      <w:r w:rsidRPr="009F303D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rFonts w:eastAsia="MS Mincho"/>
          <w:sz w:val="20"/>
          <w:szCs w:val="20"/>
        </w:rPr>
        <w:t>për koalicionin në fjalë.</w:t>
      </w:r>
    </w:p>
    <w:p w:rsidR="00237D0F" w:rsidRPr="009F303D" w:rsidRDefault="00237D0F" w:rsidP="003821D5">
      <w:pPr>
        <w:jc w:val="both"/>
        <w:rPr>
          <w:rFonts w:eastAsia="MS Mincho"/>
          <w:sz w:val="20"/>
          <w:szCs w:val="20"/>
        </w:rPr>
      </w:pPr>
    </w:p>
    <w:p w:rsidR="009B25C0" w:rsidRPr="009F303D" w:rsidRDefault="00400AFD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F303D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5D0DE0" w:rsidRPr="009F303D">
        <w:rPr>
          <w:sz w:val="20"/>
          <w:szCs w:val="20"/>
        </w:rPr>
        <w:t>Bashkisë Gramsh</w:t>
      </w:r>
      <w:r w:rsidR="009B25C0" w:rsidRPr="009F303D">
        <w:rPr>
          <w:rStyle w:val="apple-style-span"/>
          <w:rFonts w:cs="Arial"/>
          <w:sz w:val="20"/>
          <w:szCs w:val="20"/>
        </w:rPr>
        <w:t xml:space="preserve">, </w:t>
      </w:r>
      <w:r w:rsidR="00CD05F6" w:rsidRPr="009F303D">
        <w:rPr>
          <w:rFonts w:eastAsia="MS Mincho"/>
          <w:sz w:val="20"/>
          <w:szCs w:val="20"/>
        </w:rPr>
        <w:t>pra</w:t>
      </w:r>
      <w:r w:rsidR="005A1ACC" w:rsidRPr="009F303D">
        <w:rPr>
          <w:rStyle w:val="apple-style-span"/>
          <w:rFonts w:cs="Arial"/>
          <w:sz w:val="20"/>
          <w:szCs w:val="20"/>
        </w:rPr>
        <w:t>16</w:t>
      </w:r>
      <w:r w:rsidR="009B25C0" w:rsidRPr="009F303D">
        <w:rPr>
          <w:rStyle w:val="apple-style-span"/>
          <w:rFonts w:cs="Arial"/>
          <w:sz w:val="20"/>
          <w:szCs w:val="20"/>
        </w:rPr>
        <w:t xml:space="preserve">. </w:t>
      </w:r>
      <w:r w:rsidR="00437722" w:rsidRPr="009F303D">
        <w:rPr>
          <w:rFonts w:eastAsia="MS Mincho"/>
          <w:sz w:val="20"/>
          <w:szCs w:val="20"/>
        </w:rPr>
        <w:t>Nga kjo renditje marrim rezultatin si më poshtë:</w:t>
      </w:r>
    </w:p>
    <w:p w:rsidR="00237D0F" w:rsidRPr="009F303D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F303D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9F303D">
              <w:rPr>
                <w:rFonts w:eastAsia="MS Mincho"/>
                <w:sz w:val="20"/>
                <w:szCs w:val="20"/>
              </w:rPr>
              <w:t>N</w:t>
            </w:r>
            <w:r w:rsidR="00B4091B" w:rsidRPr="009F303D">
              <w:rPr>
                <w:rFonts w:eastAsia="MS Mincho"/>
                <w:sz w:val="20"/>
                <w:szCs w:val="20"/>
              </w:rPr>
              <w:t>r</w:t>
            </w:r>
            <w:r w:rsidR="00B054E2" w:rsidRPr="009F303D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F303D" w:rsidRDefault="005A1AC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9F303D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31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25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A1ACC" w:rsidRPr="009F303D" w:rsidRDefault="005A1ACC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16</w:t>
            </w:r>
          </w:p>
        </w:tc>
      </w:tr>
      <w:bookmarkEnd w:id="11"/>
    </w:tbl>
    <w:p w:rsidR="00971BAB" w:rsidRPr="009F303D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9F303D" w:rsidRDefault="00BC778D" w:rsidP="00BC778D">
      <w:pPr>
        <w:jc w:val="both"/>
        <w:rPr>
          <w:sz w:val="20"/>
          <w:szCs w:val="20"/>
        </w:rPr>
      </w:pPr>
      <w:r w:rsidRPr="009F303D">
        <w:rPr>
          <w:sz w:val="20"/>
          <w:szCs w:val="20"/>
        </w:rPr>
        <w:t xml:space="preserve">Rezultati për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sz w:val="20"/>
          <w:szCs w:val="20"/>
        </w:rPr>
        <w:t xml:space="preserve">për partitë politike të koalicionit </w:t>
      </w:r>
      <w:r w:rsidR="005A1ACC" w:rsidRPr="009F303D">
        <w:rPr>
          <w:sz w:val="20"/>
          <w:szCs w:val="20"/>
        </w:rPr>
        <w:t>Aleanca Popullore Për Punë dhe Dinjitet</w:t>
      </w:r>
      <w:r w:rsidR="009F303D">
        <w:rPr>
          <w:sz w:val="20"/>
          <w:szCs w:val="20"/>
        </w:rPr>
        <w:t xml:space="preserve"> ë</w:t>
      </w:r>
      <w:r w:rsidR="00CE191A" w:rsidRPr="009F303D">
        <w:rPr>
          <w:sz w:val="20"/>
          <w:szCs w:val="20"/>
        </w:rPr>
        <w:t>sht</w:t>
      </w:r>
      <w:r w:rsidRPr="009F303D">
        <w:rPr>
          <w:sz w:val="20"/>
          <w:szCs w:val="20"/>
        </w:rPr>
        <w:t>ë si më poshtë.</w:t>
      </w:r>
    </w:p>
    <w:p w:rsidR="00BC778D" w:rsidRPr="009F303D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F303D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9F303D">
              <w:rPr>
                <w:rFonts w:cs="Calibri"/>
                <w:sz w:val="20"/>
                <w:szCs w:val="20"/>
              </w:rPr>
              <w:t>Nr</w:t>
            </w:r>
            <w:r w:rsidR="00BC778D" w:rsidRPr="009F303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F303D" w:rsidRDefault="005A1ACC" w:rsidP="00224F5F">
            <w:pPr>
              <w:rPr>
                <w:rFonts w:cs="Calibri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F303D" w:rsidRDefault="00BC778D" w:rsidP="00EA4548">
            <w:pPr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565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508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455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407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261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258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251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241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163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140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43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37</w:t>
            </w:r>
          </w:p>
        </w:tc>
      </w:tr>
      <w:tr w:rsidR="005A1ACC" w:rsidRPr="009F303D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C" w:rsidRPr="009F303D" w:rsidRDefault="005A1ACC" w:rsidP="005D0DE0">
            <w:pPr>
              <w:jc w:val="right"/>
              <w:rPr>
                <w:rFonts w:cs="Calibri"/>
                <w:sz w:val="20"/>
                <w:szCs w:val="20"/>
              </w:rPr>
            </w:pPr>
            <w:r w:rsidRPr="009F303D">
              <w:rPr>
                <w:rFonts w:cs="Calibri"/>
                <w:sz w:val="20"/>
                <w:szCs w:val="20"/>
              </w:rPr>
              <w:t>3609</w:t>
            </w:r>
          </w:p>
        </w:tc>
      </w:tr>
      <w:bookmarkEnd w:id="12"/>
    </w:tbl>
    <w:p w:rsidR="00BC778D" w:rsidRPr="009F303D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F303D" w:rsidRDefault="00BC778D" w:rsidP="00BC778D">
      <w:pPr>
        <w:jc w:val="both"/>
        <w:rPr>
          <w:rFonts w:eastAsia="MS Mincho"/>
          <w:sz w:val="20"/>
          <w:szCs w:val="20"/>
        </w:rPr>
      </w:pPr>
      <w:r w:rsidRPr="009F303D">
        <w:rPr>
          <w:sz w:val="20"/>
          <w:szCs w:val="20"/>
        </w:rPr>
        <w:t xml:space="preserve">Në bazë të nenit 163, pika 2, </w:t>
      </w:r>
      <w:r w:rsidRPr="009F303D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rFonts w:eastAsia="MS Mincho"/>
          <w:sz w:val="20"/>
          <w:szCs w:val="20"/>
        </w:rPr>
        <w:t>për koalicionin në fjalë.</w:t>
      </w:r>
    </w:p>
    <w:p w:rsidR="00BC778D" w:rsidRPr="009F303D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F303D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9F303D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5D0DE0" w:rsidRPr="009F303D">
        <w:rPr>
          <w:sz w:val="20"/>
          <w:szCs w:val="20"/>
        </w:rPr>
        <w:t>Bashkisë Gramsh</w:t>
      </w:r>
      <w:r w:rsidRPr="009F303D">
        <w:rPr>
          <w:rStyle w:val="apple-style-span"/>
          <w:rFonts w:cs="Arial"/>
          <w:sz w:val="20"/>
          <w:szCs w:val="20"/>
        </w:rPr>
        <w:t xml:space="preserve">, </w:t>
      </w:r>
      <w:r w:rsidRPr="009F303D">
        <w:rPr>
          <w:rFonts w:eastAsia="MS Mincho"/>
          <w:sz w:val="20"/>
          <w:szCs w:val="20"/>
        </w:rPr>
        <w:t>pra</w:t>
      </w:r>
      <w:r w:rsidR="005A1ACC" w:rsidRPr="009F303D">
        <w:rPr>
          <w:rStyle w:val="apple-style-span"/>
          <w:rFonts w:cs="Arial"/>
          <w:sz w:val="20"/>
          <w:szCs w:val="20"/>
        </w:rPr>
        <w:t>5</w:t>
      </w:r>
      <w:r w:rsidRPr="009F303D">
        <w:rPr>
          <w:rStyle w:val="apple-style-span"/>
          <w:rFonts w:cs="Arial"/>
          <w:sz w:val="20"/>
          <w:szCs w:val="20"/>
        </w:rPr>
        <w:t xml:space="preserve">. </w:t>
      </w:r>
      <w:r w:rsidRPr="009F303D">
        <w:rPr>
          <w:rFonts w:eastAsia="MS Mincho"/>
          <w:sz w:val="20"/>
          <w:szCs w:val="20"/>
        </w:rPr>
        <w:t>Nga kjo renditje marrim rezultatin si më poshtë:</w:t>
      </w:r>
    </w:p>
    <w:p w:rsidR="00BC778D" w:rsidRPr="009F303D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F303D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9F303D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F303D" w:rsidRDefault="005A1AC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9F303D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5A1ACC" w:rsidRPr="009F303D" w:rsidRDefault="005A1AC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F303D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5A1ACC" w:rsidRPr="009F303D" w:rsidRDefault="005A1ACC" w:rsidP="005D0DE0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</w:t>
            </w:r>
          </w:p>
        </w:tc>
      </w:tr>
      <w:bookmarkEnd w:id="13"/>
    </w:tbl>
    <w:p w:rsidR="00BC778D" w:rsidRPr="009F303D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9F303D" w:rsidRDefault="009F763E" w:rsidP="00685C2F">
      <w:pPr>
        <w:jc w:val="both"/>
        <w:rPr>
          <w:rFonts w:eastAsia="MS Mincho"/>
          <w:sz w:val="20"/>
          <w:szCs w:val="20"/>
        </w:rPr>
      </w:pPr>
      <w:r w:rsidRPr="009F303D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5A1ACC" w:rsidRPr="009F303D">
        <w:rPr>
          <w:rFonts w:eastAsia="MS Mincho"/>
          <w:sz w:val="20"/>
          <w:szCs w:val="20"/>
        </w:rPr>
        <w:t xml:space="preserve">KZAZ </w:t>
      </w:r>
      <w:r w:rsidR="005D0DE0" w:rsidRPr="009F303D">
        <w:rPr>
          <w:rFonts w:eastAsia="MS Mincho"/>
          <w:sz w:val="20"/>
          <w:szCs w:val="20"/>
        </w:rPr>
        <w:t>Nr.</w:t>
      </w:r>
      <w:r w:rsidR="005A1ACC" w:rsidRPr="009F303D">
        <w:rPr>
          <w:rFonts w:eastAsia="MS Mincho"/>
          <w:sz w:val="20"/>
          <w:szCs w:val="20"/>
        </w:rPr>
        <w:t>51</w:t>
      </w:r>
      <w:r w:rsidR="00340682" w:rsidRPr="009F303D">
        <w:rPr>
          <w:rFonts w:eastAsia="MS Mincho"/>
          <w:sz w:val="20"/>
          <w:szCs w:val="20"/>
        </w:rPr>
        <w:t>.</w:t>
      </w:r>
    </w:p>
    <w:p w:rsidR="00685C2F" w:rsidRPr="009F303D" w:rsidRDefault="00685C2F" w:rsidP="00E530DD">
      <w:pPr>
        <w:jc w:val="both"/>
        <w:rPr>
          <w:sz w:val="20"/>
          <w:szCs w:val="20"/>
        </w:rPr>
      </w:pPr>
    </w:p>
    <w:p w:rsidR="00A65EA0" w:rsidRPr="009F303D" w:rsidRDefault="00A65EA0" w:rsidP="0057382A">
      <w:pPr>
        <w:spacing w:line="360" w:lineRule="auto"/>
        <w:jc w:val="center"/>
        <w:rPr>
          <w:b/>
          <w:sz w:val="20"/>
          <w:szCs w:val="20"/>
        </w:rPr>
      </w:pPr>
    </w:p>
    <w:p w:rsidR="00A65EA0" w:rsidRPr="009F303D" w:rsidRDefault="00A65EA0" w:rsidP="0057382A">
      <w:pPr>
        <w:spacing w:line="360" w:lineRule="auto"/>
        <w:jc w:val="center"/>
        <w:rPr>
          <w:b/>
          <w:sz w:val="20"/>
          <w:szCs w:val="20"/>
        </w:rPr>
      </w:pPr>
    </w:p>
    <w:p w:rsidR="0057382A" w:rsidRPr="009F303D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9F303D">
        <w:rPr>
          <w:b/>
          <w:sz w:val="20"/>
          <w:szCs w:val="20"/>
        </w:rPr>
        <w:t>PËR KËTO ARSYE</w:t>
      </w:r>
    </w:p>
    <w:p w:rsidR="004324D0" w:rsidRPr="009F303D" w:rsidRDefault="004324D0" w:rsidP="0057382A">
      <w:pPr>
        <w:spacing w:line="360" w:lineRule="auto"/>
        <w:jc w:val="center"/>
        <w:rPr>
          <w:b/>
          <w:sz w:val="20"/>
          <w:szCs w:val="20"/>
        </w:rPr>
      </w:pPr>
    </w:p>
    <w:p w:rsidR="0057382A" w:rsidRPr="009F303D" w:rsidRDefault="0057382A" w:rsidP="0057382A">
      <w:pPr>
        <w:spacing w:line="360" w:lineRule="auto"/>
        <w:rPr>
          <w:sz w:val="20"/>
          <w:szCs w:val="20"/>
        </w:rPr>
      </w:pPr>
      <w:r w:rsidRPr="009F303D">
        <w:rPr>
          <w:sz w:val="20"/>
          <w:szCs w:val="20"/>
        </w:rPr>
        <w:t>Komisioni Qendror i Zgjedhjeve, bazuar në nenin 21, pika 1  dhe nenin 166, pika 3, të ligjit Nr.10019 datë 29.12.2009</w:t>
      </w:r>
      <w:r w:rsidRPr="009F303D">
        <w:rPr>
          <w:bCs/>
          <w:sz w:val="20"/>
          <w:szCs w:val="20"/>
        </w:rPr>
        <w:t xml:space="preserve"> “</w:t>
      </w:r>
      <w:r w:rsidRPr="009F303D">
        <w:rPr>
          <w:sz w:val="20"/>
          <w:szCs w:val="20"/>
        </w:rPr>
        <w:t>Kodi Zgjedhor i Republikës së Shqipërisë”</w:t>
      </w:r>
      <w:r w:rsidRPr="009F303D">
        <w:rPr>
          <w:bCs/>
          <w:sz w:val="20"/>
          <w:szCs w:val="20"/>
        </w:rPr>
        <w:t>,</w:t>
      </w:r>
      <w:r w:rsidR="004324D0" w:rsidRPr="009F303D">
        <w:rPr>
          <w:bCs/>
          <w:sz w:val="20"/>
          <w:szCs w:val="20"/>
        </w:rPr>
        <w:t xml:space="preserve"> i ndryshuar.</w:t>
      </w:r>
    </w:p>
    <w:p w:rsidR="001D7C02" w:rsidRPr="009F303D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324D0" w:rsidRPr="009F303D" w:rsidRDefault="004324D0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9F303D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303D">
        <w:rPr>
          <w:b/>
          <w:sz w:val="20"/>
          <w:szCs w:val="20"/>
        </w:rPr>
        <w:t xml:space="preserve">V E N D 0 S </w:t>
      </w:r>
      <w:r w:rsidRPr="009F303D">
        <w:rPr>
          <w:b/>
          <w:bCs/>
          <w:sz w:val="20"/>
          <w:szCs w:val="20"/>
        </w:rPr>
        <w:t>I:</w:t>
      </w:r>
    </w:p>
    <w:p w:rsidR="00E73A21" w:rsidRPr="009F303D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4324D0" w:rsidRPr="009F303D" w:rsidRDefault="004324D0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9F303D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9F303D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9F303D" w:rsidRPr="009F303D">
        <w:rPr>
          <w:sz w:val="20"/>
          <w:szCs w:val="20"/>
          <w:lang w:val="sq-AL"/>
        </w:rPr>
        <w:t>konkurrojnë</w:t>
      </w:r>
      <w:r w:rsidRPr="009F303D">
        <w:rPr>
          <w:sz w:val="20"/>
          <w:szCs w:val="20"/>
          <w:lang w:val="sq-AL"/>
        </w:rPr>
        <w:t xml:space="preserve"> më vete, për këshillin e </w:t>
      </w:r>
      <w:r w:rsidR="005D0DE0" w:rsidRPr="009F303D">
        <w:rPr>
          <w:sz w:val="20"/>
          <w:szCs w:val="20"/>
          <w:lang w:val="sq-AL"/>
        </w:rPr>
        <w:t>Bashkisë Gramsh</w:t>
      </w:r>
      <w:r w:rsidR="00685C2F" w:rsidRPr="009F303D">
        <w:rPr>
          <w:sz w:val="20"/>
          <w:szCs w:val="20"/>
          <w:lang w:val="sq-AL"/>
        </w:rPr>
        <w:t>,</w:t>
      </w:r>
      <w:r w:rsidRPr="009F303D">
        <w:rPr>
          <w:sz w:val="20"/>
          <w:szCs w:val="20"/>
          <w:lang w:val="sq-AL"/>
        </w:rPr>
        <w:t xml:space="preserve"> Qark</w:t>
      </w:r>
      <w:r w:rsidR="001765ED" w:rsidRPr="009F303D">
        <w:rPr>
          <w:sz w:val="20"/>
          <w:szCs w:val="20"/>
          <w:lang w:val="sq-AL"/>
        </w:rPr>
        <w:t xml:space="preserve">u </w:t>
      </w:r>
      <w:r w:rsidR="005A1ACC" w:rsidRPr="009F303D">
        <w:rPr>
          <w:sz w:val="20"/>
          <w:szCs w:val="20"/>
          <w:lang w:val="sq-AL"/>
        </w:rPr>
        <w:t>ELBASAN</w:t>
      </w:r>
      <w:r w:rsidRPr="009F303D">
        <w:rPr>
          <w:sz w:val="20"/>
          <w:szCs w:val="20"/>
          <w:lang w:val="sq-AL"/>
        </w:rPr>
        <w:t>, si më poshtë:</w:t>
      </w:r>
    </w:p>
    <w:p w:rsidR="00685C2F" w:rsidRPr="009F303D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9F303D" w:rsidTr="00CE2096">
        <w:tc>
          <w:tcPr>
            <w:tcW w:w="4361" w:type="dxa"/>
          </w:tcPr>
          <w:p w:rsidR="00B054E2" w:rsidRPr="009F303D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9F303D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5A1ACC" w:rsidRPr="009F303D" w:rsidTr="00CE2096">
        <w:tc>
          <w:tcPr>
            <w:tcW w:w="4361" w:type="dxa"/>
          </w:tcPr>
          <w:p w:rsidR="005A1ACC" w:rsidRPr="009F303D" w:rsidRDefault="005A1AC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5A1ACC" w:rsidRPr="009F303D" w:rsidRDefault="005A1AC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16</w:t>
            </w:r>
          </w:p>
        </w:tc>
      </w:tr>
      <w:tr w:rsidR="005A1ACC" w:rsidRPr="009F303D" w:rsidTr="00CE2096">
        <w:tc>
          <w:tcPr>
            <w:tcW w:w="4361" w:type="dxa"/>
          </w:tcPr>
          <w:p w:rsidR="005A1ACC" w:rsidRPr="009F303D" w:rsidRDefault="005A1AC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5A1ACC" w:rsidRPr="009F303D" w:rsidRDefault="005A1AC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5</w:t>
            </w:r>
          </w:p>
        </w:tc>
      </w:tr>
      <w:bookmarkEnd w:id="14"/>
    </w:tbl>
    <w:p w:rsidR="000A4945" w:rsidRPr="009F303D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9F303D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9F303D">
        <w:rPr>
          <w:rFonts w:eastAsia="MS Mincho"/>
          <w:sz w:val="20"/>
          <w:szCs w:val="20"/>
        </w:rPr>
        <w:t>Të shpërndajë mandatet partive politike brenda koalicioneve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5354"/>
        <w:gridCol w:w="471"/>
      </w:tblGrid>
      <w:tr w:rsidR="005B000D" w:rsidRPr="009F303D" w:rsidTr="00594766">
        <w:tc>
          <w:tcPr>
            <w:tcW w:w="648" w:type="dxa"/>
          </w:tcPr>
          <w:p w:rsidR="005B000D" w:rsidRPr="009F303D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5354" w:type="dxa"/>
          </w:tcPr>
          <w:p w:rsidR="005B000D" w:rsidRPr="009F303D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9F303D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Aleanca Demokristiane e Shqipërisë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Unitetit Kombëtar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Demokristiane e Shqipërisë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31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Socialpunëtore Shqiptare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Aleanca Arbnore Kombëtare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25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e Pajtimit Kombëtar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Bashkimi Demokrat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A1ACC" w:rsidRPr="009F303D" w:rsidTr="00594766">
        <w:tc>
          <w:tcPr>
            <w:tcW w:w="648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5354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5A1ACC" w:rsidRPr="009F303D" w:rsidRDefault="005A1ACC" w:rsidP="00DF1D88">
            <w:pPr>
              <w:rPr>
                <w:rFonts w:eastAsia="MS Mincho"/>
                <w:sz w:val="20"/>
                <w:szCs w:val="20"/>
              </w:rPr>
            </w:pPr>
            <w:r w:rsidRPr="009F303D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5"/>
    </w:tbl>
    <w:p w:rsidR="00DF1D88" w:rsidRPr="009F303D" w:rsidRDefault="00DF1D88" w:rsidP="00DF1D88">
      <w:pPr>
        <w:rPr>
          <w:rFonts w:eastAsia="MS Mincho"/>
          <w:sz w:val="20"/>
          <w:szCs w:val="20"/>
        </w:rPr>
      </w:pPr>
    </w:p>
    <w:p w:rsidR="005933A3" w:rsidRPr="009F303D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4324D0" w:rsidRPr="009F303D" w:rsidRDefault="004324D0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9F303D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F303D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5A1ACC" w:rsidRPr="009F303D">
        <w:rPr>
          <w:sz w:val="20"/>
          <w:szCs w:val="20"/>
          <w:lang w:val="sq-AL"/>
        </w:rPr>
        <w:t xml:space="preserve">KZAZ </w:t>
      </w:r>
      <w:r w:rsidR="005D0DE0" w:rsidRPr="009F303D">
        <w:rPr>
          <w:sz w:val="20"/>
          <w:szCs w:val="20"/>
          <w:lang w:val="sq-AL"/>
        </w:rPr>
        <w:t>Nr.</w:t>
      </w:r>
      <w:r w:rsidR="005A1ACC" w:rsidRPr="009F303D">
        <w:rPr>
          <w:sz w:val="20"/>
          <w:szCs w:val="20"/>
          <w:lang w:val="sq-AL"/>
        </w:rPr>
        <w:t>51</w:t>
      </w:r>
      <w:r w:rsidRPr="009F303D">
        <w:rPr>
          <w:sz w:val="20"/>
          <w:szCs w:val="20"/>
          <w:lang w:val="sq-AL"/>
        </w:rPr>
        <w:t xml:space="preserve">për këshillin e </w:t>
      </w:r>
      <w:r w:rsidR="005D0DE0" w:rsidRPr="009F303D">
        <w:rPr>
          <w:sz w:val="20"/>
          <w:szCs w:val="20"/>
          <w:lang w:val="sq-AL"/>
        </w:rPr>
        <w:t>Bashkisë Gramsh</w:t>
      </w:r>
      <w:r w:rsidR="007C4E2E" w:rsidRPr="009F303D">
        <w:rPr>
          <w:sz w:val="20"/>
          <w:szCs w:val="20"/>
          <w:lang w:val="sq-AL"/>
        </w:rPr>
        <w:t>,</w:t>
      </w:r>
      <w:r w:rsidRPr="009F303D">
        <w:rPr>
          <w:sz w:val="20"/>
          <w:szCs w:val="20"/>
          <w:lang w:val="sq-AL"/>
        </w:rPr>
        <w:t xml:space="preserve"> Qarku</w:t>
      </w:r>
      <w:r w:rsidR="005A1ACC" w:rsidRPr="009F303D">
        <w:rPr>
          <w:sz w:val="20"/>
          <w:szCs w:val="20"/>
          <w:lang w:val="sq-AL"/>
        </w:rPr>
        <w:t>ELBASAN</w:t>
      </w:r>
      <w:r w:rsidR="007C4E2E" w:rsidRPr="009F303D">
        <w:rPr>
          <w:sz w:val="20"/>
          <w:szCs w:val="20"/>
          <w:lang w:val="sq-AL"/>
        </w:rPr>
        <w:t>,</w:t>
      </w:r>
      <w:r w:rsidRPr="009F303D">
        <w:rPr>
          <w:sz w:val="20"/>
          <w:szCs w:val="20"/>
          <w:lang w:val="sq-AL"/>
        </w:rPr>
        <w:t xml:space="preserve"> si më poshtë: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9F303D" w:rsidTr="005D0DE0">
        <w:trPr>
          <w:trHeight w:val="154"/>
          <w:jc w:val="center"/>
        </w:trPr>
        <w:tc>
          <w:tcPr>
            <w:tcW w:w="1284" w:type="dxa"/>
          </w:tcPr>
          <w:p w:rsidR="005B000D" w:rsidRPr="009F303D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9F303D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</w:tcPr>
          <w:p w:rsidR="005A1ACC" w:rsidRPr="009F303D" w:rsidRDefault="005A1ACC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F303D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26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Aleanca Demokristiane e Shqipërisë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BESMIRA BASHKIM BRAÇJA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lastRenderedPageBreak/>
              <w:t>2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IRDI SHPËTIM BALLIU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SHKËLQIM HAMZA HOXHA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ERLANDA ENVER DERMYSHI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ALBERT KUJTIM CECI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IRENA HASAN BEZATI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51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Unitetit Kombëtar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GRETA FILE LENA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XHEVDET AMET DYRMYSHI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Demokristiane e Shqipërisë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RUDIN MUSA BARDHOSHI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52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për Mbrojtjen e të Drejtave të Emigrantëve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METUSH NEKI DOKU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31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Socialpunëtore Shqiptare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ZYLYF ADEM ÇOKU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SERVET XHELAL DEDJA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Aleanca Arbnore Kombëtare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KUJTIM SHYQYRI BRAHIMI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ILIR BEKIM LLAPUSHI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25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e Pajtimit Kombëtar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XHEVIT BEDRI DERMYSHI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BUKURIE PETRIT LATIFI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F303D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ELMAS AVNI HARUNI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RAMAZAN KADRI BRAHO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EDMOND BARDHUL GURI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19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Bashkimi Demokrat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HASIM XHELAL ÇEKREZI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5A1ACC" w:rsidRPr="009F303D" w:rsidTr="005D0DE0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A1ACC" w:rsidRPr="009F303D" w:rsidRDefault="005A1ACC" w:rsidP="005D0DE0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A1ACC" w:rsidRPr="009F303D" w:rsidRDefault="005A1AC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F303D">
              <w:rPr>
                <w:sz w:val="20"/>
                <w:szCs w:val="20"/>
                <w:lang w:val="sq-AL"/>
              </w:rPr>
              <w:t>AFERIM ISMET MUHA</w:t>
            </w:r>
          </w:p>
        </w:tc>
      </w:tr>
      <w:bookmarkEnd w:id="16"/>
    </w:tbl>
    <w:p w:rsidR="005B000D" w:rsidRPr="009F303D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94766" w:rsidRPr="009F303D" w:rsidRDefault="00594766" w:rsidP="005B000D">
      <w:pPr>
        <w:jc w:val="both"/>
        <w:rPr>
          <w:sz w:val="20"/>
          <w:szCs w:val="20"/>
        </w:rPr>
      </w:pPr>
    </w:p>
    <w:p w:rsidR="00051DCB" w:rsidRPr="009F303D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F303D">
        <w:rPr>
          <w:sz w:val="20"/>
          <w:szCs w:val="20"/>
          <w:lang w:val="sq-AL"/>
        </w:rPr>
        <w:t>Ky vendim hynë në fuqi menjëherë.</w:t>
      </w:r>
    </w:p>
    <w:p w:rsidR="00051DCB" w:rsidRPr="009F303D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9F303D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9F303D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9F303D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5D0DE0" w:rsidRPr="009F303D" w:rsidRDefault="005D0DE0" w:rsidP="005D0DE0">
      <w:pPr>
        <w:spacing w:line="720" w:lineRule="auto"/>
        <w:jc w:val="both"/>
        <w:rPr>
          <w:b/>
          <w:noProof/>
          <w:sz w:val="20"/>
          <w:szCs w:val="20"/>
        </w:rPr>
      </w:pP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>Lefterije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LUZI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Kryetar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>Denar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BIBA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Zv.Kryetar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 xml:space="preserve">Edlira 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JORGAQI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Anëtar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 xml:space="preserve">Gëzim 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VELESHNJA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Anëtar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 xml:space="preserve">Hysen 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OSMANAJ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Anëtar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 xml:space="preserve">Klement        </w:t>
      </w:r>
      <w:r w:rsidRPr="009F303D">
        <w:rPr>
          <w:b/>
          <w:noProof/>
          <w:sz w:val="20"/>
          <w:szCs w:val="20"/>
        </w:rPr>
        <w:tab/>
        <w:t xml:space="preserve">ZGURI 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sz w:val="20"/>
          <w:szCs w:val="20"/>
        </w:rPr>
        <w:t>Anëtar</w:t>
      </w:r>
    </w:p>
    <w:p w:rsidR="005D0DE0" w:rsidRPr="009F303D" w:rsidRDefault="005D0DE0" w:rsidP="005D0DE0">
      <w:pPr>
        <w:spacing w:line="720" w:lineRule="auto"/>
        <w:jc w:val="both"/>
        <w:rPr>
          <w:b/>
          <w:sz w:val="20"/>
          <w:szCs w:val="20"/>
        </w:rPr>
      </w:pPr>
      <w:r w:rsidRPr="009F303D">
        <w:rPr>
          <w:b/>
          <w:noProof/>
          <w:sz w:val="20"/>
          <w:szCs w:val="20"/>
        </w:rPr>
        <w:t>Vera</w:t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</w:r>
      <w:r w:rsidRPr="009F303D">
        <w:rPr>
          <w:b/>
          <w:noProof/>
          <w:sz w:val="20"/>
          <w:szCs w:val="20"/>
        </w:rPr>
        <w:tab/>
        <w:t>SHTJEFNI</w:t>
      </w:r>
      <w:r w:rsidRPr="009F303D">
        <w:rPr>
          <w:b/>
          <w:sz w:val="20"/>
          <w:szCs w:val="20"/>
        </w:rPr>
        <w:tab/>
      </w:r>
      <w:r w:rsidRPr="009F303D">
        <w:rPr>
          <w:b/>
          <w:sz w:val="20"/>
          <w:szCs w:val="20"/>
        </w:rPr>
        <w:tab/>
        <w:t>Anëtar</w:t>
      </w:r>
    </w:p>
    <w:p w:rsidR="005D0DE0" w:rsidRPr="009F303D" w:rsidRDefault="005D0DE0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5D0DE0" w:rsidRPr="009F303D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71" w:rsidRDefault="00943971">
      <w:r>
        <w:separator/>
      </w:r>
    </w:p>
  </w:endnote>
  <w:endnote w:type="continuationSeparator" w:id="1">
    <w:p w:rsidR="00943971" w:rsidRDefault="0094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4324D0" w:rsidRDefault="00B41361" w:rsidP="004324D0">
    <w:pPr>
      <w:pStyle w:val="Footer"/>
      <w:jc w:val="center"/>
      <w:rPr>
        <w:rFonts w:ascii="Verdana" w:hAnsi="Verdana"/>
        <w:b/>
        <w:sz w:val="18"/>
        <w:szCs w:val="18"/>
      </w:rPr>
    </w:pPr>
    <w:r w:rsidRPr="004324D0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4324D0">
      <w:rPr>
        <w:rFonts w:ascii="Verdana" w:hAnsi="Verdana"/>
        <w:b/>
        <w:sz w:val="18"/>
        <w:szCs w:val="18"/>
      </w:rPr>
      <w:t xml:space="preserve">Nr. </w:t>
    </w:r>
    <w:r w:rsidR="00104166">
      <w:rPr>
        <w:rFonts w:ascii="Verdana" w:hAnsi="Verdana"/>
        <w:b/>
        <w:sz w:val="18"/>
        <w:szCs w:val="18"/>
      </w:rPr>
      <w:t xml:space="preserve">938 </w:t>
    </w:r>
    <w:r w:rsidRPr="004324D0">
      <w:rPr>
        <w:rFonts w:ascii="Verdana" w:hAnsi="Verdana"/>
        <w:b/>
        <w:sz w:val="18"/>
        <w:szCs w:val="18"/>
      </w:rPr>
      <w:t>i</w:t>
    </w:r>
    <w:r w:rsidR="00104166">
      <w:rPr>
        <w:rFonts w:ascii="Verdana" w:hAnsi="Verdana"/>
        <w:b/>
        <w:sz w:val="18"/>
        <w:szCs w:val="18"/>
      </w:rPr>
      <w:t xml:space="preserve"> </w:t>
    </w:r>
    <w:r w:rsidRPr="004324D0">
      <w:rPr>
        <w:rFonts w:ascii="Verdana" w:hAnsi="Verdana"/>
        <w:b/>
        <w:sz w:val="18"/>
        <w:szCs w:val="18"/>
      </w:rPr>
      <w:t>Vendimit</w:t>
    </w:r>
    <w:r w:rsidR="00104166">
      <w:rPr>
        <w:rFonts w:ascii="Verdana" w:hAnsi="Verdana"/>
        <w:b/>
        <w:sz w:val="18"/>
        <w:szCs w:val="18"/>
      </w:rPr>
      <w:t xml:space="preserve"> </w:t>
    </w:r>
    <w:r w:rsidRPr="004324D0">
      <w:rPr>
        <w:rFonts w:ascii="Verdana" w:hAnsi="Verdana"/>
        <w:b/>
        <w:sz w:val="18"/>
        <w:szCs w:val="18"/>
      </w:rPr>
      <w:t>Data</w:t>
    </w:r>
    <w:r w:rsidR="00104166">
      <w:rPr>
        <w:rFonts w:ascii="Verdana" w:hAnsi="Verdana"/>
        <w:b/>
        <w:sz w:val="18"/>
        <w:szCs w:val="18"/>
      </w:rPr>
      <w:t xml:space="preserve"> 15.</w:t>
    </w:r>
    <w:r w:rsidR="004324D0" w:rsidRPr="004324D0">
      <w:rPr>
        <w:rFonts w:ascii="Verdana" w:hAnsi="Verdana"/>
        <w:b/>
        <w:sz w:val="18"/>
        <w:szCs w:val="18"/>
      </w:rPr>
      <w:t>07.2015 e Vendimit</w:t>
    </w:r>
    <w:r w:rsidR="00104166">
      <w:rPr>
        <w:rFonts w:ascii="Verdana" w:hAnsi="Verdana"/>
        <w:b/>
        <w:sz w:val="18"/>
        <w:szCs w:val="18"/>
      </w:rPr>
      <w:t xml:space="preserve"> </w:t>
    </w:r>
    <w:r w:rsidR="004324D0" w:rsidRPr="004324D0">
      <w:rPr>
        <w:rFonts w:ascii="Verdana" w:hAnsi="Verdana"/>
        <w:b/>
        <w:sz w:val="18"/>
        <w:szCs w:val="18"/>
      </w:rPr>
      <w:t>Ora</w:t>
    </w:r>
    <w:r w:rsidR="00104166">
      <w:rPr>
        <w:rFonts w:ascii="Verdana" w:hAnsi="Verdana"/>
        <w:b/>
        <w:sz w:val="18"/>
        <w:szCs w:val="18"/>
      </w:rPr>
      <w:t>12</w:t>
    </w:r>
    <w:r w:rsidR="004324D0" w:rsidRPr="004324D0">
      <w:rPr>
        <w:rFonts w:ascii="Verdana" w:hAnsi="Verdana"/>
        <w:b/>
        <w:sz w:val="18"/>
        <w:szCs w:val="18"/>
      </w:rPr>
      <w:t>:</w:t>
    </w:r>
    <w:r w:rsidR="00104166">
      <w:rPr>
        <w:rFonts w:ascii="Verdana" w:hAnsi="Verdana"/>
        <w:b/>
        <w:sz w:val="18"/>
        <w:szCs w:val="18"/>
      </w:rPr>
      <w:t>00</w:t>
    </w:r>
    <w:r w:rsidR="004324D0" w:rsidRPr="004324D0">
      <w:rPr>
        <w:rFonts w:ascii="Verdana" w:hAnsi="Verdana"/>
        <w:b/>
        <w:sz w:val="18"/>
        <w:szCs w:val="18"/>
      </w:rPr>
      <w:t xml:space="preserve"> e Vendimit</w:t>
    </w:r>
  </w:p>
  <w:p w:rsidR="00DA31BC" w:rsidRPr="004324D0" w:rsidRDefault="00DA31BC" w:rsidP="004324D0">
    <w:pPr>
      <w:pStyle w:val="Footer"/>
      <w:jc w:val="center"/>
      <w:rPr>
        <w:rFonts w:ascii="Verdana" w:hAnsi="Verdana"/>
        <w:b/>
        <w:sz w:val="18"/>
        <w:szCs w:val="18"/>
      </w:rPr>
    </w:pP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4324D0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5A1ACC">
      <w:rPr>
        <w:sz w:val="16"/>
        <w:szCs w:val="16"/>
      </w:rPr>
      <w:t>GRAMSH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71" w:rsidRDefault="00943971">
      <w:r>
        <w:separator/>
      </w:r>
    </w:p>
  </w:footnote>
  <w:footnote w:type="continuationSeparator" w:id="1">
    <w:p w:rsidR="00943971" w:rsidRDefault="0094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ACC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166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2553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24D0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94766"/>
    <w:rsid w:val="005A1ACC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0DE0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E7AB2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3971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303D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65EA0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4587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33B61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8E7AB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7A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8E7AB2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8E7AB2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8E7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7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2981-0F3E-4EF7-933F-91D4064A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10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Dell</cp:lastModifiedBy>
  <cp:revision>10</cp:revision>
  <cp:lastPrinted>2011-05-26T10:13:00Z</cp:lastPrinted>
  <dcterms:created xsi:type="dcterms:W3CDTF">2015-07-13T10:05:00Z</dcterms:created>
  <dcterms:modified xsi:type="dcterms:W3CDTF">2015-07-15T11:28:00Z</dcterms:modified>
</cp:coreProperties>
</file>