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930F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4230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A062B" w:rsidRDefault="007A062B" w:rsidP="00160D5F">
      <w:pPr>
        <w:jc w:val="center"/>
        <w:rPr>
          <w:b/>
          <w:sz w:val="20"/>
          <w:szCs w:val="20"/>
        </w:rPr>
      </w:pPr>
    </w:p>
    <w:p w:rsidR="007A062B" w:rsidRDefault="007A062B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AB1F4B">
        <w:rPr>
          <w:b/>
          <w:sz w:val="20"/>
          <w:szCs w:val="20"/>
        </w:rPr>
        <w:t>KUÇOVË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AB1F4B">
        <w:rPr>
          <w:b/>
          <w:sz w:val="20"/>
          <w:szCs w:val="20"/>
        </w:rPr>
        <w:t>BERAT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7A062B">
        <w:rPr>
          <w:bCs w:val="0"/>
          <w:sz w:val="20"/>
          <w:szCs w:val="20"/>
          <w:lang w:val="sq-AL"/>
        </w:rPr>
        <w:t>09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8B38A6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AB1F4B">
        <w:rPr>
          <w:rStyle w:val="apple-style-span"/>
          <w:rFonts w:ascii="Tahoma" w:hAnsi="Tahoma" w:cs="Tahoma"/>
          <w:b/>
          <w:sz w:val="20"/>
          <w:szCs w:val="20"/>
        </w:rPr>
        <w:t>KUÇOVË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AB1F4B">
        <w:rPr>
          <w:b/>
          <w:sz w:val="20"/>
          <w:szCs w:val="20"/>
        </w:rPr>
        <w:t>BERAT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CC651F">
        <w:rPr>
          <w:sz w:val="20"/>
          <w:szCs w:val="20"/>
        </w:rPr>
        <w:t>Q</w:t>
      </w:r>
      <w:r w:rsidR="006E0313" w:rsidRPr="006E0313">
        <w:rPr>
          <w:sz w:val="20"/>
          <w:szCs w:val="20"/>
        </w:rPr>
        <w:t>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8B38A6" w:rsidRPr="000249E8" w:rsidRDefault="008B38A6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8B38A6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AB1F4B">
        <w:rPr>
          <w:rStyle w:val="apple-style-span"/>
          <w:rFonts w:cs="Arial"/>
          <w:sz w:val="20"/>
          <w:szCs w:val="20"/>
        </w:rPr>
        <w:t>63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AB1F4B">
        <w:rPr>
          <w:rStyle w:val="apple-style-span"/>
          <w:rFonts w:cs="Arial"/>
          <w:sz w:val="20"/>
          <w:szCs w:val="20"/>
        </w:rPr>
        <w:t>208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25.06.2015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KUÇOVË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BERAT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AB1F4B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1"/>
      <w:r w:rsidR="00AB1F4B">
        <w:rPr>
          <w:sz w:val="20"/>
          <w:szCs w:val="20"/>
        </w:rPr>
        <w:t>63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AB1F4B">
        <w:rPr>
          <w:sz w:val="20"/>
          <w:szCs w:val="20"/>
        </w:rPr>
        <w:t>KUÇOVË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330"/>
        <w:gridCol w:w="979"/>
        <w:gridCol w:w="1267"/>
      </w:tblGrid>
      <w:tr w:rsidR="00B054E2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79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267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Pr="000249E8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:rsidR="00AB1F4B" w:rsidRPr="000249E8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79" w:type="dxa"/>
            <w:shd w:val="clear" w:color="auto" w:fill="auto"/>
          </w:tcPr>
          <w:p w:rsidR="00AB1F4B" w:rsidRPr="000249E8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13665</w:t>
            </w:r>
          </w:p>
        </w:tc>
        <w:tc>
          <w:tcPr>
            <w:tcW w:w="1267" w:type="dxa"/>
            <w:shd w:val="clear" w:color="auto" w:fill="auto"/>
          </w:tcPr>
          <w:p w:rsidR="00AB1F4B" w:rsidRPr="000249E8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72,77%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30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79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</w:t>
            </w:r>
          </w:p>
        </w:tc>
        <w:tc>
          <w:tcPr>
            <w:tcW w:w="1267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25,65%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79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267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0,96%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79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67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0,45%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Fronti i Majtë</w:t>
            </w:r>
          </w:p>
        </w:tc>
        <w:tc>
          <w:tcPr>
            <w:tcW w:w="979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7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0,17%</w:t>
            </w:r>
          </w:p>
        </w:tc>
      </w:tr>
      <w:tr w:rsidR="00AB1F4B" w:rsidRPr="000249E8" w:rsidTr="008B38A6">
        <w:trPr>
          <w:trHeight w:val="372"/>
        </w:trPr>
        <w:tc>
          <w:tcPr>
            <w:tcW w:w="794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AB1F4B" w:rsidRDefault="00AB1F4B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79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18778</w:t>
            </w:r>
          </w:p>
        </w:tc>
        <w:tc>
          <w:tcPr>
            <w:tcW w:w="1267" w:type="dxa"/>
            <w:shd w:val="clear" w:color="auto" w:fill="auto"/>
          </w:tcPr>
          <w:p w:rsidR="00AB1F4B" w:rsidRDefault="00AB1F4B" w:rsidP="008B38A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AB1F4B">
        <w:rPr>
          <w:sz w:val="20"/>
          <w:szCs w:val="20"/>
        </w:rPr>
        <w:t>BERAT</w:t>
      </w:r>
      <w:r w:rsidRPr="000249E8">
        <w:rPr>
          <w:rFonts w:eastAsia="MS Mincho"/>
          <w:sz w:val="20"/>
          <w:szCs w:val="20"/>
        </w:rPr>
        <w:t xml:space="preserve"> Nr.</w:t>
      </w:r>
      <w:r w:rsidR="008B38A6">
        <w:rPr>
          <w:rFonts w:eastAsia="MS Mincho"/>
          <w:sz w:val="20"/>
          <w:szCs w:val="20"/>
        </w:rPr>
        <w:t>763/1</w:t>
      </w:r>
      <w:r w:rsidRPr="000249E8">
        <w:rPr>
          <w:rFonts w:eastAsia="MS Mincho"/>
          <w:sz w:val="20"/>
          <w:szCs w:val="20"/>
        </w:rPr>
        <w:t xml:space="preserve">, datë </w:t>
      </w:r>
      <w:r w:rsidR="008B38A6">
        <w:rPr>
          <w:rFonts w:eastAsia="MS Mincho"/>
          <w:sz w:val="20"/>
          <w:szCs w:val="20"/>
        </w:rPr>
        <w:t>14.04.20</w:t>
      </w:r>
      <w:r w:rsidRPr="000249E8">
        <w:rPr>
          <w:rFonts w:eastAsia="MS Mincho"/>
          <w:sz w:val="20"/>
          <w:szCs w:val="20"/>
        </w:rPr>
        <w:t>1</w:t>
      </w:r>
      <w:r w:rsidR="008B38A6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31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AB1F4B" w:rsidRPr="000249E8" w:rsidTr="00971BAB">
        <w:tc>
          <w:tcPr>
            <w:tcW w:w="5637" w:type="dxa"/>
          </w:tcPr>
          <w:p w:rsidR="00AB1F4B" w:rsidRPr="000249E8" w:rsidRDefault="00AB1F4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AB1F4B" w:rsidRPr="000249E8" w:rsidRDefault="00AB1F4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23</w:t>
            </w:r>
          </w:p>
        </w:tc>
      </w:tr>
      <w:tr w:rsidR="00AB1F4B" w:rsidRPr="000249E8" w:rsidTr="00971BAB">
        <w:tc>
          <w:tcPr>
            <w:tcW w:w="5637" w:type="dxa"/>
          </w:tcPr>
          <w:p w:rsidR="00AB1F4B" w:rsidRDefault="00AB1F4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AB1F4B" w:rsidRDefault="00AB1F4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8</w:t>
            </w:r>
          </w:p>
        </w:tc>
      </w:tr>
      <w:bookmarkEnd w:id="9"/>
    </w:tbl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AB1F4B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6654" w:type="dxa"/>
        <w:tblInd w:w="93" w:type="dxa"/>
        <w:tblLook w:val="04A0" w:firstRow="1" w:lastRow="0" w:firstColumn="1" w:lastColumn="0" w:noHBand="0" w:noVBand="1"/>
      </w:tblPr>
      <w:tblGrid>
        <w:gridCol w:w="678"/>
        <w:gridCol w:w="5046"/>
        <w:gridCol w:w="930"/>
      </w:tblGrid>
      <w:tr w:rsidR="00EB6D6A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38A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proofErr w:type="spellStart"/>
            <w:r w:rsidRPr="008B38A6">
              <w:rPr>
                <w:rFonts w:cs="Calibri"/>
                <w:sz w:val="20"/>
                <w:szCs w:val="20"/>
                <w:lang w:val="en-US"/>
              </w:rPr>
              <w:t>N</w:t>
            </w:r>
            <w:r w:rsidR="008B38A6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8B38A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38A6" w:rsidRDefault="00AB1F4B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38A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B38A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8B38A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5290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3502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789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694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615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576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473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332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280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251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245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235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195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78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61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</w:tr>
      <w:tr w:rsidR="00AB1F4B" w:rsidRPr="008B38A6" w:rsidTr="008B38A6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8B38A6" w:rsidRDefault="00AB1F4B" w:rsidP="008B38A6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38A6">
              <w:rPr>
                <w:rFonts w:cs="Calibri"/>
                <w:sz w:val="20"/>
                <w:szCs w:val="20"/>
                <w:lang w:val="en-US"/>
              </w:rPr>
              <w:t>13665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23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202"/>
      </w:tblGrid>
      <w:tr w:rsidR="00B054E2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8B38A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8B38A6">
              <w:rPr>
                <w:rFonts w:eastAsia="MS Mincho"/>
                <w:sz w:val="20"/>
                <w:szCs w:val="20"/>
              </w:rPr>
              <w:t>N</w:t>
            </w:r>
            <w:r w:rsidR="00B4091B" w:rsidRPr="008B38A6">
              <w:rPr>
                <w:rFonts w:eastAsia="MS Mincho"/>
                <w:sz w:val="20"/>
                <w:szCs w:val="20"/>
              </w:rPr>
              <w:t>r</w:t>
            </w:r>
            <w:r w:rsidR="00B054E2" w:rsidRPr="008B38A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8B38A6" w:rsidRDefault="00AB1F4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202" w:type="dxa"/>
            <w:shd w:val="clear" w:color="auto" w:fill="auto"/>
          </w:tcPr>
          <w:p w:rsidR="00B054E2" w:rsidRPr="008B38A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46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50"/>
        </w:trPr>
        <w:tc>
          <w:tcPr>
            <w:tcW w:w="893" w:type="dxa"/>
            <w:shd w:val="clear" w:color="auto" w:fill="auto"/>
          </w:tcPr>
          <w:p w:rsidR="00AB1F4B" w:rsidRPr="008B38A6" w:rsidRDefault="00AB1F4B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23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AB1F4B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EA4548">
            <w:pPr>
              <w:rPr>
                <w:rFonts w:ascii="Calibri" w:hAnsi="Calibri" w:cs="Calibri"/>
                <w:lang w:val="en-US"/>
              </w:rPr>
            </w:pPr>
            <w:bookmarkStart w:id="12" w:name="TABCoalitionPartiesVotesNumber1" w:colFirst="0" w:colLast="2"/>
            <w:r w:rsidRPr="000249E8">
              <w:rPr>
                <w:rFonts w:ascii="Calibri" w:hAnsi="Calibri" w:cs="Calibri"/>
                <w:lang w:val="en-US"/>
              </w:rPr>
              <w:t>No.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AB1F4B" w:rsidP="00224F5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EA454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249E8">
              <w:rPr>
                <w:rFonts w:ascii="Calibri" w:hAnsi="Calibri" w:cs="Calibri"/>
                <w:lang w:val="en-US"/>
              </w:rPr>
              <w:t>Vota</w:t>
            </w:r>
            <w:proofErr w:type="spellEnd"/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0249E8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0249E8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Pr="000249E8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3221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739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331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217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138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125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46</w:t>
            </w:r>
          </w:p>
        </w:tc>
      </w:tr>
      <w:tr w:rsidR="00AB1F4B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4B" w:rsidRDefault="00AB1F4B" w:rsidP="00EA454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4817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0249E8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KUÇOVË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AB1F4B">
        <w:rPr>
          <w:rStyle w:val="apple-style-span"/>
          <w:rFonts w:cs="Arial"/>
          <w:sz w:val="20"/>
          <w:szCs w:val="20"/>
        </w:rPr>
        <w:t>8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202"/>
      </w:tblGrid>
      <w:tr w:rsidR="00BC778D" w:rsidRPr="008B38A6" w:rsidTr="008B38A6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8B38A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8B38A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8B38A6" w:rsidRDefault="00AB1F4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8B38A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B1F4B" w:rsidRPr="008B38A6" w:rsidTr="008B38A6">
        <w:trPr>
          <w:trHeight w:val="295"/>
        </w:trPr>
        <w:tc>
          <w:tcPr>
            <w:tcW w:w="887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B1F4B" w:rsidRPr="008B38A6" w:rsidTr="008B38A6">
        <w:trPr>
          <w:trHeight w:val="295"/>
        </w:trPr>
        <w:tc>
          <w:tcPr>
            <w:tcW w:w="887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95"/>
        </w:trPr>
        <w:tc>
          <w:tcPr>
            <w:tcW w:w="887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8B38A6" w:rsidTr="008B38A6">
        <w:trPr>
          <w:trHeight w:val="295"/>
        </w:trPr>
        <w:tc>
          <w:tcPr>
            <w:tcW w:w="887" w:type="dxa"/>
            <w:shd w:val="clear" w:color="auto" w:fill="auto"/>
          </w:tcPr>
          <w:p w:rsidR="00AB1F4B" w:rsidRPr="008B38A6" w:rsidRDefault="00AB1F4B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AB1F4B" w:rsidRPr="008B38A6" w:rsidRDefault="00AB1F4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38A6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AB1F4B" w:rsidRPr="008B38A6" w:rsidRDefault="00AB1F4B" w:rsidP="008B38A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38A6">
              <w:rPr>
                <w:rFonts w:eastAsia="MS Mincho"/>
                <w:sz w:val="20"/>
                <w:szCs w:val="20"/>
              </w:rPr>
              <w:t>8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AB1F4B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CC651F">
        <w:rPr>
          <w:rFonts w:eastAsia="MS Mincho"/>
          <w:sz w:val="20"/>
          <w:szCs w:val="20"/>
        </w:rPr>
        <w:t>nr</w:t>
      </w:r>
      <w:r w:rsidR="00340682">
        <w:rPr>
          <w:rFonts w:eastAsia="MS Mincho"/>
          <w:sz w:val="20"/>
          <w:szCs w:val="20"/>
        </w:rPr>
        <w:t>.</w:t>
      </w:r>
      <w:bookmarkEnd w:id="14"/>
      <w:r w:rsidR="00AB1F4B">
        <w:rPr>
          <w:rFonts w:eastAsia="MS Mincho"/>
          <w:sz w:val="20"/>
          <w:szCs w:val="20"/>
        </w:rPr>
        <w:t>63</w:t>
      </w:r>
      <w:r w:rsidR="00340682">
        <w:rPr>
          <w:rFonts w:eastAsia="MS Mincho"/>
          <w:sz w:val="20"/>
          <w:szCs w:val="20"/>
        </w:rPr>
        <w:t>.</w:t>
      </w: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8B38A6">
        <w:rPr>
          <w:bCs/>
          <w:sz w:val="20"/>
          <w:szCs w:val="20"/>
        </w:rPr>
        <w:t xml:space="preserve"> i ndryshuar,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8B38A6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AB1F4B">
        <w:rPr>
          <w:sz w:val="20"/>
          <w:szCs w:val="20"/>
          <w:lang w:val="sq-AL"/>
        </w:rPr>
        <w:t>KUÇOVË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AB1F4B">
        <w:rPr>
          <w:sz w:val="20"/>
          <w:szCs w:val="20"/>
        </w:rPr>
        <w:t>BERAT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AB1F4B" w:rsidRPr="000249E8" w:rsidTr="00CE2096">
        <w:tc>
          <w:tcPr>
            <w:tcW w:w="4361" w:type="dxa"/>
          </w:tcPr>
          <w:p w:rsidR="00AB1F4B" w:rsidRPr="000249E8" w:rsidRDefault="00AB1F4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AB1F4B" w:rsidRPr="000249E8" w:rsidRDefault="00AB1F4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</w:tr>
      <w:tr w:rsidR="00AB1F4B" w:rsidRPr="000249E8" w:rsidTr="00CE2096">
        <w:tc>
          <w:tcPr>
            <w:tcW w:w="4361" w:type="dxa"/>
          </w:tcPr>
          <w:p w:rsidR="00AB1F4B" w:rsidRDefault="00AB1F4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AB1F4B" w:rsidRDefault="00AB1F4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AB1F4B" w:rsidRPr="000249E8" w:rsidTr="008B38A6">
        <w:tc>
          <w:tcPr>
            <w:tcW w:w="648" w:type="dxa"/>
          </w:tcPr>
          <w:p w:rsidR="00AB1F4B" w:rsidRPr="000249E8" w:rsidRDefault="00AB1F4B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AB1F4B" w:rsidRPr="000249E8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AB1F4B" w:rsidRPr="000249E8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Pr="000249E8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Aleanca Demokratike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Aleanca Arbnore Kombëtare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46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Çështjeve Shqiptare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B1F4B" w:rsidRPr="000249E8" w:rsidTr="008B38A6">
        <w:tc>
          <w:tcPr>
            <w:tcW w:w="648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4727" w:type="dxa"/>
          </w:tcPr>
          <w:p w:rsidR="00AB1F4B" w:rsidRDefault="00AB1F4B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Bashkimi Liberal Demokrat</w:t>
            </w:r>
          </w:p>
        </w:tc>
        <w:tc>
          <w:tcPr>
            <w:tcW w:w="471" w:type="dxa"/>
          </w:tcPr>
          <w:p w:rsidR="00AB1F4B" w:rsidRDefault="00AB1F4B" w:rsidP="008B38A6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lastRenderedPageBreak/>
        <w:t xml:space="preserve">Të shpallë kandidatët fitues nga listat shumemërore të partive politike, të miratuara nga </w:t>
      </w:r>
      <w:r w:rsidR="00AB1F4B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8B38A6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7"/>
      <w:r w:rsidR="00AB1F4B">
        <w:rPr>
          <w:sz w:val="20"/>
          <w:szCs w:val="20"/>
          <w:lang w:val="sq-AL"/>
        </w:rPr>
        <w:t>63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8B38A6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KUÇOVË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AB1F4B">
        <w:rPr>
          <w:sz w:val="20"/>
          <w:szCs w:val="20"/>
        </w:rPr>
        <w:t>BERAT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5A2C96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B" w:rsidRPr="000249E8" w:rsidRDefault="00AB1F4B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0249E8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MJAFTORE MUHAMET DHIMITRI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NIKOLLAQ KICI HALILAJ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GJERGJI VIRON MIHALI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SYBI ALI SHEHU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MARIGLEN MALIQ QORRI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FATBARDHA RRAHMAN PIRE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MIRANDA SOTIR SHKËMBI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ANILA FILIP BARDHI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AGIM PILO PRIFTI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GJENA TODI VËRTOPI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LORENA RAKU PJETRI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MIGERTA MELEQ MUÇA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AGIM RAPUSH PLAKU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SHKËLQIM PELIVAN FETAHU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ERMELINDA ALEKSANDËR NITO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PILO KRISTAQ KERI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Demokratike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MURAT ALI BENJA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Arbnore Kombëtare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FLAMUR SHYQYRI BRAHIMAJ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BLERTA SELAM SULI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50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G99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SAIMIR GEZIM PLAKU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EDMOND AGAKO ZEQUA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Çështjeve Shqiptare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SAFET TAFIL MERKO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SHERIF NEZIR MARRA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ERJONA MISIR DYRMO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ILIRJAN HALIM KOXHAJ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BRIKENA KOZMA KOROVESHI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GËZIM ETHEM QATO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DITAR RRAPI QEVANI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ELISABETA ISUF BOSTANI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BESIANA JAHO BREGU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18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Bashkimi Liberal Demokrat</w:t>
            </w:r>
          </w:p>
        </w:tc>
      </w:tr>
      <w:tr w:rsidR="00AB1F4B" w:rsidRPr="000249E8" w:rsidTr="00AB1F4B">
        <w:trPr>
          <w:trHeight w:val="1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Default="00AB1F4B" w:rsidP="008B38A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4B" w:rsidRPr="00AB1F4B" w:rsidRDefault="00AB1F4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AMZA JAHO QEVANI</w:t>
            </w:r>
          </w:p>
        </w:tc>
      </w:tr>
      <w:bookmarkEnd w:id="18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8B38A6" w:rsidRPr="00522BCA" w:rsidRDefault="008B38A6" w:rsidP="00522BCA">
      <w:pPr>
        <w:spacing w:line="600" w:lineRule="auto"/>
        <w:jc w:val="both"/>
        <w:rPr>
          <w:b/>
          <w:sz w:val="20"/>
          <w:szCs w:val="20"/>
        </w:rPr>
      </w:pPr>
      <w:bookmarkStart w:id="19" w:name="_GoBack"/>
      <w:r w:rsidRPr="00522BCA">
        <w:rPr>
          <w:b/>
          <w:noProof/>
          <w:sz w:val="20"/>
          <w:szCs w:val="20"/>
        </w:rPr>
        <w:t>Lefterije</w:t>
      </w:r>
      <w:r w:rsidRPr="00522BCA">
        <w:rPr>
          <w:b/>
          <w:noProof/>
          <w:sz w:val="20"/>
          <w:szCs w:val="20"/>
        </w:rPr>
        <w:tab/>
        <w:t>LUZI</w:t>
      </w:r>
      <w:r w:rsidRPr="00522BCA">
        <w:rPr>
          <w:b/>
          <w:sz w:val="20"/>
          <w:szCs w:val="20"/>
        </w:rPr>
        <w:t xml:space="preserve"> </w:t>
      </w:r>
      <w:r w:rsidRP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ab/>
      </w:r>
      <w:r w:rsid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>Kryetar</w:t>
      </w:r>
    </w:p>
    <w:p w:rsidR="008B38A6" w:rsidRPr="00522BCA" w:rsidRDefault="008B38A6" w:rsidP="00522BCA">
      <w:pPr>
        <w:spacing w:line="600" w:lineRule="auto"/>
        <w:jc w:val="both"/>
        <w:rPr>
          <w:b/>
          <w:sz w:val="20"/>
          <w:szCs w:val="20"/>
        </w:rPr>
      </w:pPr>
      <w:r w:rsidRPr="00522BCA">
        <w:rPr>
          <w:b/>
          <w:noProof/>
          <w:sz w:val="20"/>
          <w:szCs w:val="20"/>
        </w:rPr>
        <w:t>Denar</w:t>
      </w:r>
      <w:r w:rsidRPr="00522BCA">
        <w:rPr>
          <w:b/>
          <w:noProof/>
          <w:sz w:val="20"/>
          <w:szCs w:val="20"/>
        </w:rPr>
        <w:tab/>
      </w:r>
      <w:r w:rsidRPr="00522BCA">
        <w:rPr>
          <w:b/>
          <w:noProof/>
          <w:sz w:val="20"/>
          <w:szCs w:val="20"/>
        </w:rPr>
        <w:tab/>
        <w:t>BIBA</w:t>
      </w:r>
      <w:r w:rsidRPr="00522BCA">
        <w:rPr>
          <w:b/>
          <w:sz w:val="20"/>
          <w:szCs w:val="20"/>
        </w:rPr>
        <w:t xml:space="preserve"> </w:t>
      </w:r>
      <w:r w:rsidRP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ab/>
      </w:r>
      <w:r w:rsid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>Zv.Kryetar</w:t>
      </w:r>
    </w:p>
    <w:p w:rsidR="008B38A6" w:rsidRPr="00522BCA" w:rsidRDefault="008B38A6" w:rsidP="00522BCA">
      <w:pPr>
        <w:spacing w:line="600" w:lineRule="auto"/>
        <w:jc w:val="both"/>
        <w:rPr>
          <w:b/>
          <w:sz w:val="20"/>
          <w:szCs w:val="20"/>
        </w:rPr>
      </w:pPr>
      <w:r w:rsidRPr="00522BCA">
        <w:rPr>
          <w:b/>
          <w:noProof/>
          <w:sz w:val="20"/>
          <w:szCs w:val="20"/>
        </w:rPr>
        <w:t xml:space="preserve">Edlira </w:t>
      </w:r>
      <w:r w:rsidRPr="00522BCA">
        <w:rPr>
          <w:b/>
          <w:noProof/>
          <w:sz w:val="20"/>
          <w:szCs w:val="20"/>
        </w:rPr>
        <w:tab/>
      </w:r>
      <w:r w:rsidRPr="00522BCA">
        <w:rPr>
          <w:b/>
          <w:noProof/>
          <w:sz w:val="20"/>
          <w:szCs w:val="20"/>
        </w:rPr>
        <w:tab/>
        <w:t>JORGAQI</w:t>
      </w:r>
      <w:r w:rsidRPr="00522BCA">
        <w:rPr>
          <w:b/>
          <w:sz w:val="20"/>
          <w:szCs w:val="20"/>
        </w:rPr>
        <w:t xml:space="preserve"> </w:t>
      </w:r>
      <w:r w:rsidRPr="00522BCA">
        <w:rPr>
          <w:b/>
          <w:sz w:val="20"/>
          <w:szCs w:val="20"/>
        </w:rPr>
        <w:tab/>
      </w:r>
      <w:r w:rsid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>Anëtar</w:t>
      </w:r>
    </w:p>
    <w:p w:rsidR="008B38A6" w:rsidRPr="00522BCA" w:rsidRDefault="00522BCA" w:rsidP="00522BCA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="008B38A6" w:rsidRPr="00522BCA">
        <w:rPr>
          <w:b/>
          <w:noProof/>
          <w:sz w:val="20"/>
          <w:szCs w:val="20"/>
        </w:rPr>
        <w:t>VELESHNJA</w:t>
      </w:r>
      <w:r w:rsidR="008B38A6" w:rsidRPr="00522BCA">
        <w:rPr>
          <w:b/>
          <w:sz w:val="20"/>
          <w:szCs w:val="20"/>
        </w:rPr>
        <w:t xml:space="preserve"> </w:t>
      </w:r>
      <w:r w:rsidR="008B38A6" w:rsidRPr="00522BC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B38A6" w:rsidRPr="00522BCA">
        <w:rPr>
          <w:b/>
          <w:sz w:val="20"/>
          <w:szCs w:val="20"/>
        </w:rPr>
        <w:t>Anëtar</w:t>
      </w:r>
    </w:p>
    <w:p w:rsidR="008B38A6" w:rsidRPr="00522BCA" w:rsidRDefault="00522BCA" w:rsidP="00522BCA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="008B38A6" w:rsidRPr="00522BCA">
        <w:rPr>
          <w:b/>
          <w:noProof/>
          <w:sz w:val="20"/>
          <w:szCs w:val="20"/>
        </w:rPr>
        <w:t>OSMANAJ</w:t>
      </w:r>
      <w:r w:rsidR="008B38A6" w:rsidRPr="00522BCA">
        <w:rPr>
          <w:b/>
          <w:sz w:val="20"/>
          <w:szCs w:val="20"/>
        </w:rPr>
        <w:t xml:space="preserve"> </w:t>
      </w:r>
      <w:r w:rsidR="008B38A6" w:rsidRPr="00522BC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B38A6" w:rsidRPr="00522BCA">
        <w:rPr>
          <w:b/>
          <w:sz w:val="20"/>
          <w:szCs w:val="20"/>
        </w:rPr>
        <w:t>Anëtar</w:t>
      </w:r>
    </w:p>
    <w:p w:rsidR="008B38A6" w:rsidRPr="00522BCA" w:rsidRDefault="008B38A6" w:rsidP="00522BCA">
      <w:pPr>
        <w:spacing w:line="600" w:lineRule="auto"/>
        <w:jc w:val="both"/>
        <w:rPr>
          <w:b/>
          <w:sz w:val="20"/>
          <w:szCs w:val="20"/>
        </w:rPr>
      </w:pPr>
      <w:r w:rsidRPr="00522BCA">
        <w:rPr>
          <w:b/>
          <w:noProof/>
          <w:sz w:val="20"/>
          <w:szCs w:val="20"/>
        </w:rPr>
        <w:t xml:space="preserve">Klement         ZGURI </w:t>
      </w:r>
      <w:r w:rsidRPr="00522BCA">
        <w:rPr>
          <w:b/>
          <w:noProof/>
          <w:sz w:val="20"/>
          <w:szCs w:val="20"/>
        </w:rPr>
        <w:tab/>
      </w:r>
      <w:r w:rsidR="00522BCA">
        <w:rPr>
          <w:b/>
          <w:noProof/>
          <w:sz w:val="20"/>
          <w:szCs w:val="20"/>
        </w:rPr>
        <w:tab/>
      </w:r>
      <w:r w:rsidRPr="00522BCA">
        <w:rPr>
          <w:b/>
          <w:sz w:val="20"/>
          <w:szCs w:val="20"/>
        </w:rPr>
        <w:t>Anëtar</w:t>
      </w:r>
    </w:p>
    <w:p w:rsidR="008B38A6" w:rsidRPr="00522BCA" w:rsidRDefault="008B38A6" w:rsidP="00522BCA">
      <w:pPr>
        <w:spacing w:line="600" w:lineRule="auto"/>
        <w:jc w:val="both"/>
        <w:rPr>
          <w:b/>
          <w:sz w:val="20"/>
          <w:szCs w:val="20"/>
        </w:rPr>
      </w:pPr>
      <w:r w:rsidRPr="00522BCA">
        <w:rPr>
          <w:b/>
          <w:noProof/>
          <w:sz w:val="20"/>
          <w:szCs w:val="20"/>
        </w:rPr>
        <w:t>Vera</w:t>
      </w:r>
      <w:r w:rsidRPr="00522BCA">
        <w:rPr>
          <w:b/>
          <w:noProof/>
          <w:sz w:val="20"/>
          <w:szCs w:val="20"/>
        </w:rPr>
        <w:tab/>
      </w:r>
      <w:r w:rsidRPr="00522BCA">
        <w:rPr>
          <w:b/>
          <w:noProof/>
          <w:sz w:val="20"/>
          <w:szCs w:val="20"/>
        </w:rPr>
        <w:tab/>
        <w:t>SHTJEFNI</w:t>
      </w:r>
      <w:r w:rsidRPr="00522BCA">
        <w:rPr>
          <w:b/>
          <w:sz w:val="20"/>
          <w:szCs w:val="20"/>
        </w:rPr>
        <w:t xml:space="preserve"> </w:t>
      </w:r>
      <w:r w:rsidRPr="00522BCA">
        <w:rPr>
          <w:b/>
          <w:sz w:val="20"/>
          <w:szCs w:val="20"/>
        </w:rPr>
        <w:tab/>
      </w:r>
      <w:r w:rsidR="00522BCA">
        <w:rPr>
          <w:b/>
          <w:sz w:val="20"/>
          <w:szCs w:val="20"/>
        </w:rPr>
        <w:tab/>
      </w:r>
      <w:r w:rsidRPr="00522BCA">
        <w:rPr>
          <w:b/>
          <w:sz w:val="20"/>
          <w:szCs w:val="20"/>
        </w:rPr>
        <w:t>Anëtar</w:t>
      </w:r>
    </w:p>
    <w:bookmarkEnd w:id="19"/>
    <w:p w:rsidR="008B38A6" w:rsidRPr="000249E8" w:rsidRDefault="008B38A6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8B38A6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80" w:rsidRDefault="00930F80">
      <w:r>
        <w:separator/>
      </w:r>
    </w:p>
  </w:endnote>
  <w:endnote w:type="continuationSeparator" w:id="0">
    <w:p w:rsidR="00930F80" w:rsidRDefault="009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7A062B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2B">
      <w:rPr>
        <w:rFonts w:ascii="Verdana" w:hAnsi="Verdana"/>
        <w:sz w:val="18"/>
        <w:szCs w:val="18"/>
      </w:rPr>
      <w:t xml:space="preserve">                 </w:t>
    </w:r>
    <w:proofErr w:type="spellStart"/>
    <w:r w:rsidR="007A062B" w:rsidRPr="007A062B">
      <w:rPr>
        <w:rFonts w:ascii="Verdana" w:hAnsi="Verdana"/>
        <w:b/>
        <w:sz w:val="18"/>
        <w:szCs w:val="18"/>
      </w:rPr>
      <w:t>Nr</w:t>
    </w:r>
    <w:proofErr w:type="spellEnd"/>
    <w:r w:rsidR="007A062B" w:rsidRPr="007A062B">
      <w:rPr>
        <w:rFonts w:ascii="Verdana" w:hAnsi="Verdana"/>
        <w:b/>
        <w:sz w:val="18"/>
        <w:szCs w:val="18"/>
      </w:rPr>
      <w:t xml:space="preserve">. </w:t>
    </w:r>
    <w:proofErr w:type="gramStart"/>
    <w:r w:rsidR="007A062B" w:rsidRPr="007A062B">
      <w:rPr>
        <w:rFonts w:ascii="Verdana" w:hAnsi="Verdana"/>
        <w:b/>
        <w:sz w:val="18"/>
        <w:szCs w:val="18"/>
      </w:rPr>
      <w:t>887</w:t>
    </w:r>
    <w:r w:rsidR="00442BF4" w:rsidRPr="007A062B">
      <w:rPr>
        <w:rFonts w:ascii="Verdana" w:hAnsi="Verdana"/>
        <w:b/>
        <w:sz w:val="18"/>
        <w:szCs w:val="18"/>
      </w:rPr>
      <w:t xml:space="preserve">  </w:t>
    </w:r>
    <w:proofErr w:type="spellStart"/>
    <w:r w:rsidRPr="007A062B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7A062B">
      <w:rPr>
        <w:rFonts w:ascii="Verdana" w:hAnsi="Verdana"/>
        <w:b/>
        <w:sz w:val="18"/>
        <w:szCs w:val="18"/>
      </w:rPr>
      <w:t xml:space="preserve"> </w:t>
    </w:r>
    <w:proofErr w:type="spellStart"/>
    <w:r w:rsidRPr="007A062B">
      <w:rPr>
        <w:rFonts w:ascii="Verdana" w:hAnsi="Verdana"/>
        <w:b/>
        <w:sz w:val="18"/>
        <w:szCs w:val="18"/>
      </w:rPr>
      <w:t>Vendimit</w:t>
    </w:r>
    <w:proofErr w:type="spellEnd"/>
    <w:r w:rsidR="00DA31BC" w:rsidRPr="007A062B">
      <w:rPr>
        <w:rFonts w:ascii="Verdana" w:hAnsi="Verdana"/>
        <w:b/>
        <w:sz w:val="18"/>
        <w:szCs w:val="18"/>
      </w:rPr>
      <w:t xml:space="preserve">      </w:t>
    </w:r>
    <w:r w:rsidR="00E3181A" w:rsidRPr="007A062B">
      <w:rPr>
        <w:rFonts w:ascii="Verdana" w:hAnsi="Verdana"/>
        <w:b/>
        <w:sz w:val="18"/>
        <w:szCs w:val="18"/>
      </w:rPr>
      <w:t xml:space="preserve">    </w:t>
    </w:r>
    <w:r w:rsidR="008B38A6" w:rsidRPr="007A062B">
      <w:rPr>
        <w:rFonts w:ascii="Verdana" w:hAnsi="Verdana"/>
        <w:b/>
        <w:sz w:val="18"/>
        <w:szCs w:val="18"/>
      </w:rPr>
      <w:tab/>
    </w:r>
    <w:r w:rsidRPr="007A062B">
      <w:rPr>
        <w:rFonts w:ascii="Verdana" w:hAnsi="Verdana"/>
        <w:b/>
        <w:sz w:val="18"/>
        <w:szCs w:val="18"/>
      </w:rPr>
      <w:t>Data</w:t>
    </w:r>
    <w:r w:rsidR="00442BF4" w:rsidRPr="007A062B">
      <w:rPr>
        <w:rFonts w:ascii="Verdana" w:hAnsi="Verdana"/>
        <w:b/>
        <w:sz w:val="18"/>
        <w:szCs w:val="18"/>
      </w:rPr>
      <w:t xml:space="preserve"> </w:t>
    </w:r>
    <w:r w:rsidR="007A062B" w:rsidRPr="007A062B">
      <w:rPr>
        <w:rFonts w:ascii="Verdana" w:hAnsi="Verdana"/>
        <w:b/>
        <w:sz w:val="18"/>
        <w:szCs w:val="18"/>
      </w:rPr>
      <w:t>09</w:t>
    </w:r>
    <w:r w:rsidR="00AB1F4B" w:rsidRPr="007A062B">
      <w:rPr>
        <w:rFonts w:ascii="Verdana" w:hAnsi="Verdana"/>
        <w:b/>
        <w:sz w:val="18"/>
        <w:szCs w:val="18"/>
      </w:rPr>
      <w:t>.0</w:t>
    </w:r>
    <w:r w:rsidR="008B38A6" w:rsidRPr="007A062B">
      <w:rPr>
        <w:rFonts w:ascii="Verdana" w:hAnsi="Verdana"/>
        <w:b/>
        <w:sz w:val="18"/>
        <w:szCs w:val="18"/>
      </w:rPr>
      <w:t>7</w:t>
    </w:r>
    <w:r w:rsidR="00AB1F4B" w:rsidRPr="007A062B">
      <w:rPr>
        <w:rFonts w:ascii="Verdana" w:hAnsi="Verdana"/>
        <w:b/>
        <w:sz w:val="18"/>
        <w:szCs w:val="18"/>
      </w:rPr>
      <w:t>.2015</w:t>
    </w:r>
    <w:r w:rsidR="00D34E50" w:rsidRPr="007A062B">
      <w:rPr>
        <w:rFonts w:ascii="Verdana" w:hAnsi="Verdana"/>
        <w:b/>
        <w:sz w:val="18"/>
        <w:szCs w:val="18"/>
      </w:rPr>
      <w:t xml:space="preserve">  </w:t>
    </w:r>
    <w:r w:rsidR="007A062B" w:rsidRPr="007A062B">
      <w:rPr>
        <w:rFonts w:ascii="Verdana" w:hAnsi="Verdana"/>
        <w:b/>
        <w:sz w:val="18"/>
        <w:szCs w:val="18"/>
      </w:rPr>
      <w:t xml:space="preserve">e </w:t>
    </w:r>
    <w:proofErr w:type="spellStart"/>
    <w:r w:rsidR="007A062B" w:rsidRPr="007A062B">
      <w:rPr>
        <w:rFonts w:ascii="Verdana" w:hAnsi="Verdana"/>
        <w:b/>
        <w:sz w:val="18"/>
        <w:szCs w:val="18"/>
      </w:rPr>
      <w:t>Vendimit</w:t>
    </w:r>
    <w:proofErr w:type="spellEnd"/>
    <w:r w:rsidR="00D34E50" w:rsidRPr="007A062B">
      <w:rPr>
        <w:rFonts w:ascii="Verdana" w:hAnsi="Verdana"/>
        <w:b/>
        <w:sz w:val="18"/>
        <w:szCs w:val="18"/>
      </w:rPr>
      <w:t xml:space="preserve"> </w:t>
    </w:r>
    <w:r w:rsidR="007A062B" w:rsidRPr="007A062B">
      <w:rPr>
        <w:rFonts w:ascii="Verdana" w:hAnsi="Verdana"/>
        <w:b/>
        <w:sz w:val="18"/>
        <w:szCs w:val="18"/>
      </w:rPr>
      <w:t xml:space="preserve">  </w:t>
    </w:r>
    <w:r w:rsidR="007A062B" w:rsidRPr="007A062B">
      <w:rPr>
        <w:rFonts w:ascii="Verdana" w:hAnsi="Verdana"/>
        <w:b/>
        <w:sz w:val="18"/>
        <w:szCs w:val="18"/>
      </w:rPr>
      <w:tab/>
      <w:t xml:space="preserve"> </w:t>
    </w:r>
    <w:proofErr w:type="spellStart"/>
    <w:r w:rsidR="007A062B" w:rsidRPr="007A062B">
      <w:rPr>
        <w:rFonts w:ascii="Verdana" w:hAnsi="Verdana"/>
        <w:b/>
        <w:sz w:val="18"/>
        <w:szCs w:val="18"/>
      </w:rPr>
      <w:t>Ora</w:t>
    </w:r>
    <w:proofErr w:type="spellEnd"/>
    <w:r w:rsidR="007A062B" w:rsidRPr="007A062B">
      <w:rPr>
        <w:rFonts w:ascii="Verdana" w:hAnsi="Verdana"/>
        <w:b/>
        <w:sz w:val="18"/>
        <w:szCs w:val="18"/>
      </w:rPr>
      <w:t xml:space="preserve"> 13:00 e </w:t>
    </w:r>
    <w:proofErr w:type="spellStart"/>
    <w:r w:rsidR="007A062B" w:rsidRPr="007A062B">
      <w:rPr>
        <w:rFonts w:ascii="Verdana" w:hAnsi="Verdana"/>
        <w:b/>
        <w:sz w:val="18"/>
        <w:szCs w:val="18"/>
      </w:rPr>
      <w:t>Vendimit</w:t>
    </w:r>
    <w:proofErr w:type="spellEnd"/>
    <w:r w:rsidR="00D34E50" w:rsidRPr="007A062B">
      <w:rPr>
        <w:rFonts w:ascii="Verdana" w:hAnsi="Verdana"/>
        <w:b/>
        <w:sz w:val="18"/>
        <w:szCs w:val="18"/>
      </w:rPr>
      <w:t xml:space="preserve">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7A062B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AB1F4B">
      <w:rPr>
        <w:sz w:val="16"/>
        <w:szCs w:val="16"/>
      </w:rPr>
      <w:t>KUÇOVË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80" w:rsidRDefault="00930F80">
      <w:r>
        <w:separator/>
      </w:r>
    </w:p>
  </w:footnote>
  <w:footnote w:type="continuationSeparator" w:id="0">
    <w:p w:rsidR="00930F80" w:rsidRDefault="0093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B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B43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2BCA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062B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38A6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0F80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1F4B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651F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2621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5B9A-1386-4E32-8CD3-8EF2BA5B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5</cp:revision>
  <cp:lastPrinted>2015-07-10T07:04:00Z</cp:lastPrinted>
  <dcterms:created xsi:type="dcterms:W3CDTF">2015-07-08T09:53:00Z</dcterms:created>
  <dcterms:modified xsi:type="dcterms:W3CDTF">2015-07-10T07:04:00Z</dcterms:modified>
</cp:coreProperties>
</file>