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F9" w:rsidRPr="00D7463A" w:rsidRDefault="009E44F9" w:rsidP="001922B2">
      <w:pPr>
        <w:jc w:val="center"/>
        <w:rPr>
          <w:b/>
          <w:shadow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8pt;width:38pt;height:45pt;z-index:251658240">
            <v:imagedata r:id="rId7" o:title=""/>
            <w10:wrap type="square" side="right"/>
          </v:shape>
          <o:OLEObject Type="Embed" ProgID="MSPhotoEd.3" ShapeID="_x0000_s1027" DrawAspect="Content" ObjectID="_1367488881" r:id="rId8"/>
        </w:pict>
      </w:r>
      <w:r w:rsidRPr="00D7463A">
        <w:rPr>
          <w:shadow/>
          <w:sz w:val="20"/>
          <w:szCs w:val="20"/>
        </w:rPr>
        <w:br w:type="textWrapping" w:clear="all"/>
      </w:r>
      <w:r w:rsidRPr="00D7463A">
        <w:rPr>
          <w:b/>
          <w:shadow/>
          <w:sz w:val="20"/>
          <w:szCs w:val="20"/>
        </w:rPr>
        <w:t>REPUBLIKA E SHQIPERISE</w:t>
      </w:r>
    </w:p>
    <w:p w:rsidR="009E44F9" w:rsidRPr="00D7463A" w:rsidRDefault="009E44F9" w:rsidP="001922B2">
      <w:pPr>
        <w:jc w:val="center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>KOMISIONI QENDROR I ZGJEDHJEVE</w:t>
      </w:r>
    </w:p>
    <w:p w:rsidR="009E44F9" w:rsidRPr="00D7463A" w:rsidRDefault="009E44F9" w:rsidP="001922B2">
      <w:pPr>
        <w:jc w:val="both"/>
        <w:rPr>
          <w:b/>
          <w:shadow/>
          <w:sz w:val="20"/>
          <w:szCs w:val="20"/>
        </w:rPr>
      </w:pPr>
      <w:r>
        <w:rPr>
          <w:noProof/>
          <w:lang w:val="en-US"/>
        </w:rPr>
        <w:pict>
          <v:line id="_x0000_s1028" style="position:absolute;left:0;text-align:left;z-index:251659264" from="0,9.25pt" to="495pt,9.25pt"/>
        </w:pict>
      </w:r>
    </w:p>
    <w:p w:rsidR="009E44F9" w:rsidRPr="00D7463A" w:rsidRDefault="009E44F9" w:rsidP="001922B2">
      <w:pPr>
        <w:jc w:val="center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</w:p>
    <w:p w:rsidR="009E44F9" w:rsidRPr="007B0D2B" w:rsidRDefault="009E44F9" w:rsidP="001922B2">
      <w:pPr>
        <w:jc w:val="center"/>
        <w:rPr>
          <w:b/>
          <w:shadow/>
        </w:rPr>
      </w:pPr>
      <w:r w:rsidRPr="007B0D2B">
        <w:rPr>
          <w:b/>
          <w:shadow/>
        </w:rPr>
        <w:t>V E N D I M</w:t>
      </w:r>
    </w:p>
    <w:p w:rsidR="009E44F9" w:rsidRPr="00D7463A" w:rsidRDefault="009E44F9" w:rsidP="001922B2">
      <w:pPr>
        <w:jc w:val="center"/>
        <w:rPr>
          <w:b/>
          <w:shadow/>
          <w:sz w:val="20"/>
          <w:szCs w:val="20"/>
        </w:rPr>
      </w:pPr>
    </w:p>
    <w:p w:rsidR="009E44F9" w:rsidRPr="007B0D2B" w:rsidRDefault="009E44F9" w:rsidP="007B0D2B">
      <w:pPr>
        <w:pStyle w:val="BodyText"/>
        <w:spacing w:line="360" w:lineRule="auto"/>
        <w:ind w:left="720"/>
        <w:rPr>
          <w:shadow/>
          <w:sz w:val="20"/>
          <w:szCs w:val="20"/>
          <w:lang w:val="sq-AL"/>
        </w:rPr>
      </w:pPr>
      <w:r w:rsidRPr="007B0D2B">
        <w:rPr>
          <w:shadow/>
          <w:sz w:val="20"/>
          <w:szCs w:val="20"/>
          <w:lang w:val="sq-AL"/>
        </w:rPr>
        <w:t>PËR SHQYRTIMIN E KËRKESËS ANKIMORE NR.82, TË PARTISË SOCIALISTE PËR KUNDËRSHTIMIN E VENDIMIT NR.256  DATË 10.05.2011 TË KZAZ NR.31, “PËR MIRATIMIN E TABELES PERMBLEDHESE TË REZULTATIT PËR ZGJEDHJEN PËR KRYETAR TË KOMUNËS BARMASH”</w:t>
      </w:r>
    </w:p>
    <w:p w:rsidR="009E44F9" w:rsidRPr="00D7463A" w:rsidRDefault="009E44F9" w:rsidP="007B0D2B">
      <w:pPr>
        <w:spacing w:line="360" w:lineRule="auto"/>
        <w:jc w:val="center"/>
        <w:rPr>
          <w:b/>
          <w:shadow/>
          <w:sz w:val="20"/>
          <w:szCs w:val="20"/>
        </w:rPr>
      </w:pPr>
    </w:p>
    <w:p w:rsidR="009E44F9" w:rsidRPr="00D7463A" w:rsidRDefault="009E44F9" w:rsidP="001922B2">
      <w:pPr>
        <w:jc w:val="both"/>
        <w:rPr>
          <w:shadow/>
          <w:sz w:val="20"/>
          <w:szCs w:val="20"/>
        </w:rPr>
      </w:pPr>
      <w:r w:rsidRPr="00D7463A">
        <w:rPr>
          <w:bCs/>
          <w:shadow/>
          <w:sz w:val="20"/>
          <w:szCs w:val="20"/>
        </w:rPr>
        <w:t>Komisioni Qendror i Zgjedhjeve në mbledhjen e datës 17.05.2011, me pjesëmarrjen e:</w:t>
      </w:r>
    </w:p>
    <w:p w:rsidR="009E44F9" w:rsidRPr="00D7463A" w:rsidRDefault="009E44F9" w:rsidP="001922B2">
      <w:pPr>
        <w:jc w:val="both"/>
        <w:rPr>
          <w:shadow/>
          <w:sz w:val="20"/>
          <w:szCs w:val="20"/>
        </w:rPr>
      </w:pPr>
    </w:p>
    <w:p w:rsidR="009E44F9" w:rsidRPr="00D7463A" w:rsidRDefault="009E44F9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Arben            RISTANI </w:t>
      </w:r>
      <w:r w:rsidRPr="00D7463A">
        <w:rPr>
          <w:b w:val="0"/>
          <w:shadow/>
          <w:sz w:val="20"/>
          <w:szCs w:val="20"/>
          <w:lang w:val="sq-AL"/>
        </w:rPr>
        <w:tab/>
        <w:t>Kryetar</w:t>
      </w:r>
    </w:p>
    <w:p w:rsidR="009E44F9" w:rsidRPr="00D7463A" w:rsidRDefault="009E44F9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Dëshira </w:t>
      </w:r>
      <w:r w:rsidRPr="00D7463A">
        <w:rPr>
          <w:b w:val="0"/>
          <w:shadow/>
          <w:sz w:val="20"/>
          <w:szCs w:val="20"/>
          <w:lang w:val="sq-AL"/>
        </w:rPr>
        <w:tab/>
        <w:t xml:space="preserve">SUBASHI   </w:t>
      </w:r>
      <w:r w:rsidRPr="00D7463A">
        <w:rPr>
          <w:b w:val="0"/>
          <w:shadow/>
          <w:sz w:val="20"/>
          <w:szCs w:val="20"/>
          <w:lang w:val="sq-AL"/>
        </w:rPr>
        <w:tab/>
        <w:t>Zv/kryetare</w:t>
      </w:r>
    </w:p>
    <w:p w:rsidR="009E44F9" w:rsidRPr="00D7463A" w:rsidRDefault="009E44F9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Artan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LAZAJ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9E44F9" w:rsidRPr="00D7463A" w:rsidRDefault="009E44F9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Hysen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OSMANAJ</w:t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9E44F9" w:rsidRPr="00D7463A" w:rsidRDefault="009E44F9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Klement </w:t>
      </w:r>
      <w:r w:rsidRPr="00D7463A">
        <w:rPr>
          <w:b w:val="0"/>
          <w:shadow/>
          <w:sz w:val="20"/>
          <w:szCs w:val="20"/>
          <w:lang w:val="sq-AL"/>
        </w:rPr>
        <w:tab/>
        <w:t>ZGURI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9E44F9" w:rsidRPr="00D7463A" w:rsidRDefault="009E44F9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Vera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SHTJEFNI</w:t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  <w:r>
        <w:rPr>
          <w:b w:val="0"/>
          <w:shadow/>
          <w:sz w:val="20"/>
          <w:szCs w:val="20"/>
          <w:lang w:val="sq-AL"/>
        </w:rPr>
        <w:t>e</w:t>
      </w:r>
    </w:p>
    <w:p w:rsidR="009E44F9" w:rsidRPr="00D7463A" w:rsidRDefault="009E44F9" w:rsidP="001922B2">
      <w:pPr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Shqyrtoi ç</w:t>
      </w:r>
      <w:r w:rsidRPr="00D7463A">
        <w:rPr>
          <w:bCs/>
          <w:shadow/>
          <w:sz w:val="20"/>
          <w:szCs w:val="20"/>
        </w:rPr>
        <w:t>ë</w:t>
      </w:r>
      <w:r w:rsidRPr="00D7463A">
        <w:rPr>
          <w:shadow/>
          <w:sz w:val="20"/>
          <w:szCs w:val="20"/>
        </w:rPr>
        <w:t xml:space="preserve">shtjen me </w:t>
      </w:r>
    </w:p>
    <w:p w:rsidR="009E44F9" w:rsidRPr="00D7463A" w:rsidRDefault="009E44F9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9E44F9" w:rsidRPr="00D7463A" w:rsidRDefault="009E44F9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9E44F9" w:rsidRPr="00D7463A" w:rsidRDefault="009E44F9" w:rsidP="001922B2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shadow/>
          <w:sz w:val="20"/>
          <w:szCs w:val="20"/>
          <w:lang w:val="sq-AL"/>
        </w:rPr>
        <w:t>KËRKUES:</w:t>
      </w:r>
      <w:r w:rsidRPr="00D7463A">
        <w:rPr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>Partia Socialiste, përfaqësuar nga Z. Genci Gjoncaj dhe Z. Eridjan Saliani.</w:t>
      </w:r>
    </w:p>
    <w:p w:rsidR="009E44F9" w:rsidRDefault="009E44F9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9E44F9" w:rsidRDefault="009E44F9" w:rsidP="007B0D2B">
      <w:pPr>
        <w:pStyle w:val="BodyText"/>
        <w:jc w:val="both"/>
        <w:rPr>
          <w:shadow/>
          <w:sz w:val="20"/>
          <w:szCs w:val="20"/>
          <w:lang w:val="sq-AL"/>
        </w:rPr>
      </w:pPr>
    </w:p>
    <w:p w:rsidR="009E44F9" w:rsidRPr="00D7463A" w:rsidRDefault="009E44F9" w:rsidP="007B0D2B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shadow/>
          <w:sz w:val="20"/>
          <w:szCs w:val="20"/>
          <w:lang w:val="sq-AL"/>
        </w:rPr>
        <w:t xml:space="preserve">PALË E INTERESUAR:      </w:t>
      </w:r>
      <w:r w:rsidRPr="00D7463A">
        <w:rPr>
          <w:b w:val="0"/>
          <w:shadow/>
          <w:sz w:val="20"/>
          <w:szCs w:val="20"/>
          <w:lang w:val="sq-AL"/>
        </w:rPr>
        <w:t xml:space="preserve"> Partia Demokratike përfaqësuar nga Z. Njazi Kosovrasti.</w:t>
      </w:r>
    </w:p>
    <w:p w:rsidR="009E44F9" w:rsidRPr="00D7463A" w:rsidRDefault="009E44F9" w:rsidP="004069DB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                                    </w:t>
      </w:r>
      <w:r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>Partia Levizja Socialiste per Integrim përfaqësuar nga Z.Ylli Manjani.Kandidati për kryetar të komunës Barmash z.Kostaq Xhelili ,përfaqë</w:t>
      </w:r>
      <w:r>
        <w:rPr>
          <w:b w:val="0"/>
          <w:shadow/>
          <w:sz w:val="20"/>
          <w:szCs w:val="20"/>
          <w:lang w:val="sq-AL"/>
        </w:rPr>
        <w:t>suar nga avokati i tij.</w:t>
      </w:r>
    </w:p>
    <w:p w:rsidR="009E44F9" w:rsidRPr="00D7463A" w:rsidRDefault="009E44F9" w:rsidP="00232599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                                      </w:t>
      </w:r>
    </w:p>
    <w:p w:rsidR="009E44F9" w:rsidRPr="00D7463A" w:rsidRDefault="009E44F9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9E44F9" w:rsidRPr="00D7463A" w:rsidRDefault="009E44F9" w:rsidP="001922B2">
      <w:pPr>
        <w:ind w:left="2880" w:hanging="3060"/>
        <w:jc w:val="both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 xml:space="preserve">   OBJEKT: </w:t>
      </w:r>
      <w:r w:rsidRPr="00D7463A">
        <w:rPr>
          <w:shadow/>
          <w:sz w:val="20"/>
          <w:szCs w:val="20"/>
        </w:rPr>
        <w:t xml:space="preserve">                 </w:t>
      </w:r>
      <w:r>
        <w:rPr>
          <w:shadow/>
          <w:sz w:val="20"/>
          <w:szCs w:val="20"/>
        </w:rPr>
        <w:tab/>
      </w:r>
      <w:r w:rsidRPr="00D7463A">
        <w:rPr>
          <w:shadow/>
          <w:sz w:val="20"/>
          <w:szCs w:val="20"/>
        </w:rPr>
        <w:t>Për shqyrtimin e kërkesës ankimore nr.82 të  Partisë Socialiste, për kundërshtimin e Vendimit nr.265 datë 10.05.2011 të KZAZ-së nr.31, “Për miratimin e Tabels Përmbledhëse të rezultatit për zgjedhjet për kryetar të komunës Barmash”</w:t>
      </w:r>
    </w:p>
    <w:p w:rsidR="009E44F9" w:rsidRPr="00D7463A" w:rsidRDefault="009E44F9" w:rsidP="001922B2">
      <w:pPr>
        <w:jc w:val="both"/>
        <w:rPr>
          <w:b/>
          <w:shadow/>
          <w:sz w:val="20"/>
          <w:szCs w:val="20"/>
        </w:rPr>
      </w:pPr>
    </w:p>
    <w:p w:rsidR="009E44F9" w:rsidRPr="00D7463A" w:rsidRDefault="009E44F9" w:rsidP="00317B29">
      <w:pPr>
        <w:rPr>
          <w:bCs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 xml:space="preserve">BAZË LIGJORE: </w:t>
      </w:r>
      <w:r w:rsidRPr="00D7463A">
        <w:rPr>
          <w:b/>
          <w:shadow/>
          <w:sz w:val="20"/>
          <w:szCs w:val="20"/>
        </w:rPr>
        <w:tab/>
        <w:t xml:space="preserve">      </w:t>
      </w:r>
      <w:r>
        <w:rPr>
          <w:b/>
          <w:shadow/>
          <w:sz w:val="20"/>
          <w:szCs w:val="20"/>
        </w:rPr>
        <w:tab/>
      </w:r>
      <w:r w:rsidRPr="00D7463A">
        <w:rPr>
          <w:shadow/>
          <w:sz w:val="20"/>
          <w:szCs w:val="20"/>
        </w:rPr>
        <w:t>Neni 21 pika 1, neni 124, 133 e vijues,të ligjit Nr. 10019, dat</w:t>
      </w:r>
      <w:r>
        <w:rPr>
          <w:bCs/>
          <w:shadow/>
          <w:sz w:val="20"/>
          <w:szCs w:val="20"/>
        </w:rPr>
        <w:t>ë</w:t>
      </w:r>
    </w:p>
    <w:p w:rsidR="009E44F9" w:rsidRPr="00D7463A" w:rsidRDefault="009E44F9" w:rsidP="004069DB">
      <w:pPr>
        <w:tabs>
          <w:tab w:val="left" w:pos="2865"/>
        </w:tabs>
        <w:rPr>
          <w:bCs/>
          <w:shadow/>
          <w:sz w:val="20"/>
          <w:szCs w:val="20"/>
        </w:rPr>
      </w:pPr>
      <w:r>
        <w:rPr>
          <w:bCs/>
          <w:shadow/>
          <w:sz w:val="20"/>
          <w:szCs w:val="20"/>
        </w:rPr>
        <w:tab/>
      </w:r>
      <w:r w:rsidRPr="00D7463A">
        <w:rPr>
          <w:bCs/>
          <w:shadow/>
          <w:sz w:val="20"/>
          <w:szCs w:val="20"/>
        </w:rPr>
        <w:t>29.12.2008 “</w:t>
      </w:r>
      <w:r w:rsidRPr="00D7463A">
        <w:rPr>
          <w:shadow/>
          <w:sz w:val="20"/>
          <w:szCs w:val="20"/>
        </w:rPr>
        <w:t>Kodi Zgjedhor i Republikës së Shqipërisë”</w:t>
      </w:r>
      <w:r w:rsidRPr="00D7463A">
        <w:rPr>
          <w:bCs/>
          <w:shadow/>
          <w:sz w:val="20"/>
          <w:szCs w:val="20"/>
        </w:rPr>
        <w:t>.</w:t>
      </w:r>
    </w:p>
    <w:p w:rsidR="009E44F9" w:rsidRPr="00D7463A" w:rsidRDefault="009E44F9" w:rsidP="001922B2">
      <w:pPr>
        <w:jc w:val="both"/>
        <w:rPr>
          <w:bCs/>
          <w:shadow/>
          <w:sz w:val="20"/>
          <w:szCs w:val="20"/>
        </w:rPr>
      </w:pPr>
    </w:p>
    <w:p w:rsidR="009E44F9" w:rsidRPr="00D7463A" w:rsidRDefault="009E44F9" w:rsidP="001922B2">
      <w:pPr>
        <w:jc w:val="both"/>
        <w:rPr>
          <w:bCs/>
          <w:shadow/>
          <w:sz w:val="20"/>
          <w:szCs w:val="20"/>
        </w:rPr>
      </w:pPr>
      <w:r w:rsidRPr="00D7463A">
        <w:rPr>
          <w:bCs/>
          <w:shadow/>
          <w:sz w:val="20"/>
          <w:szCs w:val="20"/>
        </w:rPr>
        <w:t>KQZ</w:t>
      </w:r>
      <w:r w:rsidRPr="00D7463A">
        <w:rPr>
          <w:b/>
          <w:bCs/>
          <w:shadow/>
          <w:sz w:val="20"/>
          <w:szCs w:val="20"/>
        </w:rPr>
        <w:t xml:space="preserve"> </w:t>
      </w:r>
      <w:r w:rsidRPr="00D7463A">
        <w:rPr>
          <w:bCs/>
          <w:shadow/>
          <w:sz w:val="20"/>
          <w:szCs w:val="20"/>
        </w:rPr>
        <w:t>pasi shqyrtoi dokumentacionin e paraqitur dhe dëgjoi diskutimet e të pranishmëve,</w:t>
      </w:r>
    </w:p>
    <w:p w:rsidR="009E44F9" w:rsidRDefault="009E44F9" w:rsidP="007B0D2B">
      <w:pPr>
        <w:pStyle w:val="Heading3"/>
        <w:jc w:val="left"/>
        <w:rPr>
          <w:shadow/>
          <w:sz w:val="20"/>
          <w:szCs w:val="20"/>
          <w:u w:val="none"/>
        </w:rPr>
      </w:pPr>
    </w:p>
    <w:p w:rsidR="009E44F9" w:rsidRPr="00D7463A" w:rsidRDefault="009E44F9" w:rsidP="001922B2">
      <w:pPr>
        <w:pStyle w:val="Heading3"/>
        <w:rPr>
          <w:shadow/>
          <w:sz w:val="20"/>
          <w:szCs w:val="20"/>
          <w:u w:val="none"/>
        </w:rPr>
      </w:pPr>
      <w:r w:rsidRPr="00D7463A">
        <w:rPr>
          <w:shadow/>
          <w:sz w:val="20"/>
          <w:szCs w:val="20"/>
          <w:u w:val="none"/>
        </w:rPr>
        <w:t>VËREN</w:t>
      </w:r>
    </w:p>
    <w:p w:rsidR="009E44F9" w:rsidRPr="00D7463A" w:rsidRDefault="009E44F9" w:rsidP="001922B2">
      <w:pPr>
        <w:rPr>
          <w:b/>
          <w:bCs/>
          <w:shadow/>
          <w:sz w:val="20"/>
          <w:szCs w:val="20"/>
        </w:rPr>
      </w:pPr>
    </w:p>
    <w:p w:rsidR="009E44F9" w:rsidRPr="00D7463A" w:rsidRDefault="009E44F9" w:rsidP="004069D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D7463A">
        <w:rPr>
          <w:b w:val="0"/>
          <w:bCs/>
          <w:shadow/>
          <w:sz w:val="20"/>
          <w:szCs w:val="20"/>
          <w:lang w:val="sq-AL"/>
        </w:rPr>
        <w:t>Me shkresën nr. 4172 Prot, datë 13.05.2011, drejtuar Komi</w:t>
      </w:r>
      <w:r>
        <w:rPr>
          <w:b w:val="0"/>
          <w:bCs/>
          <w:shadow/>
          <w:sz w:val="20"/>
          <w:szCs w:val="20"/>
          <w:lang w:val="sq-AL"/>
        </w:rPr>
        <w:t>sionit Qendror të Zgjedhjeve, Ko</w:t>
      </w:r>
      <w:r w:rsidRPr="00D7463A">
        <w:rPr>
          <w:b w:val="0"/>
          <w:bCs/>
          <w:shadow/>
          <w:sz w:val="20"/>
          <w:szCs w:val="20"/>
          <w:lang w:val="sq-AL"/>
        </w:rPr>
        <w:t>alicioni Aleanca për të Ardhmen, përfaqësuar nga z.Genci Gjoncaj, ka paraqitur kërkesën ankimore nr.82, me objekt:</w:t>
      </w:r>
    </w:p>
    <w:p w:rsidR="009E44F9" w:rsidRPr="00D7463A" w:rsidRDefault="009E44F9" w:rsidP="004069DB">
      <w:pPr>
        <w:pStyle w:val="BodyText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Kundërshtimin e vendimit të </w:t>
      </w:r>
      <w:r w:rsidRPr="00D7463A">
        <w:rPr>
          <w:b w:val="0"/>
          <w:shadow/>
          <w:sz w:val="20"/>
          <w:szCs w:val="20"/>
        </w:rPr>
        <w:t xml:space="preserve">nr.256 datë 10.05.2011, të KZAZ nr. 31 </w:t>
      </w:r>
      <w:r w:rsidRPr="00D7463A">
        <w:rPr>
          <w:shadow/>
          <w:sz w:val="20"/>
          <w:szCs w:val="20"/>
        </w:rPr>
        <w:t xml:space="preserve"> </w:t>
      </w:r>
      <w:r w:rsidRPr="00D7463A">
        <w:rPr>
          <w:b w:val="0"/>
          <w:shadow/>
          <w:sz w:val="20"/>
          <w:szCs w:val="20"/>
        </w:rPr>
        <w:t>“Për miratimin e Tabelës Përmbledhëse të rezultatit për zgjedhjet për kryetar të Komunës Barmash, Kolonjë Qarku Korcë.</w:t>
      </w:r>
    </w:p>
    <w:p w:rsidR="009E44F9" w:rsidRPr="00D7463A" w:rsidRDefault="009E44F9" w:rsidP="004069DB">
      <w:pPr>
        <w:pStyle w:val="BodyText"/>
        <w:jc w:val="both"/>
        <w:rPr>
          <w:b w:val="0"/>
          <w:shadow/>
          <w:sz w:val="20"/>
          <w:szCs w:val="20"/>
        </w:rPr>
      </w:pPr>
    </w:p>
    <w:p w:rsidR="009E44F9" w:rsidRPr="00D7463A" w:rsidRDefault="009E44F9" w:rsidP="004069DB">
      <w:pPr>
        <w:pStyle w:val="BodyText"/>
        <w:numPr>
          <w:ilvl w:val="0"/>
          <w:numId w:val="5"/>
        </w:numPr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Kundërshtimin e Tabelës së</w:t>
      </w:r>
      <w:r>
        <w:rPr>
          <w:b w:val="0"/>
          <w:shadow/>
          <w:sz w:val="20"/>
          <w:szCs w:val="20"/>
        </w:rPr>
        <w:t xml:space="preserve"> Rezultateve 39-</w:t>
      </w:r>
      <w:r w:rsidRPr="00D7463A">
        <w:rPr>
          <w:b w:val="0"/>
          <w:shadow/>
          <w:sz w:val="20"/>
          <w:szCs w:val="20"/>
        </w:rPr>
        <w:t>11për Kryetar të Komunës Barmash, Kolonjë Qarku Korcë.</w:t>
      </w:r>
    </w:p>
    <w:p w:rsidR="009E44F9" w:rsidRPr="00D7463A" w:rsidRDefault="009E44F9" w:rsidP="004069DB">
      <w:pPr>
        <w:pStyle w:val="BodyText"/>
        <w:numPr>
          <w:ilvl w:val="0"/>
          <w:numId w:val="5"/>
        </w:numPr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Shpalljen e zgjedhjeve të pavlefshme për QV nr. 4024,</w:t>
      </w:r>
      <w:r>
        <w:rPr>
          <w:b w:val="0"/>
          <w:shadow/>
          <w:sz w:val="20"/>
          <w:szCs w:val="20"/>
        </w:rPr>
        <w:t xml:space="preserve"> </w:t>
      </w:r>
      <w:r w:rsidRPr="00D7463A">
        <w:rPr>
          <w:b w:val="0"/>
          <w:shadow/>
          <w:sz w:val="20"/>
          <w:szCs w:val="20"/>
        </w:rPr>
        <w:t>QV nr. 4025, QV nr. 4026 dhe QV nr. 4028.</w:t>
      </w:r>
    </w:p>
    <w:p w:rsidR="009E44F9" w:rsidRPr="00D7463A" w:rsidRDefault="009E44F9" w:rsidP="004069DB">
      <w:pPr>
        <w:pStyle w:val="BodyText"/>
        <w:jc w:val="both"/>
        <w:rPr>
          <w:b w:val="0"/>
          <w:shadow/>
          <w:sz w:val="20"/>
          <w:szCs w:val="20"/>
        </w:rPr>
      </w:pPr>
    </w:p>
    <w:p w:rsidR="009E44F9" w:rsidRPr="00D7463A" w:rsidRDefault="009E44F9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D7463A">
        <w:rPr>
          <w:b w:val="0"/>
          <w:bCs/>
          <w:shadow/>
          <w:sz w:val="20"/>
          <w:szCs w:val="20"/>
          <w:lang w:val="sq-AL"/>
        </w:rPr>
        <w:t>Komisioni Qendror i Zgjedhjeve, në përputhje me nenet 134 e vijues të Kodit Zgjedhor, në sean</w:t>
      </w:r>
      <w:r>
        <w:rPr>
          <w:b w:val="0"/>
          <w:bCs/>
          <w:shadow/>
          <w:sz w:val="20"/>
          <w:szCs w:val="20"/>
          <w:lang w:val="sq-AL"/>
        </w:rPr>
        <w:t xml:space="preserve">cën plenare të datës,17.05.2011 </w:t>
      </w:r>
      <w:r w:rsidRPr="00D7463A">
        <w:rPr>
          <w:b w:val="0"/>
          <w:bCs/>
          <w:shadow/>
          <w:sz w:val="20"/>
          <w:szCs w:val="20"/>
          <w:lang w:val="sq-AL"/>
        </w:rPr>
        <w:t>ora 11:00, zhvilloi shqyrtimin administrativ të kërkesës ankimore nr. 82 me nr. 4172 prot.datë 13.05.2011, sipas objektit të sipërcituar.</w:t>
      </w:r>
    </w:p>
    <w:p w:rsidR="009E44F9" w:rsidRPr="00D7463A" w:rsidRDefault="009E44F9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</w:p>
    <w:p w:rsidR="009E44F9" w:rsidRPr="00D7463A" w:rsidRDefault="009E44F9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</w:rPr>
        <w:t>KQZ, pasi verifikoi pjesëmarrjen e ankuesve, mori në shqyrtim kërkesat e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 paraqitura respektivisht nga: Partia Demokratike, Partia Lëvizja Socialiste për Integrim, kandidati për kryetar Komune Barmash Z.Kostaq Xhelili, përfaqësuar nga av</w:t>
      </w:r>
      <w:r>
        <w:rPr>
          <w:b w:val="0"/>
          <w:bCs/>
          <w:shadow/>
          <w:sz w:val="20"/>
          <w:szCs w:val="20"/>
          <w:lang w:val="sq-AL"/>
        </w:rPr>
        <w:t>okatja e tij</w:t>
      </w:r>
      <w:r w:rsidRPr="00D7463A">
        <w:rPr>
          <w:b w:val="0"/>
          <w:bCs/>
          <w:shadow/>
          <w:sz w:val="20"/>
          <w:szCs w:val="20"/>
          <w:lang w:val="sq-AL"/>
        </w:rPr>
        <w:t>,</w:t>
      </w:r>
      <w:r w:rsidRPr="00D7463A">
        <w:rPr>
          <w:b w:val="0"/>
          <w:shadow/>
          <w:sz w:val="20"/>
          <w:szCs w:val="20"/>
        </w:rPr>
        <w:t xml:space="preserve"> depozituar në Komisionin Qendror të Zgjedhjeve për të marrë pjesë në shqyrtim</w:t>
      </w:r>
      <w:r>
        <w:rPr>
          <w:b w:val="0"/>
          <w:shadow/>
          <w:sz w:val="20"/>
          <w:szCs w:val="20"/>
        </w:rPr>
        <w:t xml:space="preserve"> administrativ të ankimimit nr.</w:t>
      </w:r>
      <w:r w:rsidRPr="00D7463A">
        <w:rPr>
          <w:b w:val="0"/>
          <w:shadow/>
          <w:sz w:val="20"/>
          <w:szCs w:val="20"/>
        </w:rPr>
        <w:t>82, si palë të interesuara dhe pasi i çmoi këto kërkesa në përputhje me kërkesat e nenit 133, pika 1, 2 dhe 3, të ligjit Nr. 10019 datë 29.12.2008, “Kodi Zgjedhor i Republikës së Shqipërisë”, vendosi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pranimin e tyre si palë të interesuara në këtë proces. </w:t>
      </w:r>
    </w:p>
    <w:p w:rsidR="009E44F9" w:rsidRPr="00D7463A" w:rsidRDefault="009E44F9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</w:p>
    <w:p w:rsidR="009E44F9" w:rsidRPr="00D7463A" w:rsidRDefault="009E44F9" w:rsidP="004069DB">
      <w:pPr>
        <w:pStyle w:val="BodyText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 xml:space="preserve">Pala ankuese, </w:t>
      </w:r>
      <w:r w:rsidRPr="00D7463A">
        <w:rPr>
          <w:b w:val="0"/>
          <w:shadow/>
          <w:sz w:val="20"/>
          <w:szCs w:val="20"/>
          <w:lang w:val="sq-AL"/>
        </w:rPr>
        <w:t>Partia Socialiste</w:t>
      </w:r>
      <w:r w:rsidRPr="00D7463A">
        <w:rPr>
          <w:b w:val="0"/>
          <w:shadow/>
          <w:sz w:val="20"/>
          <w:szCs w:val="20"/>
        </w:rPr>
        <w:t>, përfaqësuar në seancë</w:t>
      </w:r>
      <w:r>
        <w:rPr>
          <w:b w:val="0"/>
          <w:shadow/>
          <w:sz w:val="20"/>
          <w:szCs w:val="20"/>
        </w:rPr>
        <w:t xml:space="preserve"> nga z.</w:t>
      </w:r>
      <w:r w:rsidRPr="00D7463A">
        <w:rPr>
          <w:b w:val="0"/>
          <w:shadow/>
          <w:sz w:val="20"/>
          <w:szCs w:val="20"/>
        </w:rPr>
        <w:t>Genci Gjoncaj ashtu sikurse parashtron në kërkesën ankimore kërkon:</w:t>
      </w:r>
    </w:p>
    <w:p w:rsidR="009E44F9" w:rsidRPr="00D7463A" w:rsidRDefault="009E44F9" w:rsidP="004069DB">
      <w:pPr>
        <w:pStyle w:val="BodyText"/>
        <w:jc w:val="both"/>
        <w:rPr>
          <w:b w:val="0"/>
          <w:shadow/>
          <w:sz w:val="20"/>
          <w:szCs w:val="20"/>
        </w:rPr>
      </w:pPr>
    </w:p>
    <w:p w:rsidR="009E44F9" w:rsidRPr="00D7463A" w:rsidRDefault="009E44F9" w:rsidP="004069DB">
      <w:pPr>
        <w:pStyle w:val="BodyText"/>
        <w:numPr>
          <w:ilvl w:val="0"/>
          <w:numId w:val="6"/>
        </w:numPr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Kundërshtimin e vendimit të </w:t>
      </w:r>
      <w:r w:rsidRPr="00D7463A">
        <w:rPr>
          <w:b w:val="0"/>
          <w:shadow/>
          <w:sz w:val="20"/>
          <w:szCs w:val="20"/>
        </w:rPr>
        <w:t xml:space="preserve">nr.256 datë 10.05.2011, të KZAZ nr. 31 </w:t>
      </w:r>
      <w:r w:rsidRPr="00D7463A">
        <w:rPr>
          <w:shadow/>
          <w:sz w:val="20"/>
          <w:szCs w:val="20"/>
        </w:rPr>
        <w:t xml:space="preserve"> </w:t>
      </w:r>
      <w:r w:rsidRPr="00D7463A">
        <w:rPr>
          <w:b w:val="0"/>
          <w:shadow/>
          <w:sz w:val="20"/>
          <w:szCs w:val="20"/>
        </w:rPr>
        <w:t>“Për miratimin e Tabelës Përmbledhëse të rezultatit për zgjedhjet për kryetar të Komunës Barmash, Kolonjë Qarku Korcë.</w:t>
      </w:r>
    </w:p>
    <w:p w:rsidR="009E44F9" w:rsidRPr="00D7463A" w:rsidRDefault="009E44F9" w:rsidP="004069DB">
      <w:pPr>
        <w:pStyle w:val="BodyText"/>
        <w:numPr>
          <w:ilvl w:val="0"/>
          <w:numId w:val="6"/>
        </w:numPr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Kundërshtimin e Tabelës së Rezultateve 39</w:t>
      </w:r>
      <w:r>
        <w:rPr>
          <w:b w:val="0"/>
          <w:shadow/>
          <w:sz w:val="20"/>
          <w:szCs w:val="20"/>
        </w:rPr>
        <w:t>-</w:t>
      </w:r>
      <w:r w:rsidRPr="00D7463A">
        <w:rPr>
          <w:b w:val="0"/>
          <w:shadow/>
          <w:sz w:val="20"/>
          <w:szCs w:val="20"/>
        </w:rPr>
        <w:t>11</w:t>
      </w:r>
      <w:r>
        <w:rPr>
          <w:b w:val="0"/>
          <w:shadow/>
          <w:sz w:val="20"/>
          <w:szCs w:val="20"/>
        </w:rPr>
        <w:t xml:space="preserve"> </w:t>
      </w:r>
      <w:r w:rsidRPr="00D7463A">
        <w:rPr>
          <w:b w:val="0"/>
          <w:shadow/>
          <w:sz w:val="20"/>
          <w:szCs w:val="20"/>
        </w:rPr>
        <w:t>për Kryetar të Komunës Barmash, Kolonjë Qarku Korcë.</w:t>
      </w:r>
    </w:p>
    <w:p w:rsidR="009E44F9" w:rsidRPr="00D7463A" w:rsidRDefault="009E44F9" w:rsidP="004069DB">
      <w:pPr>
        <w:pStyle w:val="BodyText"/>
        <w:numPr>
          <w:ilvl w:val="0"/>
          <w:numId w:val="6"/>
        </w:numPr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Shpalljen e zgjedhjeve të pavlefshme për QV nr. 4024,</w:t>
      </w:r>
      <w:r>
        <w:rPr>
          <w:b w:val="0"/>
          <w:shadow/>
          <w:sz w:val="20"/>
          <w:szCs w:val="20"/>
        </w:rPr>
        <w:t xml:space="preserve"> </w:t>
      </w:r>
      <w:r w:rsidRPr="00D7463A">
        <w:rPr>
          <w:b w:val="0"/>
          <w:shadow/>
          <w:sz w:val="20"/>
          <w:szCs w:val="20"/>
        </w:rPr>
        <w:t>QV nr. 4025, QV nr. 4026 dhe QV nr. 4028.</w:t>
      </w:r>
    </w:p>
    <w:p w:rsidR="009E44F9" w:rsidRPr="00D7463A" w:rsidRDefault="009E44F9" w:rsidP="004069DB">
      <w:pPr>
        <w:pStyle w:val="BodyText"/>
        <w:jc w:val="both"/>
        <w:rPr>
          <w:b w:val="0"/>
          <w:shadow/>
          <w:sz w:val="20"/>
          <w:szCs w:val="20"/>
        </w:rPr>
      </w:pPr>
    </w:p>
    <w:p w:rsidR="009E44F9" w:rsidRPr="00D7463A" w:rsidRDefault="009E44F9" w:rsidP="002C3452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</w:rPr>
        <w:t>Pala e interesuar</w:t>
      </w:r>
      <w:r w:rsidRPr="00D7463A">
        <w:rPr>
          <w:b w:val="0"/>
          <w:shadow/>
          <w:sz w:val="20"/>
          <w:szCs w:val="20"/>
          <w:lang w:val="sq-AL"/>
        </w:rPr>
        <w:t xml:space="preserve"> z.Kostaq Xhelili</w:t>
      </w:r>
      <w:r>
        <w:rPr>
          <w:b w:val="0"/>
          <w:shadow/>
          <w:sz w:val="20"/>
          <w:szCs w:val="20"/>
          <w:lang w:val="sq-AL"/>
        </w:rPr>
        <w:t>,</w:t>
      </w:r>
      <w:r w:rsidRPr="00D7463A">
        <w:rPr>
          <w:b w:val="0"/>
          <w:shadow/>
          <w:sz w:val="20"/>
          <w:szCs w:val="20"/>
          <w:lang w:val="sq-AL"/>
        </w:rPr>
        <w:t xml:space="preserve"> kandidat per kryetar të </w:t>
      </w:r>
      <w:r w:rsidRPr="00D7463A">
        <w:rPr>
          <w:b w:val="0"/>
          <w:bCs/>
          <w:shadow/>
          <w:sz w:val="20"/>
          <w:szCs w:val="20"/>
        </w:rPr>
        <w:t>Komunës Barmash, Kolonjë Qarku Korcë</w:t>
      </w:r>
      <w:r w:rsidRPr="00D7463A">
        <w:rPr>
          <w:b w:val="0"/>
          <w:shadow/>
          <w:sz w:val="20"/>
          <w:szCs w:val="20"/>
          <w:lang w:val="sq-AL"/>
        </w:rPr>
        <w:t>, i cili mungonte në seancë për arsye objektive, përfaqë</w:t>
      </w:r>
      <w:r>
        <w:rPr>
          <w:b w:val="0"/>
          <w:shadow/>
          <w:sz w:val="20"/>
          <w:szCs w:val="20"/>
          <w:lang w:val="sq-AL"/>
        </w:rPr>
        <w:t>suar nga avokati tij</w:t>
      </w:r>
      <w:r w:rsidRPr="00D7463A">
        <w:rPr>
          <w:b w:val="0"/>
          <w:shadow/>
          <w:sz w:val="20"/>
          <w:szCs w:val="20"/>
        </w:rPr>
        <w:t xml:space="preserve"> e ftuar në seancë nga Kryetari i KQZ, për të dhënë s</w:t>
      </w:r>
      <w:r>
        <w:rPr>
          <w:b w:val="0"/>
          <w:shadow/>
          <w:sz w:val="20"/>
          <w:szCs w:val="20"/>
        </w:rPr>
        <w:t>h</w:t>
      </w:r>
      <w:r w:rsidRPr="00D7463A">
        <w:rPr>
          <w:b w:val="0"/>
          <w:shadow/>
          <w:sz w:val="20"/>
          <w:szCs w:val="20"/>
        </w:rPr>
        <w:t>pjegime rreth kërkimit të paraqitur, ngriti  pretendimin se:</w:t>
      </w:r>
    </w:p>
    <w:p w:rsidR="009E44F9" w:rsidRPr="00D7463A" w:rsidRDefault="009E44F9" w:rsidP="002C3452">
      <w:pPr>
        <w:ind w:left="2880" w:hanging="3060"/>
        <w:jc w:val="both"/>
        <w:rPr>
          <w:b/>
          <w:bCs/>
          <w:shadow/>
          <w:sz w:val="20"/>
          <w:szCs w:val="20"/>
        </w:rPr>
      </w:pPr>
      <w:r w:rsidRPr="00D7463A">
        <w:rPr>
          <w:bCs/>
          <w:shadow/>
          <w:sz w:val="20"/>
          <w:szCs w:val="20"/>
        </w:rPr>
        <w:t xml:space="preserve">  Vendimi nr. 256 datë. 10.05.2011 të “Për Miratimin e Tabelës përmbledhëse të rezultatit </w:t>
      </w:r>
    </w:p>
    <w:p w:rsidR="009E44F9" w:rsidRPr="00D7463A" w:rsidRDefault="009E44F9" w:rsidP="002C3452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për zgjedhjet për kryetar të Komunës Barmash,</w:t>
      </w:r>
      <w:r>
        <w:rPr>
          <w:b w:val="0"/>
          <w:bCs/>
          <w:shadow/>
          <w:sz w:val="20"/>
          <w:szCs w:val="20"/>
        </w:rPr>
        <w:t xml:space="preserve"> </w:t>
      </w:r>
      <w:r w:rsidRPr="00D7463A">
        <w:rPr>
          <w:b w:val="0"/>
          <w:bCs/>
          <w:shadow/>
          <w:sz w:val="20"/>
          <w:szCs w:val="20"/>
        </w:rPr>
        <w:t>paraqet një rezultat joreal dhe të dalë nga zgjedhje jo të ndershme, të pabarabarta dhe në kundërshtim me ligjin pasi:</w:t>
      </w:r>
    </w:p>
    <w:p w:rsidR="009E44F9" w:rsidRPr="00D7463A" w:rsidRDefault="009E44F9" w:rsidP="002C3452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Nga verifikimi I listave përfundimtare për zgjedhjet e 8 majit 2011 në Komunën Barmash , rezulton se në mënyrë të padrejtë janë regjistruar jashtë afatit dhe janë lejuar të votojnë persona që nuk banojnë në këtë komunë.</w:t>
      </w:r>
    </w:p>
    <w:p w:rsidR="009E44F9" w:rsidRPr="00D7463A" w:rsidRDefault="009E44F9" w:rsidP="002C3452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Në Qendrën e Votimit nr. 4024, fshati Barmash janë shtuar këta persona:Edmond Koco RRushi,SolidaKujtim Rrushi,Kristo Guri Zahari,Thoma Guri Zahari,Argjiro Nako Zahari,Ersi Thoma Zahari, Ina Thoma Zahari.</w:t>
      </w:r>
    </w:p>
    <w:p w:rsidR="009E44F9" w:rsidRPr="00D7463A" w:rsidRDefault="009E44F9" w:rsidP="002C3452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Në qendrën e Votimit nr. 4025 në fshatin Kamnik janë shtuar: Orgest Bashkim Murollari,Qenam Qemal Lumani, Fiqirije Mustafa Lumani, Gjergji Qenam Lumani, Enkeleda Raif Lumani.</w:t>
      </w:r>
    </w:p>
    <w:p w:rsidR="009E44F9" w:rsidRPr="00D7463A" w:rsidRDefault="009E44F9" w:rsidP="004256C0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Në Qendrën e Votimit nr. 4026 në fshatin Sanjollas janë shtuar: Nuri Zeni Lumani,Asime Ahmet Ismolli.</w:t>
      </w:r>
    </w:p>
    <w:p w:rsidR="009E44F9" w:rsidRPr="00D7463A" w:rsidRDefault="009E44F9" w:rsidP="004256C0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Në listën paraprake janë shënuar në QV 4931 e cila është shkrirë me QV. NR. 4024 sot:Gjergjia Spiro Lilo,Xhulia Kastriot Lilo.</w:t>
      </w:r>
    </w:p>
    <w:p w:rsidR="009E44F9" w:rsidRPr="00D7463A" w:rsidRDefault="009E44F9" w:rsidP="004256C0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Në listën paraprake janë shënuar në QV nr. 4032 e cila është shkrirë në QV 4025 sot: Xhulio Vasil Jace, Ermelinda Merdan Mydini,Madora Mehmet Mydini.</w:t>
      </w:r>
    </w:p>
    <w:p w:rsidR="009E44F9" w:rsidRPr="00D7463A" w:rsidRDefault="009E44F9" w:rsidP="004256C0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Në listën paraprake janë shënuar në QV nr. 4029 e cila është shkrirë me QV 4028 sot Benada Petro Ile , Sotir Mitro Ile.</w:t>
      </w:r>
    </w:p>
    <w:p w:rsidR="009E44F9" w:rsidRPr="00D7463A" w:rsidRDefault="009E44F9" w:rsidP="004256C0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Në listën e agjedhjeve të QV nr. 4024 fshati Barmash janë zbuluar këto dublime të mbetura deri në fund: Bajram Ylli Alo nr. 1 në listë është I njëjti person më Bajram Lake Male me nr. 191 në të njëjtën listë.Ledion Kristaq Anastasi me nr. 9 në listë është I njëjti person me Redjon Kristaq Anastasi me nr. 8 në të njëjtën listë.</w:t>
      </w:r>
    </w:p>
    <w:p w:rsidR="009E44F9" w:rsidRPr="00D7463A" w:rsidRDefault="009E44F9" w:rsidP="00A67F6E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Provë për këtë shkak janë:Vendimi nr. 256 datë 10.05.2011 I KZAZ nr. 31.</w:t>
      </w:r>
    </w:p>
    <w:p w:rsidR="009E44F9" w:rsidRPr="00D7463A" w:rsidRDefault="009E44F9" w:rsidP="00A67F6E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Kopje e listës paraprake dhe përfundimtare e Komunës Barmash, Kolonjë Qarku Korcë.</w:t>
      </w:r>
    </w:p>
    <w:p w:rsidR="009E44F9" w:rsidRDefault="009E44F9" w:rsidP="00A67F6E">
      <w:pPr>
        <w:pStyle w:val="BodyText"/>
        <w:jc w:val="both"/>
        <w:rPr>
          <w:b w:val="0"/>
          <w:bCs/>
          <w:shadow/>
          <w:sz w:val="20"/>
          <w:szCs w:val="20"/>
        </w:rPr>
      </w:pPr>
      <w:r w:rsidRPr="00D7463A">
        <w:rPr>
          <w:b w:val="0"/>
          <w:bCs/>
          <w:shadow/>
          <w:sz w:val="20"/>
          <w:szCs w:val="20"/>
        </w:rPr>
        <w:t>Tabelë përmbledhëse e rezultatev 30/11 për kandidatit për kryetar të Komunës Barmash</w:t>
      </w:r>
    </w:p>
    <w:p w:rsidR="009E44F9" w:rsidRDefault="009E44F9" w:rsidP="00A67F6E">
      <w:pPr>
        <w:pStyle w:val="BodyText"/>
        <w:jc w:val="both"/>
        <w:rPr>
          <w:b w:val="0"/>
          <w:bCs/>
          <w:shadow/>
          <w:sz w:val="20"/>
          <w:szCs w:val="20"/>
        </w:rPr>
      </w:pPr>
    </w:p>
    <w:p w:rsidR="009E44F9" w:rsidRPr="00D7463A" w:rsidRDefault="009E44F9" w:rsidP="00A67F6E">
      <w:pPr>
        <w:pStyle w:val="BodyText"/>
        <w:jc w:val="both"/>
        <w:rPr>
          <w:b w:val="0"/>
          <w:bCs/>
          <w:shadow/>
          <w:sz w:val="20"/>
          <w:szCs w:val="20"/>
        </w:rPr>
      </w:pPr>
      <w:r>
        <w:rPr>
          <w:b w:val="0"/>
          <w:bCs/>
          <w:shadow/>
          <w:sz w:val="20"/>
          <w:szCs w:val="20"/>
        </w:rPr>
        <w:t xml:space="preserve">Pala e interesuar Partia Demokartike, përfaqësuesuar nga Niazi Kosovrasti parashtroi se Vendimi nr. 256 datë 10.05.2011 të KZAZ-së Nr. 31 ka shpallur fitues kandidatin e PD duke firmosur këtë dokument me 7 firma.Të shtatë komisionërët kanë qenë dakort me shpalljen e rezultatit. Për këtë arsye kërkoi që kërkesa nr. 82 të rrëzohet. </w:t>
      </w:r>
      <w:smartTag w:uri="urn:schemas-microsoft-com:office:smarttags" w:element="place">
        <w:r>
          <w:rPr>
            <w:b w:val="0"/>
            <w:bCs/>
            <w:shadow/>
            <w:sz w:val="20"/>
            <w:szCs w:val="20"/>
          </w:rPr>
          <w:t>Po</w:t>
        </w:r>
      </w:smartTag>
      <w:r>
        <w:rPr>
          <w:b w:val="0"/>
          <w:bCs/>
          <w:shadow/>
          <w:sz w:val="20"/>
          <w:szCs w:val="20"/>
        </w:rPr>
        <w:t xml:space="preserve"> ashtu edhe pala e interesuar Partia Lëvizja Socialiste për Integrim, përfaqësuar nga z.Ylli Manjani ishte dakord me parashtrimet e përfaqësuesit të Partisë Demakratike.</w:t>
      </w:r>
    </w:p>
    <w:p w:rsidR="009E44F9" w:rsidRPr="00D7463A" w:rsidRDefault="009E44F9" w:rsidP="00F24A6D">
      <w:pPr>
        <w:pStyle w:val="BodyText"/>
        <w:jc w:val="both"/>
        <w:rPr>
          <w:b w:val="0"/>
          <w:bCs/>
          <w:shadow/>
          <w:sz w:val="20"/>
          <w:szCs w:val="20"/>
        </w:rPr>
      </w:pPr>
    </w:p>
    <w:p w:rsidR="009E44F9" w:rsidRPr="00D7463A" w:rsidRDefault="009E44F9" w:rsidP="00FC4101">
      <w:pPr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Nga hetimi administrativ rezulto</w:t>
      </w:r>
      <w:r>
        <w:rPr>
          <w:shadow/>
          <w:sz w:val="20"/>
          <w:szCs w:val="20"/>
        </w:rPr>
        <w:t xml:space="preserve">i se në Tabela Përmbledhëse e Rezultatit për kandidatët për kryetar të Komunës Barmash, Qarku Korcë të KZAZ nr. 31 si dhe Vendimi nr. 256 datë 10.05.2011 “ Për Miratimin e tabelës përmbledhëse të rezultatit për zgjedhjen e kryetarit të komunës Barmash, është nënshkruar nga të shtatë anëtarët e KZAZ nr. 31 duke shpallur fitues kandidatin e propozuar nga Partia Demokratike z. Vasil Rushi, konform nenit 33 të Kodit Zgjedhor. Në këto kushte </w:t>
      </w:r>
      <w:r w:rsidRPr="00D7463A">
        <w:rPr>
          <w:shadow/>
          <w:sz w:val="20"/>
          <w:szCs w:val="20"/>
        </w:rPr>
        <w:t xml:space="preserve">nuk </w:t>
      </w:r>
      <w:r>
        <w:rPr>
          <w:shadow/>
          <w:sz w:val="20"/>
          <w:szCs w:val="20"/>
        </w:rPr>
        <w:t xml:space="preserve">ekzistojnë </w:t>
      </w:r>
      <w:r w:rsidRPr="00D7463A">
        <w:rPr>
          <w:shadow/>
          <w:sz w:val="20"/>
          <w:szCs w:val="20"/>
        </w:rPr>
        <w:t xml:space="preserve"> prova dhe indicie </w:t>
      </w:r>
      <w:r>
        <w:rPr>
          <w:shadow/>
          <w:sz w:val="20"/>
          <w:szCs w:val="20"/>
        </w:rPr>
        <w:t>të mjaftueshme që KQZ të hetojë</w:t>
      </w:r>
      <w:r w:rsidRPr="00D7463A">
        <w:rPr>
          <w:shadow/>
          <w:sz w:val="20"/>
          <w:szCs w:val="20"/>
        </w:rPr>
        <w:t xml:space="preserve"> më tej.</w:t>
      </w:r>
    </w:p>
    <w:p w:rsidR="009E44F9" w:rsidRPr="00D7463A" w:rsidRDefault="009E44F9" w:rsidP="00FC4101">
      <w:pPr>
        <w:jc w:val="both"/>
        <w:rPr>
          <w:b/>
          <w:bCs/>
          <w:shadow/>
          <w:sz w:val="20"/>
          <w:szCs w:val="20"/>
        </w:rPr>
      </w:pPr>
      <w:r w:rsidRPr="00D7463A">
        <w:rPr>
          <w:b/>
          <w:bCs/>
          <w:shadow/>
          <w:sz w:val="20"/>
          <w:szCs w:val="20"/>
        </w:rPr>
        <w:t xml:space="preserve"> </w:t>
      </w:r>
    </w:p>
    <w:p w:rsidR="009E44F9" w:rsidRPr="00D7463A" w:rsidRDefault="009E44F9" w:rsidP="00FC4101">
      <w:pPr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Për sa më sipër, Komisioni Qëndror i Zgjedhjeve, çmon se kërkesa ankimore nr.82 regj. e depozituar nga</w:t>
      </w:r>
      <w:r w:rsidRPr="00D7463A">
        <w:rPr>
          <w:b/>
          <w:shadow/>
          <w:sz w:val="20"/>
          <w:szCs w:val="20"/>
        </w:rPr>
        <w:t xml:space="preserve"> </w:t>
      </w:r>
      <w:r w:rsidRPr="00D7463A">
        <w:rPr>
          <w:shadow/>
          <w:sz w:val="20"/>
          <w:szCs w:val="20"/>
        </w:rPr>
        <w:t xml:space="preserve">Partia Socialiste, është e pa  bazuar në prova dhe në  ligj.   </w:t>
      </w:r>
    </w:p>
    <w:p w:rsidR="009E44F9" w:rsidRPr="00D7463A" w:rsidRDefault="009E44F9" w:rsidP="001922B2">
      <w:pPr>
        <w:jc w:val="center"/>
        <w:rPr>
          <w:b/>
          <w:bCs/>
          <w:shadow/>
          <w:sz w:val="20"/>
          <w:szCs w:val="20"/>
        </w:rPr>
      </w:pPr>
    </w:p>
    <w:p w:rsidR="009E44F9" w:rsidRPr="00D7463A" w:rsidRDefault="009E44F9" w:rsidP="001922B2">
      <w:pPr>
        <w:jc w:val="center"/>
        <w:rPr>
          <w:b/>
          <w:bCs/>
          <w:shadow/>
          <w:sz w:val="20"/>
          <w:szCs w:val="20"/>
        </w:rPr>
      </w:pPr>
    </w:p>
    <w:p w:rsidR="009E44F9" w:rsidRPr="00D7463A" w:rsidRDefault="009E44F9" w:rsidP="001922B2">
      <w:pPr>
        <w:jc w:val="center"/>
        <w:rPr>
          <w:b/>
          <w:bCs/>
          <w:shadow/>
          <w:sz w:val="20"/>
          <w:szCs w:val="20"/>
        </w:rPr>
      </w:pPr>
      <w:r w:rsidRPr="00D7463A">
        <w:rPr>
          <w:b/>
          <w:bCs/>
          <w:shadow/>
          <w:sz w:val="20"/>
          <w:szCs w:val="20"/>
        </w:rPr>
        <w:t>PËR KËTO ARSYE</w:t>
      </w:r>
    </w:p>
    <w:p w:rsidR="009E44F9" w:rsidRPr="00D7463A" w:rsidRDefault="009E44F9" w:rsidP="001922B2">
      <w:pPr>
        <w:jc w:val="both"/>
        <w:rPr>
          <w:shadow/>
          <w:sz w:val="20"/>
          <w:szCs w:val="20"/>
        </w:rPr>
      </w:pPr>
    </w:p>
    <w:p w:rsidR="009E44F9" w:rsidRPr="00D7463A" w:rsidRDefault="009E44F9" w:rsidP="001922B2">
      <w:pPr>
        <w:jc w:val="both"/>
        <w:rPr>
          <w:shadow/>
          <w:sz w:val="20"/>
          <w:szCs w:val="20"/>
          <w:highlight w:val="lightGray"/>
        </w:rPr>
      </w:pPr>
      <w:r w:rsidRPr="00D7463A">
        <w:rPr>
          <w:shadow/>
          <w:sz w:val="20"/>
          <w:szCs w:val="20"/>
        </w:rPr>
        <w:t>Mbështetur në nenin 21, pika 1 dhe 17, nenin 143 pika 1 gërma a, të ligjit Nr. 10019, dat</w:t>
      </w:r>
      <w:r w:rsidRPr="00D7463A">
        <w:rPr>
          <w:bCs/>
          <w:shadow/>
          <w:sz w:val="20"/>
          <w:szCs w:val="20"/>
        </w:rPr>
        <w:t>ë 29.12.2008 , “Kodi Zgjedhor i Republikës së Shqipërisë”.</w:t>
      </w:r>
    </w:p>
    <w:p w:rsidR="009E44F9" w:rsidRPr="00D7463A" w:rsidRDefault="009E44F9" w:rsidP="001922B2">
      <w:pPr>
        <w:widowControl w:val="0"/>
        <w:autoSpaceDE w:val="0"/>
        <w:autoSpaceDN w:val="0"/>
        <w:adjustRightInd w:val="0"/>
        <w:jc w:val="center"/>
        <w:rPr>
          <w:b/>
          <w:shadow/>
          <w:sz w:val="20"/>
          <w:szCs w:val="20"/>
          <w:lang w:val="it-IT"/>
        </w:rPr>
      </w:pPr>
    </w:p>
    <w:p w:rsidR="009E44F9" w:rsidRDefault="009E44F9" w:rsidP="001922B2">
      <w:pPr>
        <w:widowControl w:val="0"/>
        <w:autoSpaceDE w:val="0"/>
        <w:autoSpaceDN w:val="0"/>
        <w:adjustRightInd w:val="0"/>
        <w:jc w:val="center"/>
        <w:rPr>
          <w:b/>
          <w:shadow/>
          <w:sz w:val="20"/>
          <w:szCs w:val="20"/>
          <w:lang w:val="it-IT"/>
        </w:rPr>
      </w:pPr>
    </w:p>
    <w:p w:rsidR="009E44F9" w:rsidRDefault="009E44F9" w:rsidP="001922B2">
      <w:pPr>
        <w:widowControl w:val="0"/>
        <w:autoSpaceDE w:val="0"/>
        <w:autoSpaceDN w:val="0"/>
        <w:adjustRightInd w:val="0"/>
        <w:jc w:val="center"/>
        <w:rPr>
          <w:b/>
          <w:shadow/>
          <w:sz w:val="20"/>
          <w:szCs w:val="20"/>
          <w:lang w:val="it-IT"/>
        </w:rPr>
      </w:pPr>
    </w:p>
    <w:p w:rsidR="009E44F9" w:rsidRPr="00D7463A" w:rsidRDefault="009E44F9" w:rsidP="001922B2">
      <w:pPr>
        <w:widowControl w:val="0"/>
        <w:autoSpaceDE w:val="0"/>
        <w:autoSpaceDN w:val="0"/>
        <w:adjustRightInd w:val="0"/>
        <w:jc w:val="center"/>
        <w:rPr>
          <w:b/>
          <w:shadow/>
          <w:sz w:val="20"/>
          <w:szCs w:val="20"/>
          <w:lang w:val="it-IT"/>
        </w:rPr>
      </w:pPr>
    </w:p>
    <w:p w:rsidR="009E44F9" w:rsidRPr="00D7463A" w:rsidRDefault="009E44F9" w:rsidP="001922B2">
      <w:pPr>
        <w:widowControl w:val="0"/>
        <w:autoSpaceDE w:val="0"/>
        <w:autoSpaceDN w:val="0"/>
        <w:adjustRightInd w:val="0"/>
        <w:jc w:val="center"/>
        <w:rPr>
          <w:b/>
          <w:bCs/>
          <w:shadow/>
          <w:sz w:val="20"/>
          <w:szCs w:val="20"/>
          <w:lang w:val="it-IT"/>
        </w:rPr>
      </w:pPr>
      <w:r w:rsidRPr="00D7463A">
        <w:rPr>
          <w:b/>
          <w:shadow/>
          <w:sz w:val="20"/>
          <w:szCs w:val="20"/>
          <w:lang w:val="it-IT"/>
        </w:rPr>
        <w:t xml:space="preserve">V E N D 0 S </w:t>
      </w:r>
      <w:r w:rsidRPr="00D7463A">
        <w:rPr>
          <w:b/>
          <w:bCs/>
          <w:shadow/>
          <w:sz w:val="20"/>
          <w:szCs w:val="20"/>
          <w:lang w:val="it-IT"/>
        </w:rPr>
        <w:t>I:</w:t>
      </w:r>
    </w:p>
    <w:p w:rsidR="009E44F9" w:rsidRPr="00D7463A" w:rsidRDefault="009E44F9" w:rsidP="007B0D2B">
      <w:pPr>
        <w:widowControl w:val="0"/>
        <w:autoSpaceDE w:val="0"/>
        <w:autoSpaceDN w:val="0"/>
        <w:adjustRightInd w:val="0"/>
        <w:spacing w:line="480" w:lineRule="auto"/>
        <w:jc w:val="both"/>
        <w:rPr>
          <w:shadow/>
          <w:sz w:val="20"/>
          <w:szCs w:val="20"/>
          <w:lang w:val="it-IT"/>
        </w:rPr>
      </w:pPr>
    </w:p>
    <w:p w:rsidR="009E44F9" w:rsidRPr="00D7463A" w:rsidRDefault="009E44F9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Rrëzimin e kërkesës ankimore nr.82 të subjektit Partia Socialiste.</w:t>
      </w:r>
    </w:p>
    <w:p w:rsidR="009E44F9" w:rsidRDefault="009E44F9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 xml:space="preserve">Lënien në fuqi të vendimit </w:t>
      </w:r>
      <w:r w:rsidRPr="00D7463A">
        <w:rPr>
          <w:b w:val="0"/>
          <w:shadow/>
          <w:sz w:val="20"/>
          <w:szCs w:val="20"/>
          <w:lang w:val="sq-AL"/>
        </w:rPr>
        <w:t xml:space="preserve">vendimit nr. </w:t>
      </w:r>
      <w:r w:rsidRPr="00D7463A">
        <w:rPr>
          <w:b w:val="0"/>
          <w:shadow/>
          <w:sz w:val="20"/>
          <w:szCs w:val="20"/>
        </w:rPr>
        <w:t xml:space="preserve">256 datë 10.05.2011,të KZAZ nr. 31 </w:t>
      </w:r>
    </w:p>
    <w:p w:rsidR="009E44F9" w:rsidRPr="007B0D2B" w:rsidRDefault="009E44F9" w:rsidP="007B0D2B">
      <w:pPr>
        <w:pStyle w:val="BodyText"/>
        <w:spacing w:line="480" w:lineRule="auto"/>
        <w:ind w:left="72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“</w:t>
      </w:r>
      <w:r>
        <w:rPr>
          <w:b w:val="0"/>
          <w:shadow/>
          <w:sz w:val="20"/>
          <w:szCs w:val="20"/>
        </w:rPr>
        <w:t xml:space="preserve"> </w:t>
      </w:r>
      <w:r w:rsidRPr="00D7463A">
        <w:rPr>
          <w:b w:val="0"/>
          <w:shadow/>
          <w:sz w:val="20"/>
          <w:szCs w:val="20"/>
        </w:rPr>
        <w:t>Për miratimin e Tabelës Përmbledhëse të rezultatit për zgjedhjet për kryetar të Komunës Barmash, Kolonjë Qarku Korcë.</w:t>
      </w:r>
    </w:p>
    <w:p w:rsidR="009E44F9" w:rsidRPr="00D7463A" w:rsidRDefault="009E44F9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Ky vendim hyn në fuqi menjëherë</w:t>
      </w:r>
    </w:p>
    <w:p w:rsidR="009E44F9" w:rsidRPr="00D7463A" w:rsidRDefault="009E44F9" w:rsidP="007B0D2B">
      <w:pPr>
        <w:pStyle w:val="ListParagraph"/>
        <w:spacing w:line="480" w:lineRule="auto"/>
        <w:rPr>
          <w:b/>
          <w:shadow/>
          <w:sz w:val="20"/>
          <w:szCs w:val="20"/>
        </w:rPr>
      </w:pPr>
    </w:p>
    <w:p w:rsidR="009E44F9" w:rsidRPr="00D7463A" w:rsidRDefault="009E44F9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9E44F9" w:rsidRPr="00D7463A" w:rsidRDefault="009E44F9" w:rsidP="007B0D2B">
      <w:pPr>
        <w:pStyle w:val="BodyText"/>
        <w:spacing w:line="480" w:lineRule="auto"/>
        <w:ind w:left="360"/>
        <w:jc w:val="both"/>
        <w:rPr>
          <w:b w:val="0"/>
          <w:shadow/>
          <w:sz w:val="20"/>
          <w:szCs w:val="20"/>
        </w:rPr>
      </w:pPr>
    </w:p>
    <w:p w:rsidR="009E44F9" w:rsidRPr="00D7463A" w:rsidRDefault="009E44F9" w:rsidP="001922B2">
      <w:pPr>
        <w:pStyle w:val="BodyText"/>
        <w:jc w:val="left"/>
        <w:rPr>
          <w:b w:val="0"/>
          <w:shadow/>
          <w:sz w:val="20"/>
          <w:szCs w:val="20"/>
        </w:rPr>
      </w:pPr>
    </w:p>
    <w:p w:rsidR="009E44F9" w:rsidRPr="007B0D2B" w:rsidRDefault="009E44F9" w:rsidP="007B0D2B">
      <w:pPr>
        <w:pStyle w:val="BodyText"/>
        <w:spacing w:line="720" w:lineRule="auto"/>
        <w:jc w:val="left"/>
        <w:rPr>
          <w:rFonts w:cs="Tahoma"/>
          <w:shadow/>
          <w:lang w:val="sq-AL"/>
        </w:rPr>
      </w:pPr>
    </w:p>
    <w:p w:rsidR="009E44F9" w:rsidRPr="007B0D2B" w:rsidRDefault="009E44F9" w:rsidP="007B0D2B">
      <w:pPr>
        <w:pStyle w:val="BodyText"/>
        <w:spacing w:line="720" w:lineRule="auto"/>
        <w:jc w:val="left"/>
        <w:rPr>
          <w:rFonts w:cs="Tahoma"/>
          <w:shadow/>
          <w:lang w:val="sq-AL"/>
        </w:rPr>
      </w:pPr>
      <w:r w:rsidRPr="007B0D2B">
        <w:rPr>
          <w:rFonts w:cs="Tahoma"/>
          <w:shadow/>
          <w:lang w:val="sq-AL"/>
        </w:rPr>
        <w:t xml:space="preserve">Arben           RISTANI </w:t>
      </w:r>
      <w:r w:rsidRPr="007B0D2B">
        <w:rPr>
          <w:rFonts w:cs="Tahoma"/>
          <w:shadow/>
          <w:lang w:val="sq-AL"/>
        </w:rPr>
        <w:tab/>
      </w:r>
      <w:r w:rsidRPr="007B0D2B">
        <w:rPr>
          <w:rFonts w:cs="Tahoma"/>
          <w:shadow/>
          <w:lang w:val="sq-AL"/>
        </w:rPr>
        <w:tab/>
        <w:t>Kryetar</w:t>
      </w:r>
    </w:p>
    <w:p w:rsidR="009E44F9" w:rsidRPr="007B0D2B" w:rsidRDefault="009E44F9" w:rsidP="007B0D2B">
      <w:pPr>
        <w:pStyle w:val="BodyText"/>
        <w:spacing w:line="720" w:lineRule="auto"/>
        <w:jc w:val="left"/>
        <w:rPr>
          <w:rFonts w:cs="Tahoma"/>
          <w:shadow/>
          <w:lang w:val="sq-AL"/>
        </w:rPr>
      </w:pPr>
      <w:r w:rsidRPr="007B0D2B">
        <w:rPr>
          <w:rFonts w:cs="Tahoma"/>
          <w:shadow/>
          <w:lang w:val="pt-BR"/>
        </w:rPr>
        <w:t xml:space="preserve">Dëshira </w:t>
      </w:r>
      <w:r w:rsidRPr="007B0D2B">
        <w:rPr>
          <w:rFonts w:cs="Tahoma"/>
          <w:shadow/>
          <w:lang w:val="pt-BR"/>
        </w:rPr>
        <w:tab/>
        <w:t xml:space="preserve">SUBASHI   </w:t>
      </w:r>
      <w:r w:rsidRPr="007B0D2B">
        <w:rPr>
          <w:rFonts w:cs="Tahoma"/>
          <w:shadow/>
          <w:lang w:val="pt-BR"/>
        </w:rPr>
        <w:tab/>
      </w:r>
      <w:r w:rsidRPr="007B0D2B">
        <w:rPr>
          <w:rFonts w:cs="Tahoma"/>
          <w:shadow/>
          <w:lang w:val="pt-BR"/>
        </w:rPr>
        <w:tab/>
        <w:t>Zv/kryetare</w:t>
      </w:r>
    </w:p>
    <w:p w:rsidR="009E44F9" w:rsidRPr="007B0D2B" w:rsidRDefault="009E44F9" w:rsidP="007B0D2B">
      <w:pPr>
        <w:pStyle w:val="BodyText"/>
        <w:spacing w:line="720" w:lineRule="auto"/>
        <w:jc w:val="left"/>
        <w:rPr>
          <w:rFonts w:cs="Tahoma"/>
          <w:shadow/>
          <w:lang w:val="pt-BR"/>
        </w:rPr>
      </w:pPr>
      <w:r>
        <w:rPr>
          <w:rFonts w:cs="Tahoma"/>
          <w:shadow/>
          <w:lang w:val="pt-BR"/>
        </w:rPr>
        <w:t xml:space="preserve">Artan </w:t>
      </w:r>
      <w:r>
        <w:rPr>
          <w:rFonts w:cs="Tahoma"/>
          <w:shadow/>
          <w:lang w:val="pt-BR"/>
        </w:rPr>
        <w:tab/>
        <w:t>LAZAJ</w:t>
      </w:r>
      <w:r>
        <w:rPr>
          <w:rFonts w:cs="Tahoma"/>
          <w:shadow/>
          <w:lang w:val="pt-BR"/>
        </w:rPr>
        <w:tab/>
      </w:r>
      <w:r>
        <w:rPr>
          <w:rFonts w:cs="Tahoma"/>
          <w:shadow/>
          <w:lang w:val="pt-BR"/>
        </w:rPr>
        <w:tab/>
      </w:r>
      <w:r w:rsidRPr="007B0D2B">
        <w:rPr>
          <w:rFonts w:cs="Tahoma"/>
          <w:shadow/>
          <w:lang w:val="pt-BR"/>
        </w:rPr>
        <w:t>Anëtar</w:t>
      </w:r>
    </w:p>
    <w:p w:rsidR="009E44F9" w:rsidRPr="007B0D2B" w:rsidRDefault="009E44F9" w:rsidP="007B0D2B">
      <w:pPr>
        <w:pStyle w:val="BodyText"/>
        <w:spacing w:line="720" w:lineRule="auto"/>
        <w:jc w:val="left"/>
        <w:rPr>
          <w:rFonts w:cs="Tahoma"/>
          <w:shadow/>
          <w:lang w:val="it-IT"/>
        </w:rPr>
      </w:pPr>
      <w:r w:rsidRPr="007B0D2B">
        <w:rPr>
          <w:rFonts w:cs="Tahoma"/>
          <w:shadow/>
          <w:lang w:val="it-IT"/>
        </w:rPr>
        <w:t xml:space="preserve">Hysen </w:t>
      </w:r>
      <w:r w:rsidRPr="007B0D2B">
        <w:rPr>
          <w:rFonts w:cs="Tahoma"/>
          <w:shadow/>
          <w:lang w:val="it-IT"/>
        </w:rPr>
        <w:tab/>
        <w:t>OSMANAJ</w:t>
      </w:r>
      <w:r w:rsidRPr="007B0D2B">
        <w:rPr>
          <w:rFonts w:cs="Tahoma"/>
          <w:shadow/>
          <w:lang w:val="it-IT"/>
        </w:rPr>
        <w:tab/>
      </w:r>
      <w:r w:rsidRPr="007B0D2B">
        <w:rPr>
          <w:rFonts w:cs="Tahoma"/>
          <w:shadow/>
          <w:lang w:val="it-IT"/>
        </w:rPr>
        <w:tab/>
        <w:t>Anëtar</w:t>
      </w:r>
    </w:p>
    <w:p w:rsidR="009E44F9" w:rsidRPr="007B0D2B" w:rsidRDefault="009E44F9" w:rsidP="007B0D2B">
      <w:pPr>
        <w:pStyle w:val="BodyText"/>
        <w:spacing w:line="720" w:lineRule="auto"/>
        <w:jc w:val="left"/>
        <w:rPr>
          <w:rFonts w:cs="Tahoma"/>
          <w:shadow/>
          <w:lang w:val="pt-BR"/>
        </w:rPr>
      </w:pPr>
      <w:r w:rsidRPr="007B0D2B">
        <w:rPr>
          <w:rFonts w:cs="Tahoma"/>
          <w:shadow/>
          <w:lang w:val="pt-BR"/>
        </w:rPr>
        <w:t xml:space="preserve">Klement </w:t>
      </w:r>
      <w:r w:rsidRPr="007B0D2B">
        <w:rPr>
          <w:rFonts w:cs="Tahoma"/>
          <w:shadow/>
          <w:lang w:val="pt-BR"/>
        </w:rPr>
        <w:tab/>
        <w:t>ZGURI</w:t>
      </w:r>
      <w:r w:rsidRPr="007B0D2B">
        <w:rPr>
          <w:rFonts w:cs="Tahoma"/>
          <w:shadow/>
          <w:lang w:val="pt-BR"/>
        </w:rPr>
        <w:tab/>
      </w:r>
      <w:r w:rsidRPr="007B0D2B">
        <w:rPr>
          <w:rFonts w:cs="Tahoma"/>
          <w:shadow/>
          <w:lang w:val="pt-BR"/>
        </w:rPr>
        <w:tab/>
        <w:t>Anëtar</w:t>
      </w:r>
    </w:p>
    <w:p w:rsidR="009E44F9" w:rsidRPr="007B0D2B" w:rsidRDefault="009E44F9" w:rsidP="007B0D2B">
      <w:pPr>
        <w:pStyle w:val="BodyText"/>
        <w:spacing w:line="720" w:lineRule="auto"/>
        <w:jc w:val="left"/>
        <w:rPr>
          <w:shadow/>
          <w:lang w:val="sq-AL"/>
        </w:rPr>
      </w:pPr>
      <w:r w:rsidRPr="007B0D2B">
        <w:rPr>
          <w:shadow/>
          <w:lang w:val="sq-AL"/>
        </w:rPr>
        <w:t xml:space="preserve">Vera </w:t>
      </w:r>
      <w:r w:rsidRPr="007B0D2B">
        <w:rPr>
          <w:shadow/>
          <w:lang w:val="sq-AL"/>
        </w:rPr>
        <w:tab/>
      </w:r>
      <w:r w:rsidRPr="007B0D2B">
        <w:rPr>
          <w:shadow/>
          <w:lang w:val="sq-AL"/>
        </w:rPr>
        <w:tab/>
        <w:t>SHTJEFNI</w:t>
      </w:r>
      <w:r w:rsidRPr="007B0D2B">
        <w:rPr>
          <w:shadow/>
          <w:lang w:val="sq-AL"/>
        </w:rPr>
        <w:tab/>
      </w:r>
      <w:r w:rsidRPr="007B0D2B">
        <w:rPr>
          <w:shadow/>
          <w:lang w:val="sq-AL"/>
        </w:rPr>
        <w:tab/>
        <w:t>Anëtar</w:t>
      </w:r>
      <w:r>
        <w:rPr>
          <w:shadow/>
          <w:lang w:val="sq-AL"/>
        </w:rPr>
        <w:t>e</w:t>
      </w:r>
    </w:p>
    <w:p w:rsidR="009E44F9" w:rsidRPr="007B0D2B" w:rsidRDefault="009E44F9" w:rsidP="007B0D2B">
      <w:pPr>
        <w:pStyle w:val="BodyText"/>
        <w:spacing w:line="720" w:lineRule="auto"/>
        <w:jc w:val="left"/>
        <w:rPr>
          <w:shadow/>
          <w:lang w:val="sq-AL"/>
        </w:rPr>
      </w:pPr>
    </w:p>
    <w:p w:rsidR="009E44F9" w:rsidRPr="007B0D2B" w:rsidRDefault="009E44F9" w:rsidP="007B0D2B">
      <w:pPr>
        <w:spacing w:line="720" w:lineRule="auto"/>
        <w:rPr>
          <w:shadow/>
        </w:rPr>
      </w:pPr>
    </w:p>
    <w:sectPr w:rsidR="009E44F9" w:rsidRPr="007B0D2B" w:rsidSect="006A2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F9" w:rsidRDefault="009E44F9">
      <w:r>
        <w:separator/>
      </w:r>
    </w:p>
  </w:endnote>
  <w:endnote w:type="continuationSeparator" w:id="0">
    <w:p w:rsidR="009E44F9" w:rsidRDefault="009E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F9" w:rsidRDefault="009E44F9" w:rsidP="007B0D2B">
    <w:pPr>
      <w:pStyle w:val="Footer"/>
      <w:pBdr>
        <w:bottom w:val="single" w:sz="12" w:space="1" w:color="auto"/>
      </w:pBdr>
    </w:pPr>
  </w:p>
  <w:p w:rsidR="009E44F9" w:rsidRDefault="009E44F9" w:rsidP="007B0D2B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25pt;margin-top:8.7pt;width:54pt;height:53pt;z-index:-251656192">
          <v:imagedata r:id="rId1" o:title=""/>
        </v:shape>
      </w:pict>
    </w:r>
  </w:p>
  <w:p w:rsidR="009E44F9" w:rsidRPr="00576C8F" w:rsidRDefault="009E44F9" w:rsidP="007B0D2B">
    <w:pPr>
      <w:pStyle w:val="Footer"/>
      <w:rPr>
        <w:sz w:val="16"/>
        <w:szCs w:val="16"/>
      </w:rPr>
    </w:pPr>
    <w:r w:rsidRPr="0096044A">
      <w:rPr>
        <w:b/>
        <w:sz w:val="16"/>
        <w:szCs w:val="16"/>
      </w:rPr>
      <w:t xml:space="preserve">                      </w:t>
    </w:r>
    <w:r>
      <w:rPr>
        <w:b/>
        <w:sz w:val="16"/>
        <w:szCs w:val="16"/>
      </w:rPr>
      <w:t xml:space="preserve">                 </w:t>
    </w:r>
    <w:r w:rsidRPr="0096044A">
      <w:rPr>
        <w:sz w:val="16"/>
        <w:szCs w:val="16"/>
      </w:rPr>
      <w:t>Nr.</w:t>
    </w:r>
    <w:r>
      <w:rPr>
        <w:sz w:val="16"/>
        <w:szCs w:val="16"/>
      </w:rPr>
      <w:t xml:space="preserve"> 652 </w:t>
    </w:r>
    <w:r w:rsidRPr="0096044A">
      <w:rPr>
        <w:sz w:val="16"/>
        <w:szCs w:val="16"/>
      </w:rPr>
      <w:t>i Vendimit</w:t>
    </w:r>
    <w:r w:rsidRPr="0096044A">
      <w:rPr>
        <w:sz w:val="16"/>
        <w:szCs w:val="16"/>
      </w:rPr>
      <w:tab/>
      <w:t xml:space="preserve">              Data </w:t>
    </w:r>
    <w:r>
      <w:rPr>
        <w:sz w:val="16"/>
        <w:szCs w:val="16"/>
      </w:rPr>
      <w:t>17</w:t>
    </w:r>
    <w:r w:rsidRPr="0096044A">
      <w:rPr>
        <w:sz w:val="16"/>
        <w:szCs w:val="16"/>
      </w:rPr>
      <w:t>.</w:t>
    </w:r>
    <w:r>
      <w:rPr>
        <w:sz w:val="16"/>
        <w:szCs w:val="16"/>
      </w:rPr>
      <w:t>05</w:t>
    </w:r>
    <w:r w:rsidRPr="0096044A">
      <w:rPr>
        <w:sz w:val="16"/>
        <w:szCs w:val="16"/>
      </w:rPr>
      <w:t>.</w:t>
    </w:r>
    <w:r>
      <w:rPr>
        <w:sz w:val="16"/>
        <w:szCs w:val="16"/>
      </w:rPr>
      <w:t>2011</w:t>
    </w:r>
    <w:r w:rsidRPr="0096044A">
      <w:rPr>
        <w:sz w:val="16"/>
        <w:szCs w:val="16"/>
      </w:rPr>
      <w:t xml:space="preserve"> e Vendimit</w:t>
    </w:r>
    <w:r>
      <w:rPr>
        <w:sz w:val="16"/>
        <w:szCs w:val="16"/>
      </w:rPr>
      <w:t xml:space="preserve">       Ora 11:00 e Vendimit</w:t>
    </w:r>
  </w:p>
  <w:p w:rsidR="009E44F9" w:rsidRPr="0096044A" w:rsidRDefault="009E44F9" w:rsidP="007B0D2B">
    <w:pPr>
      <w:pStyle w:val="Footer"/>
      <w:rPr>
        <w:b/>
        <w:sz w:val="16"/>
        <w:szCs w:val="16"/>
      </w:rPr>
    </w:pPr>
  </w:p>
  <w:p w:rsidR="009E44F9" w:rsidRPr="007B0D2B" w:rsidRDefault="009E44F9" w:rsidP="007B0D2B">
    <w:pPr>
      <w:pStyle w:val="Footer"/>
      <w:ind w:left="1440"/>
      <w:jc w:val="center"/>
      <w:rPr>
        <w:sz w:val="18"/>
        <w:szCs w:val="18"/>
      </w:rPr>
    </w:pPr>
    <w:r w:rsidRPr="007B0D2B">
      <w:rPr>
        <w:shadow/>
        <w:sz w:val="18"/>
        <w:szCs w:val="18"/>
      </w:rPr>
      <w:t>Për shqyrtimin</w:t>
    </w:r>
    <w:r>
      <w:rPr>
        <w:shadow/>
        <w:sz w:val="18"/>
        <w:szCs w:val="18"/>
      </w:rPr>
      <w:t xml:space="preserve"> e kërkesës ankimore nr.82, të P</w:t>
    </w:r>
    <w:r w:rsidRPr="007B0D2B">
      <w:rPr>
        <w:shadow/>
        <w:sz w:val="18"/>
        <w:szCs w:val="18"/>
      </w:rPr>
      <w:t xml:space="preserve">artisë </w:t>
    </w:r>
    <w:r>
      <w:rPr>
        <w:shadow/>
        <w:sz w:val="18"/>
        <w:szCs w:val="18"/>
      </w:rPr>
      <w:t>S</w:t>
    </w:r>
    <w:r w:rsidRPr="007B0D2B">
      <w:rPr>
        <w:shadow/>
        <w:sz w:val="18"/>
        <w:szCs w:val="18"/>
      </w:rPr>
      <w:t xml:space="preserve">ocialiste për kundërshtimin e vendimit nr.256  datë 10.05.2011 të </w:t>
    </w:r>
    <w:r>
      <w:rPr>
        <w:shadow/>
        <w:sz w:val="18"/>
        <w:szCs w:val="18"/>
      </w:rPr>
      <w:t>KZAZ-së</w:t>
    </w:r>
    <w:r w:rsidRPr="007B0D2B">
      <w:rPr>
        <w:shadow/>
        <w:sz w:val="18"/>
        <w:szCs w:val="18"/>
      </w:rPr>
      <w:t xml:space="preserve"> nr.31, “</w:t>
    </w:r>
    <w:r>
      <w:rPr>
        <w:shadow/>
        <w:sz w:val="18"/>
        <w:szCs w:val="18"/>
      </w:rPr>
      <w:t>P</w:t>
    </w:r>
    <w:r w:rsidRPr="007B0D2B">
      <w:rPr>
        <w:shadow/>
        <w:sz w:val="18"/>
        <w:szCs w:val="18"/>
      </w:rPr>
      <w:t>ër miratimin e tabeles permbledhese të rezultatit për zg</w:t>
    </w:r>
    <w:r>
      <w:rPr>
        <w:shadow/>
        <w:sz w:val="18"/>
        <w:szCs w:val="18"/>
      </w:rPr>
      <w:t>jedhjen për kryetar të komunës B</w:t>
    </w:r>
    <w:r w:rsidRPr="007B0D2B">
      <w:rPr>
        <w:shadow/>
        <w:sz w:val="18"/>
        <w:szCs w:val="18"/>
      </w:rPr>
      <w:t>armash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F9" w:rsidRDefault="009E44F9">
      <w:r>
        <w:separator/>
      </w:r>
    </w:p>
  </w:footnote>
  <w:footnote w:type="continuationSeparator" w:id="0">
    <w:p w:rsidR="009E44F9" w:rsidRDefault="009E4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CD5"/>
    <w:multiLevelType w:val="hybridMultilevel"/>
    <w:tmpl w:val="11E26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8E07C7"/>
    <w:multiLevelType w:val="hybridMultilevel"/>
    <w:tmpl w:val="38CC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D4525A"/>
    <w:multiLevelType w:val="hybridMultilevel"/>
    <w:tmpl w:val="0E82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519D0"/>
    <w:multiLevelType w:val="hybridMultilevel"/>
    <w:tmpl w:val="118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718DD"/>
    <w:multiLevelType w:val="hybridMultilevel"/>
    <w:tmpl w:val="1C8C6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B2"/>
    <w:rsid w:val="000272B3"/>
    <w:rsid w:val="00095761"/>
    <w:rsid w:val="000D5C50"/>
    <w:rsid w:val="0015094F"/>
    <w:rsid w:val="0016256D"/>
    <w:rsid w:val="001922B2"/>
    <w:rsid w:val="00232599"/>
    <w:rsid w:val="00246FDE"/>
    <w:rsid w:val="00262B5F"/>
    <w:rsid w:val="002C3452"/>
    <w:rsid w:val="00317B29"/>
    <w:rsid w:val="003B0370"/>
    <w:rsid w:val="003C0FF7"/>
    <w:rsid w:val="003E2CE9"/>
    <w:rsid w:val="004069DB"/>
    <w:rsid w:val="004256C0"/>
    <w:rsid w:val="00442F06"/>
    <w:rsid w:val="00451DC4"/>
    <w:rsid w:val="004B603A"/>
    <w:rsid w:val="004C5FDD"/>
    <w:rsid w:val="00576C8F"/>
    <w:rsid w:val="005C6035"/>
    <w:rsid w:val="0061206D"/>
    <w:rsid w:val="00613606"/>
    <w:rsid w:val="00655902"/>
    <w:rsid w:val="00697A59"/>
    <w:rsid w:val="006A2BB3"/>
    <w:rsid w:val="006C2E70"/>
    <w:rsid w:val="006D4DFC"/>
    <w:rsid w:val="00713627"/>
    <w:rsid w:val="007B0D2B"/>
    <w:rsid w:val="007B6D41"/>
    <w:rsid w:val="0080019D"/>
    <w:rsid w:val="0096044A"/>
    <w:rsid w:val="00977EEF"/>
    <w:rsid w:val="009E44F9"/>
    <w:rsid w:val="00A04A40"/>
    <w:rsid w:val="00A213DF"/>
    <w:rsid w:val="00A54A44"/>
    <w:rsid w:val="00A67F6E"/>
    <w:rsid w:val="00B14EE7"/>
    <w:rsid w:val="00B72E09"/>
    <w:rsid w:val="00BC1F2D"/>
    <w:rsid w:val="00BF74D0"/>
    <w:rsid w:val="00C126CB"/>
    <w:rsid w:val="00C902F2"/>
    <w:rsid w:val="00CA05F6"/>
    <w:rsid w:val="00CB7EFD"/>
    <w:rsid w:val="00D05C89"/>
    <w:rsid w:val="00D3736B"/>
    <w:rsid w:val="00D7463A"/>
    <w:rsid w:val="00E43C30"/>
    <w:rsid w:val="00F24A6D"/>
    <w:rsid w:val="00F452EB"/>
    <w:rsid w:val="00F67122"/>
    <w:rsid w:val="00FC4101"/>
    <w:rsid w:val="00FC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B2"/>
    <w:rPr>
      <w:rFonts w:ascii="Verdana" w:eastAsia="MS Mincho" w:hAnsi="Verdana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2B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22B2"/>
    <w:rPr>
      <w:rFonts w:ascii="Verdana" w:eastAsia="MS Mincho" w:hAnsi="Verdana" w:cs="Times New Roman"/>
      <w:b/>
      <w:bCs/>
      <w:u w:val="single"/>
      <w:lang w:val="sq-AL"/>
    </w:rPr>
  </w:style>
  <w:style w:type="paragraph" w:styleId="BodyText">
    <w:name w:val="Body Text"/>
    <w:basedOn w:val="Normal"/>
    <w:link w:val="BodyTextChar"/>
    <w:uiPriority w:val="99"/>
    <w:rsid w:val="001922B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2B2"/>
    <w:rPr>
      <w:rFonts w:ascii="Verdana" w:eastAsia="MS Mincho" w:hAnsi="Verdana" w:cs="Times New Roman"/>
      <w:b/>
    </w:rPr>
  </w:style>
  <w:style w:type="paragraph" w:styleId="ListParagraph">
    <w:name w:val="List Paragraph"/>
    <w:basedOn w:val="Normal"/>
    <w:uiPriority w:val="99"/>
    <w:qFormat/>
    <w:rsid w:val="00192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0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2E"/>
    <w:rPr>
      <w:rFonts w:ascii="Verdana" w:eastAsia="MS Mincho" w:hAnsi="Verdana"/>
      <w:lang w:val="sq-AL"/>
    </w:rPr>
  </w:style>
  <w:style w:type="paragraph" w:styleId="Footer">
    <w:name w:val="footer"/>
    <w:basedOn w:val="Normal"/>
    <w:link w:val="FooterChar"/>
    <w:uiPriority w:val="99"/>
    <w:rsid w:val="007B0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D2B"/>
    <w:rPr>
      <w:rFonts w:ascii="Verdana" w:eastAsia="MS Mincho" w:hAnsi="Verdana" w:cs="Times New Roman"/>
      <w:sz w:val="22"/>
      <w:szCs w:val="22"/>
      <w:lang w:val="sq-A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46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2E"/>
    <w:rPr>
      <w:rFonts w:ascii="Times New Roman" w:eastAsia="MS Mincho" w:hAnsi="Times New Roman"/>
      <w:sz w:val="0"/>
      <w:szCs w:val="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1145</Words>
  <Characters>6529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Labe</cp:lastModifiedBy>
  <cp:revision>2</cp:revision>
  <cp:lastPrinted>2011-05-21T11:15:00Z</cp:lastPrinted>
  <dcterms:created xsi:type="dcterms:W3CDTF">2011-05-21T11:15:00Z</dcterms:created>
  <dcterms:modified xsi:type="dcterms:W3CDTF">2011-05-21T11:15:00Z</dcterms:modified>
</cp:coreProperties>
</file>