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Pr="000249E8" w:rsidRDefault="006F7CC9">
      <w:bookmarkStart w:id="0" w:name="_GoBack"/>
      <w:bookmarkEnd w:id="0"/>
      <w:r w:rsidRPr="006F7C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8" o:title=""/>
            <w10:wrap type="square" side="right"/>
          </v:shape>
          <o:OLEObject Type="Embed" ProgID="MSPhotoEd.3" ShapeID="_x0000_s1027" DrawAspect="Content" ObjectID="_1498397605" r:id="rId9"/>
        </w:pict>
      </w:r>
      <w:r w:rsidR="002F308E" w:rsidRPr="000249E8">
        <w:br w:type="textWrapping" w:clear="all"/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REPUBLIKA E SHQIPERISE</w:t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KOMISIONI QENDROR I ZGJEDHJEVE</w:t>
      </w:r>
    </w:p>
    <w:p w:rsidR="002F308E" w:rsidRPr="000249E8" w:rsidRDefault="006F7CC9">
      <w:pPr>
        <w:jc w:val="center"/>
        <w:rPr>
          <w:b/>
        </w:rPr>
      </w:pPr>
      <w:r w:rsidRPr="006F7CC9">
        <w:rPr>
          <w:b/>
          <w:noProof/>
          <w:lang w:eastAsia="sq-AL"/>
        </w:rPr>
        <w:pict>
          <v:line id="Line 2" o:spid="_x0000_s1026" style="position:absolute;left:0;text-align:left;z-index:251657216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</w:pict>
      </w:r>
    </w:p>
    <w:p w:rsidR="00C54F5C" w:rsidRDefault="00C54F5C" w:rsidP="00160D5F">
      <w:pPr>
        <w:jc w:val="center"/>
        <w:rPr>
          <w:i/>
          <w:sz w:val="20"/>
          <w:szCs w:val="20"/>
          <w:u w:val="single"/>
        </w:rPr>
      </w:pPr>
    </w:p>
    <w:p w:rsidR="00160D5F" w:rsidRPr="000249E8" w:rsidRDefault="00160D5F" w:rsidP="00160D5F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 E N D I M</w:t>
      </w:r>
    </w:p>
    <w:p w:rsidR="00CA2F70" w:rsidRPr="000249E8" w:rsidRDefault="00CA2F70">
      <w:pPr>
        <w:rPr>
          <w:b/>
          <w:sz w:val="20"/>
          <w:szCs w:val="20"/>
        </w:rPr>
      </w:pPr>
    </w:p>
    <w:p w:rsidR="006233C3" w:rsidRPr="000249E8" w:rsidRDefault="00A62513" w:rsidP="004031B2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SHPËRNDARJEN E MANDATEVE PËR KËSHILLIN E</w:t>
      </w:r>
      <w:r w:rsidR="00746BED">
        <w:rPr>
          <w:b/>
          <w:sz w:val="20"/>
          <w:szCs w:val="20"/>
        </w:rPr>
        <w:t xml:space="preserve"> BASHKISË</w:t>
      </w:r>
      <w:r w:rsidRPr="000249E8">
        <w:rPr>
          <w:b/>
          <w:sz w:val="20"/>
          <w:szCs w:val="20"/>
        </w:rPr>
        <w:t xml:space="preserve"> </w:t>
      </w:r>
      <w:r w:rsidR="003971D2">
        <w:rPr>
          <w:b/>
          <w:sz w:val="20"/>
          <w:szCs w:val="20"/>
        </w:rPr>
        <w:t>DROPULL</w:t>
      </w:r>
      <w:r w:rsidR="00984D9E" w:rsidRPr="000249E8">
        <w:rPr>
          <w:b/>
          <w:sz w:val="20"/>
          <w:szCs w:val="20"/>
        </w:rPr>
        <w:t>,</w:t>
      </w:r>
      <w:r w:rsidR="00191555" w:rsidRPr="000249E8">
        <w:rPr>
          <w:b/>
          <w:sz w:val="20"/>
          <w:szCs w:val="20"/>
        </w:rPr>
        <w:t xml:space="preserve"> QARKU</w:t>
      </w:r>
      <w:r w:rsidR="00984D9E" w:rsidRPr="000249E8">
        <w:rPr>
          <w:b/>
          <w:sz w:val="20"/>
          <w:szCs w:val="20"/>
        </w:rPr>
        <w:t xml:space="preserve"> </w:t>
      </w:r>
      <w:r w:rsidR="003971D2">
        <w:rPr>
          <w:b/>
          <w:sz w:val="20"/>
          <w:szCs w:val="20"/>
        </w:rPr>
        <w:t>GJIROKASTER</w:t>
      </w:r>
      <w:r w:rsidR="00EE29BD" w:rsidRPr="000249E8">
        <w:rPr>
          <w:b/>
          <w:sz w:val="20"/>
          <w:szCs w:val="20"/>
        </w:rPr>
        <w:t xml:space="preserve"> </w:t>
      </w:r>
      <w:r w:rsidRPr="000249E8">
        <w:rPr>
          <w:b/>
          <w:sz w:val="20"/>
          <w:szCs w:val="20"/>
        </w:rPr>
        <w:t xml:space="preserve">PËR ZGJEDHJET PËR ORGANET </w:t>
      </w:r>
      <w:r w:rsidR="006E0313">
        <w:rPr>
          <w:b/>
          <w:sz w:val="20"/>
          <w:szCs w:val="20"/>
        </w:rPr>
        <w:t>E QEVERISJES VENDORE TË DATËS 21</w:t>
      </w:r>
      <w:r w:rsidRPr="000249E8">
        <w:rPr>
          <w:b/>
          <w:sz w:val="20"/>
          <w:szCs w:val="20"/>
        </w:rPr>
        <w:t>.06.2015</w:t>
      </w:r>
    </w:p>
    <w:p w:rsidR="00A62513" w:rsidRPr="000249E8" w:rsidRDefault="00A62513" w:rsidP="004031B2">
      <w:pPr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pStyle w:val="BodyText2"/>
        <w:rPr>
          <w:sz w:val="20"/>
          <w:szCs w:val="20"/>
          <w:lang w:val="sq-AL"/>
        </w:rPr>
      </w:pPr>
      <w:r w:rsidRPr="000249E8">
        <w:rPr>
          <w:bCs w:val="0"/>
          <w:sz w:val="20"/>
          <w:szCs w:val="20"/>
          <w:lang w:val="sq-AL"/>
        </w:rPr>
        <w:t>Komisioni Qendror i Zgjedhjeve në mbledhjen e datës</w:t>
      </w:r>
      <w:r w:rsidR="0028280D">
        <w:rPr>
          <w:bCs w:val="0"/>
          <w:sz w:val="20"/>
          <w:szCs w:val="20"/>
          <w:lang w:val="sq-AL"/>
        </w:rPr>
        <w:t xml:space="preserve"> </w:t>
      </w:r>
      <w:r w:rsidR="00C54F5C">
        <w:rPr>
          <w:bCs w:val="0"/>
          <w:sz w:val="20"/>
          <w:szCs w:val="20"/>
          <w:lang w:val="sq-AL"/>
        </w:rPr>
        <w:t>14</w:t>
      </w:r>
      <w:r w:rsidR="006E0313">
        <w:rPr>
          <w:bCs w:val="0"/>
          <w:sz w:val="20"/>
          <w:szCs w:val="20"/>
          <w:lang w:val="sq-AL"/>
        </w:rPr>
        <w:t>.07</w:t>
      </w:r>
      <w:r w:rsidR="00ED5425" w:rsidRPr="000249E8">
        <w:rPr>
          <w:bCs w:val="0"/>
          <w:sz w:val="20"/>
          <w:szCs w:val="20"/>
          <w:lang w:val="sq-AL"/>
        </w:rPr>
        <w:t>.2015</w:t>
      </w:r>
      <w:r w:rsidRPr="000249E8">
        <w:rPr>
          <w:bCs w:val="0"/>
          <w:sz w:val="20"/>
          <w:szCs w:val="20"/>
          <w:lang w:val="sq-AL"/>
        </w:rPr>
        <w:t>, me pjesëmarrjen e: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Lefterije</w:t>
      </w:r>
      <w:r>
        <w:rPr>
          <w:noProof/>
          <w:sz w:val="20"/>
          <w:szCs w:val="20"/>
        </w:rPr>
        <w:tab/>
        <w:t>LUZI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Denar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Zv.Kryetar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Edlira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Gëzim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VELESHNJA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Hysen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OSMANAJ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Klement         ZGURI </w:t>
      </w:r>
      <w:r>
        <w:rPr>
          <w:noProof/>
          <w:sz w:val="20"/>
          <w:szCs w:val="20"/>
        </w:rPr>
        <w:tab/>
      </w:r>
      <w:r>
        <w:rPr>
          <w:sz w:val="20"/>
          <w:szCs w:val="20"/>
        </w:rPr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Shqyrtoi ç</w:t>
      </w:r>
      <w:r w:rsidRPr="000249E8">
        <w:rPr>
          <w:bCs/>
          <w:sz w:val="20"/>
          <w:szCs w:val="20"/>
        </w:rPr>
        <w:t>ë</w:t>
      </w:r>
      <w:r w:rsidRPr="000249E8">
        <w:rPr>
          <w:sz w:val="20"/>
          <w:szCs w:val="20"/>
        </w:rPr>
        <w:t xml:space="preserve">shtjen me </w:t>
      </w:r>
    </w:p>
    <w:p w:rsidR="005611ED" w:rsidRPr="000249E8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0249E8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0249E8" w:rsidRDefault="00A62513" w:rsidP="00A62513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OBJEKT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ab/>
      </w:r>
      <w:r w:rsidRPr="000249E8">
        <w:rPr>
          <w:sz w:val="20"/>
          <w:szCs w:val="20"/>
        </w:rPr>
        <w:t xml:space="preserve">Shpërndarjen e mandateve për këshillin e </w:t>
      </w:r>
      <w:r w:rsidR="00932771">
        <w:rPr>
          <w:b/>
          <w:sz w:val="20"/>
          <w:szCs w:val="20"/>
        </w:rPr>
        <w:t>Bashkisë Dropull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0249E8">
        <w:rPr>
          <w:b/>
          <w:sz w:val="20"/>
          <w:szCs w:val="20"/>
        </w:rPr>
        <w:t>Qarku</w:t>
      </w:r>
      <w:r w:rsidR="001765ED" w:rsidRPr="000249E8">
        <w:rPr>
          <w:b/>
          <w:sz w:val="20"/>
          <w:szCs w:val="20"/>
        </w:rPr>
        <w:t xml:space="preserve"> </w:t>
      </w:r>
      <w:r w:rsidR="003971D2">
        <w:rPr>
          <w:b/>
          <w:sz w:val="20"/>
          <w:szCs w:val="20"/>
        </w:rPr>
        <w:t>GJIROKASTER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0249E8">
        <w:rPr>
          <w:sz w:val="20"/>
          <w:szCs w:val="20"/>
        </w:rPr>
        <w:t>në zgjedhjet për Organet e Qeverisjes Vendore të datë</w:t>
      </w:r>
      <w:r w:rsidR="006E0313">
        <w:rPr>
          <w:sz w:val="20"/>
          <w:szCs w:val="20"/>
        </w:rPr>
        <w:t>s 21</w:t>
      </w:r>
      <w:r w:rsidR="00ED5425" w:rsidRPr="000249E8">
        <w:rPr>
          <w:sz w:val="20"/>
          <w:szCs w:val="20"/>
        </w:rPr>
        <w:t xml:space="preserve"> </w:t>
      </w:r>
      <w:r w:rsidR="006E0313" w:rsidRPr="006E0313">
        <w:rPr>
          <w:sz w:val="20"/>
          <w:szCs w:val="20"/>
        </w:rPr>
        <w:t>qershor</w:t>
      </w:r>
      <w:r w:rsidR="00ED5425" w:rsidRPr="000249E8">
        <w:rPr>
          <w:sz w:val="20"/>
          <w:szCs w:val="20"/>
        </w:rPr>
        <w:t xml:space="preserve"> 2015</w:t>
      </w:r>
      <w:r w:rsidRPr="000249E8">
        <w:rPr>
          <w:sz w:val="20"/>
          <w:szCs w:val="20"/>
        </w:rPr>
        <w:t xml:space="preserve">. </w:t>
      </w:r>
    </w:p>
    <w:p w:rsidR="005611ED" w:rsidRPr="000249E8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0249E8" w:rsidRDefault="00A62513" w:rsidP="0049548D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BAZË LIGJORE</w:t>
      </w:r>
      <w:r w:rsidR="008774BA" w:rsidRPr="000249E8">
        <w:rPr>
          <w:rStyle w:val="apple-style-span"/>
          <w:rFonts w:cs="Arial"/>
          <w:b/>
          <w:sz w:val="20"/>
          <w:szCs w:val="20"/>
        </w:rPr>
        <w:t>:</w:t>
      </w:r>
      <w:r w:rsidR="008774BA" w:rsidRPr="000249E8">
        <w:rPr>
          <w:rStyle w:val="apple-style-span"/>
          <w:rFonts w:ascii="Arial" w:hAnsi="Arial" w:cs="Arial"/>
        </w:rPr>
        <w:t xml:space="preserve"> </w:t>
      </w:r>
      <w:r w:rsidR="008774BA" w:rsidRPr="000249E8">
        <w:rPr>
          <w:rStyle w:val="apple-style-span"/>
          <w:rFonts w:ascii="Arial" w:hAnsi="Arial" w:cs="Arial"/>
        </w:rPr>
        <w:tab/>
      </w:r>
      <w:r w:rsidRPr="000249E8">
        <w:rPr>
          <w:sz w:val="20"/>
          <w:szCs w:val="20"/>
        </w:rPr>
        <w:t>Neni 21, pika 7 dhe neni 166, pika 3, të ligjit Nr.10019, datë 29.12.2008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="006E0313">
        <w:rPr>
          <w:sz w:val="20"/>
          <w:szCs w:val="20"/>
        </w:rPr>
        <w:t xml:space="preserve"> </w:t>
      </w:r>
      <w:r w:rsidR="00B555FF">
        <w:rPr>
          <w:sz w:val="20"/>
          <w:szCs w:val="20"/>
        </w:rPr>
        <w:t>, i ndryshuar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</w:p>
    <w:p w:rsidR="002F308E" w:rsidRPr="000249E8" w:rsidRDefault="002F308E">
      <w:pPr>
        <w:jc w:val="both"/>
        <w:rPr>
          <w:bCs/>
          <w:sz w:val="20"/>
          <w:szCs w:val="20"/>
        </w:rPr>
      </w:pPr>
    </w:p>
    <w:p w:rsidR="008774BA" w:rsidRPr="000249E8" w:rsidRDefault="008774BA" w:rsidP="00952EB7">
      <w:pPr>
        <w:jc w:val="both"/>
        <w:rPr>
          <w:sz w:val="20"/>
          <w:szCs w:val="20"/>
        </w:rPr>
      </w:pPr>
    </w:p>
    <w:p w:rsidR="008774BA" w:rsidRPr="000249E8" w:rsidRDefault="00A62513" w:rsidP="00932771">
      <w:pPr>
        <w:jc w:val="both"/>
        <w:rPr>
          <w:b/>
          <w:sz w:val="20"/>
          <w:szCs w:val="20"/>
        </w:rPr>
      </w:pPr>
      <w:r w:rsidRPr="000249E8">
        <w:rPr>
          <w:sz w:val="20"/>
          <w:szCs w:val="20"/>
        </w:rPr>
        <w:t>KQZ</w:t>
      </w:r>
      <w:r w:rsidRPr="000249E8">
        <w:rPr>
          <w:b/>
          <w:sz w:val="20"/>
          <w:szCs w:val="20"/>
        </w:rPr>
        <w:t xml:space="preserve"> </w:t>
      </w:r>
      <w:r w:rsidRPr="000249E8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0249E8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VËREN</w:t>
      </w:r>
    </w:p>
    <w:p w:rsidR="005933A3" w:rsidRPr="000249E8" w:rsidRDefault="005933A3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FF3213" w:rsidRPr="000249E8" w:rsidRDefault="003971D2" w:rsidP="00FF3213">
      <w:pPr>
        <w:jc w:val="both"/>
        <w:rPr>
          <w:sz w:val="20"/>
          <w:szCs w:val="20"/>
        </w:rPr>
      </w:pPr>
      <w:bookmarkStart w:id="1" w:name="Dot"/>
      <w:r>
        <w:rPr>
          <w:rStyle w:val="apple-style-span"/>
          <w:rFonts w:cs="Arial"/>
          <w:sz w:val="20"/>
          <w:szCs w:val="20"/>
        </w:rPr>
        <w:t xml:space="preserve">KZAZ </w:t>
      </w:r>
      <w:r w:rsidR="00932771">
        <w:rPr>
          <w:rStyle w:val="apple-style-span"/>
          <w:rFonts w:cs="Arial"/>
          <w:sz w:val="20"/>
          <w:szCs w:val="20"/>
        </w:rPr>
        <w:t>Nr.</w:t>
      </w:r>
      <w:bookmarkEnd w:id="1"/>
      <w:r>
        <w:rPr>
          <w:rStyle w:val="apple-style-span"/>
          <w:rFonts w:cs="Arial"/>
          <w:sz w:val="20"/>
          <w:szCs w:val="20"/>
        </w:rPr>
        <w:t>80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A62513" w:rsidRPr="000249E8">
        <w:rPr>
          <w:sz w:val="20"/>
          <w:szCs w:val="20"/>
        </w:rPr>
        <w:t xml:space="preserve">me vendimin </w:t>
      </w:r>
      <w:r w:rsidR="008774BA" w:rsidRPr="000249E8">
        <w:rPr>
          <w:rStyle w:val="apple-style-span"/>
          <w:rFonts w:cs="Arial"/>
          <w:sz w:val="20"/>
          <w:szCs w:val="20"/>
        </w:rPr>
        <w:t>n</w:t>
      </w:r>
      <w:r w:rsidR="00A62513" w:rsidRPr="000249E8">
        <w:rPr>
          <w:rStyle w:val="apple-style-span"/>
          <w:rFonts w:cs="Arial"/>
          <w:sz w:val="20"/>
          <w:szCs w:val="20"/>
        </w:rPr>
        <w:t>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r>
        <w:rPr>
          <w:rStyle w:val="apple-style-span"/>
          <w:rFonts w:cs="Arial"/>
          <w:sz w:val="20"/>
          <w:szCs w:val="20"/>
        </w:rPr>
        <w:t>80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, </w:t>
      </w:r>
      <w:r w:rsidR="00A62513" w:rsidRPr="000249E8">
        <w:rPr>
          <w:sz w:val="20"/>
          <w:szCs w:val="20"/>
        </w:rPr>
        <w:t>datë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23.06.2015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ka miratuar Tabelën Përmbledhëse të Rezultatit për këshill të </w:t>
      </w:r>
      <w:r w:rsidR="00932771">
        <w:rPr>
          <w:sz w:val="20"/>
          <w:szCs w:val="20"/>
        </w:rPr>
        <w:t>Bashkisë Dropull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Qarku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GJIROKASTER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. </w:t>
      </w:r>
      <w:r w:rsidR="00FF3213" w:rsidRPr="000249E8">
        <w:rPr>
          <w:sz w:val="20"/>
          <w:szCs w:val="20"/>
        </w:rPr>
        <w:t xml:space="preserve">Kundër këtij vendimit të </w:t>
      </w:r>
      <w:r>
        <w:rPr>
          <w:sz w:val="20"/>
          <w:szCs w:val="20"/>
        </w:rPr>
        <w:t xml:space="preserve">KZAZ </w:t>
      </w:r>
      <w:r w:rsidR="00340682">
        <w:rPr>
          <w:sz w:val="20"/>
          <w:szCs w:val="20"/>
        </w:rPr>
        <w:t xml:space="preserve"> </w:t>
      </w:r>
      <w:r w:rsidR="00932771">
        <w:rPr>
          <w:sz w:val="20"/>
          <w:szCs w:val="20"/>
        </w:rPr>
        <w:t>Nr.</w:t>
      </w:r>
      <w:r>
        <w:rPr>
          <w:sz w:val="20"/>
          <w:szCs w:val="20"/>
        </w:rPr>
        <w:t>80</w:t>
      </w:r>
      <w:r w:rsidR="00CE191A">
        <w:rPr>
          <w:sz w:val="20"/>
          <w:szCs w:val="20"/>
        </w:rPr>
        <w:t xml:space="preserve"> </w:t>
      </w:r>
      <w:r w:rsidR="00FF3213" w:rsidRPr="000249E8">
        <w:rPr>
          <w:sz w:val="20"/>
          <w:szCs w:val="20"/>
        </w:rPr>
        <w:t xml:space="preserve">branda afateve ligjore, asnjë subjekt zgjedhor nuk bëri ankim. Në mbështetje të nenit 166, pika 3, të Kodit Zgjedhor të Republikës së Shqipërisë, KQZ-ja përllogarit shpërndarjen e mandateve për këshillin. </w:t>
      </w:r>
    </w:p>
    <w:p w:rsidR="008774BA" w:rsidRPr="000249E8" w:rsidRDefault="008774BA" w:rsidP="00A92479">
      <w:pPr>
        <w:jc w:val="both"/>
        <w:rPr>
          <w:sz w:val="20"/>
          <w:szCs w:val="20"/>
        </w:rPr>
      </w:pPr>
    </w:p>
    <w:p w:rsidR="00F81501" w:rsidRPr="000249E8" w:rsidRDefault="00F81501" w:rsidP="00A92479">
      <w:pPr>
        <w:jc w:val="both"/>
        <w:rPr>
          <w:sz w:val="20"/>
          <w:szCs w:val="20"/>
        </w:rPr>
      </w:pPr>
    </w:p>
    <w:p w:rsidR="00FF3213" w:rsidRPr="000249E8" w:rsidRDefault="00FF3213" w:rsidP="00FF32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</w:t>
      </w:r>
      <w:r w:rsidR="00932771">
        <w:rPr>
          <w:sz w:val="20"/>
          <w:szCs w:val="20"/>
        </w:rPr>
        <w:t>Bashkisë Dropull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për koalicionet, partitë që konkurojnë më vete dhe kandidatët e propozuar nga zgjedhësit është si më poshtë:</w:t>
      </w:r>
    </w:p>
    <w:p w:rsidR="002D5717" w:rsidRPr="000249E8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6171"/>
        <w:gridCol w:w="995"/>
        <w:gridCol w:w="1833"/>
      </w:tblGrid>
      <w:tr w:rsidR="00B054E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0249E8">
              <w:rPr>
                <w:sz w:val="20"/>
                <w:szCs w:val="20"/>
              </w:rPr>
              <w:t>Nr</w:t>
            </w:r>
            <w:r w:rsidR="00B054E2" w:rsidRPr="000249E8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0249E8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Përqind</w:t>
            </w:r>
          </w:p>
        </w:tc>
      </w:tr>
      <w:tr w:rsidR="003971D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3971D2" w:rsidRPr="000249E8" w:rsidRDefault="003971D2" w:rsidP="00917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3971D2" w:rsidRPr="000249E8" w:rsidRDefault="003971D2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3971D2" w:rsidRPr="000249E8" w:rsidRDefault="003971D2" w:rsidP="00917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3617</w:t>
            </w:r>
          </w:p>
        </w:tc>
        <w:tc>
          <w:tcPr>
            <w:tcW w:w="1833" w:type="dxa"/>
            <w:shd w:val="clear" w:color="auto" w:fill="auto"/>
          </w:tcPr>
          <w:p w:rsidR="003971D2" w:rsidRPr="000249E8" w:rsidRDefault="003971D2" w:rsidP="00917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58,92%</w:t>
            </w:r>
          </w:p>
        </w:tc>
      </w:tr>
      <w:tr w:rsidR="003971D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3971D2" w:rsidRDefault="003971D2" w:rsidP="00917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171" w:type="dxa"/>
            <w:shd w:val="clear" w:color="auto" w:fill="auto"/>
          </w:tcPr>
          <w:p w:rsidR="003971D2" w:rsidRDefault="003971D2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3971D2" w:rsidRDefault="003971D2" w:rsidP="00917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1833" w:type="dxa"/>
            <w:shd w:val="clear" w:color="auto" w:fill="auto"/>
          </w:tcPr>
          <w:p w:rsidR="003971D2" w:rsidRDefault="003971D2" w:rsidP="00917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15,18%</w:t>
            </w:r>
          </w:p>
        </w:tc>
      </w:tr>
      <w:tr w:rsidR="003971D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3971D2" w:rsidRDefault="003971D2" w:rsidP="00917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3971D2" w:rsidRDefault="003971D2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Minoriteti Etnik Grek per te Ardhmen</w:t>
            </w:r>
          </w:p>
        </w:tc>
        <w:tc>
          <w:tcPr>
            <w:tcW w:w="995" w:type="dxa"/>
            <w:shd w:val="clear" w:color="auto" w:fill="auto"/>
          </w:tcPr>
          <w:p w:rsidR="003971D2" w:rsidRDefault="003971D2" w:rsidP="00917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833" w:type="dxa"/>
            <w:shd w:val="clear" w:color="auto" w:fill="auto"/>
          </w:tcPr>
          <w:p w:rsidR="003971D2" w:rsidRDefault="003971D2" w:rsidP="00917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6,56%</w:t>
            </w:r>
          </w:p>
        </w:tc>
      </w:tr>
      <w:tr w:rsidR="003971D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3971D2" w:rsidRDefault="003971D2" w:rsidP="00917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3971D2" w:rsidRDefault="003971D2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3971D2" w:rsidRDefault="003971D2" w:rsidP="00917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33" w:type="dxa"/>
            <w:shd w:val="clear" w:color="auto" w:fill="auto"/>
          </w:tcPr>
          <w:p w:rsidR="003971D2" w:rsidRDefault="003971D2" w:rsidP="00917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2,64%</w:t>
            </w:r>
          </w:p>
        </w:tc>
      </w:tr>
      <w:tr w:rsidR="003971D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3971D2" w:rsidRDefault="003971D2" w:rsidP="00917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71" w:type="dxa"/>
            <w:shd w:val="clear" w:color="auto" w:fill="auto"/>
          </w:tcPr>
          <w:p w:rsidR="003971D2" w:rsidRDefault="003971D2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Bashkimi per te Drejtat e njeriut</w:t>
            </w:r>
          </w:p>
        </w:tc>
        <w:tc>
          <w:tcPr>
            <w:tcW w:w="995" w:type="dxa"/>
            <w:shd w:val="clear" w:color="auto" w:fill="auto"/>
          </w:tcPr>
          <w:p w:rsidR="003971D2" w:rsidRDefault="003971D2" w:rsidP="00917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</w:tc>
        <w:tc>
          <w:tcPr>
            <w:tcW w:w="1833" w:type="dxa"/>
            <w:shd w:val="clear" w:color="auto" w:fill="auto"/>
          </w:tcPr>
          <w:p w:rsidR="003971D2" w:rsidRDefault="003971D2" w:rsidP="00917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16,70%</w:t>
            </w:r>
          </w:p>
        </w:tc>
      </w:tr>
      <w:tr w:rsidR="003971D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3971D2" w:rsidRDefault="003971D2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3971D2" w:rsidRDefault="003971D2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3971D2" w:rsidRDefault="003971D2" w:rsidP="00917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</w:t>
            </w:r>
          </w:p>
        </w:tc>
        <w:tc>
          <w:tcPr>
            <w:tcW w:w="1833" w:type="dxa"/>
            <w:shd w:val="clear" w:color="auto" w:fill="auto"/>
          </w:tcPr>
          <w:p w:rsidR="003971D2" w:rsidRDefault="003971D2" w:rsidP="00917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</w:tbl>
    <w:bookmarkEnd w:id="2"/>
    <w:p w:rsidR="0011504A" w:rsidRPr="000249E8" w:rsidRDefault="00F81501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Fonts w:ascii="Arial" w:hAnsi="Arial" w:cs="Arial"/>
        </w:rPr>
        <w:br/>
      </w:r>
      <w:r w:rsidR="00E57396" w:rsidRPr="000249E8">
        <w:rPr>
          <w:sz w:val="20"/>
          <w:szCs w:val="20"/>
        </w:rPr>
        <w:t xml:space="preserve">Në bazë të nenit 162, pika 2, numri i votave të vlefshme </w:t>
      </w:r>
      <w:r w:rsidR="00E57396" w:rsidRPr="000249E8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="00932771">
        <w:rPr>
          <w:sz w:val="20"/>
          <w:szCs w:val="20"/>
        </w:rPr>
        <w:t>Bashkisë Dropull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="00E57396" w:rsidRPr="000249E8">
        <w:rPr>
          <w:rFonts w:eastAsia="MS Mincho"/>
          <w:sz w:val="20"/>
          <w:szCs w:val="20"/>
        </w:rPr>
        <w:t xml:space="preserve">që në bazë të shkresës të Prefektit të </w:t>
      </w:r>
      <w:r w:rsidR="00E57396" w:rsidRPr="000249E8">
        <w:rPr>
          <w:sz w:val="20"/>
          <w:szCs w:val="20"/>
        </w:rPr>
        <w:t xml:space="preserve">Qarku </w:t>
      </w:r>
      <w:r w:rsidR="003971D2">
        <w:rPr>
          <w:sz w:val="20"/>
          <w:szCs w:val="20"/>
        </w:rPr>
        <w:t>GJIROKASTER</w:t>
      </w:r>
      <w:r w:rsidR="00E57396" w:rsidRPr="000249E8">
        <w:rPr>
          <w:rFonts w:eastAsia="MS Mincho"/>
          <w:sz w:val="20"/>
          <w:szCs w:val="20"/>
        </w:rPr>
        <w:t xml:space="preserve"> Nr.</w:t>
      </w:r>
      <w:r w:rsidR="00877004">
        <w:rPr>
          <w:rFonts w:eastAsia="MS Mincho"/>
          <w:sz w:val="20"/>
          <w:szCs w:val="20"/>
        </w:rPr>
        <w:t>968</w:t>
      </w:r>
      <w:r w:rsidR="00E57396" w:rsidRPr="000249E8">
        <w:rPr>
          <w:rFonts w:eastAsia="MS Mincho"/>
          <w:sz w:val="20"/>
          <w:szCs w:val="20"/>
        </w:rPr>
        <w:t xml:space="preserve">, datë </w:t>
      </w:r>
      <w:r w:rsidR="00877004">
        <w:rPr>
          <w:rFonts w:eastAsia="MS Mincho"/>
          <w:sz w:val="20"/>
          <w:szCs w:val="20"/>
        </w:rPr>
        <w:t>14.04.2015</w:t>
      </w:r>
      <w:r w:rsidR="00E57396" w:rsidRPr="000249E8">
        <w:rPr>
          <w:rFonts w:eastAsia="MS Mincho"/>
          <w:sz w:val="20"/>
          <w:szCs w:val="20"/>
        </w:rPr>
        <w:t xml:space="preserve"> është</w:t>
      </w:r>
      <w:r w:rsidR="00EE29BD" w:rsidRPr="000249E8">
        <w:rPr>
          <w:rFonts w:eastAsia="MS Mincho"/>
          <w:sz w:val="20"/>
          <w:szCs w:val="20"/>
        </w:rPr>
        <w:t xml:space="preserve"> 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3971D2">
        <w:rPr>
          <w:rStyle w:val="apple-style-span"/>
          <w:rFonts w:cs="Arial"/>
          <w:sz w:val="20"/>
          <w:szCs w:val="20"/>
        </w:rPr>
        <w:t>21</w:t>
      </w:r>
      <w:r w:rsidRPr="000249E8">
        <w:rPr>
          <w:rStyle w:val="apple-style-span"/>
          <w:rFonts w:cs="Arial"/>
          <w:sz w:val="20"/>
          <w:szCs w:val="20"/>
        </w:rPr>
        <w:t>.</w:t>
      </w:r>
    </w:p>
    <w:p w:rsidR="00A54B7D" w:rsidRPr="000249E8" w:rsidRDefault="00F81501" w:rsidP="00A54B7D">
      <w:pPr>
        <w:rPr>
          <w:rFonts w:eastAsia="MS Mincho"/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A54B7D" w:rsidRPr="000249E8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0249E8">
        <w:rPr>
          <w:sz w:val="20"/>
          <w:szCs w:val="20"/>
        </w:rPr>
        <w:t xml:space="preserve">Në bazë të nenit 162, pika 5, </w:t>
      </w:r>
      <w:r w:rsidR="00A54B7D" w:rsidRPr="000249E8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0249E8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p w:rsidR="00F11566" w:rsidRPr="000249E8" w:rsidRDefault="00F11566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409"/>
      </w:tblGrid>
      <w:tr w:rsidR="00F11566" w:rsidRPr="000249E8" w:rsidTr="00971BAB">
        <w:tc>
          <w:tcPr>
            <w:tcW w:w="5637" w:type="dxa"/>
          </w:tcPr>
          <w:p w:rsidR="00F11566" w:rsidRPr="000249E8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</w:p>
        </w:tc>
        <w:tc>
          <w:tcPr>
            <w:tcW w:w="2409" w:type="dxa"/>
          </w:tcPr>
          <w:p w:rsidR="00F11566" w:rsidRPr="000249E8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</w:p>
        </w:tc>
      </w:tr>
      <w:tr w:rsidR="003971D2" w:rsidRPr="000249E8" w:rsidTr="00971BAB">
        <w:tc>
          <w:tcPr>
            <w:tcW w:w="5637" w:type="dxa"/>
          </w:tcPr>
          <w:p w:rsidR="003971D2" w:rsidRPr="000249E8" w:rsidRDefault="003971D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3971D2" w:rsidRPr="000249E8" w:rsidRDefault="003971D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14</w:t>
            </w:r>
          </w:p>
        </w:tc>
      </w:tr>
      <w:tr w:rsidR="003971D2" w:rsidRPr="000249E8" w:rsidTr="00971BAB">
        <w:tc>
          <w:tcPr>
            <w:tcW w:w="5637" w:type="dxa"/>
          </w:tcPr>
          <w:p w:rsidR="003971D2" w:rsidRDefault="003971D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3971D2" w:rsidRDefault="003971D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3</w:t>
            </w:r>
          </w:p>
        </w:tc>
      </w:tr>
      <w:tr w:rsidR="003971D2" w:rsidRPr="000249E8" w:rsidTr="00971BAB">
        <w:tc>
          <w:tcPr>
            <w:tcW w:w="5637" w:type="dxa"/>
          </w:tcPr>
          <w:p w:rsidR="003971D2" w:rsidRDefault="003971D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Minoriteti Etnik Grek per te Ardhmen</w:t>
            </w:r>
          </w:p>
        </w:tc>
        <w:tc>
          <w:tcPr>
            <w:tcW w:w="2409" w:type="dxa"/>
          </w:tcPr>
          <w:p w:rsidR="003971D2" w:rsidRDefault="003971D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1</w:t>
            </w:r>
          </w:p>
        </w:tc>
      </w:tr>
      <w:tr w:rsidR="003971D2" w:rsidRPr="000249E8" w:rsidTr="00971BAB">
        <w:tc>
          <w:tcPr>
            <w:tcW w:w="5637" w:type="dxa"/>
          </w:tcPr>
          <w:p w:rsidR="003971D2" w:rsidRDefault="003971D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Bashkimi per te Drejtat e njeriut</w:t>
            </w:r>
          </w:p>
        </w:tc>
        <w:tc>
          <w:tcPr>
            <w:tcW w:w="2409" w:type="dxa"/>
          </w:tcPr>
          <w:p w:rsidR="003971D2" w:rsidRDefault="003971D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3</w:t>
            </w:r>
          </w:p>
        </w:tc>
      </w:tr>
      <w:bookmarkEnd w:id="9"/>
    </w:tbl>
    <w:p w:rsidR="00F11566" w:rsidRPr="000249E8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237D0F" w:rsidRPr="000249E8" w:rsidRDefault="00237D0F" w:rsidP="003821D5">
      <w:pPr>
        <w:widowControl w:val="0"/>
        <w:jc w:val="both"/>
        <w:rPr>
          <w:rFonts w:eastAsia="MS Mincho"/>
          <w:sz w:val="20"/>
          <w:szCs w:val="20"/>
        </w:rPr>
      </w:pPr>
    </w:p>
    <w:p w:rsidR="00F973AB" w:rsidRPr="000249E8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0249E8">
        <w:rPr>
          <w:rStyle w:val="apple-style-span"/>
          <w:rFonts w:cs="Arial"/>
          <w:sz w:val="20"/>
          <w:szCs w:val="20"/>
        </w:rPr>
        <w:t>.</w:t>
      </w:r>
    </w:p>
    <w:p w:rsidR="00864106" w:rsidRPr="000249E8" w:rsidRDefault="00864106" w:rsidP="004215A0">
      <w:pPr>
        <w:jc w:val="both"/>
        <w:rPr>
          <w:rStyle w:val="apple-style-span"/>
          <w:sz w:val="20"/>
          <w:szCs w:val="20"/>
        </w:rPr>
      </w:pPr>
    </w:p>
    <w:p w:rsidR="0011504A" w:rsidRPr="000249E8" w:rsidRDefault="0011504A" w:rsidP="004215A0">
      <w:pPr>
        <w:jc w:val="both"/>
        <w:rPr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864106" w:rsidRPr="000249E8">
        <w:rPr>
          <w:sz w:val="20"/>
          <w:szCs w:val="20"/>
        </w:rPr>
        <w:t xml:space="preserve">Rezultati për këshillin e </w:t>
      </w:r>
      <w:r w:rsidR="00932771">
        <w:rPr>
          <w:sz w:val="20"/>
          <w:szCs w:val="20"/>
        </w:rPr>
        <w:t>Bashkisë Dropull</w:t>
      </w:r>
      <w:r w:rsidR="00BF2D97" w:rsidRPr="000249E8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 xml:space="preserve">për partitë politike të koalicionit </w:t>
      </w:r>
      <w:r w:rsidR="003971D2">
        <w:rPr>
          <w:sz w:val="20"/>
          <w:szCs w:val="20"/>
        </w:rPr>
        <w:t>Aleanca për Shqipërinë Europiane</w:t>
      </w:r>
      <w:r w:rsidR="00CE191A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>është si më poshtë.</w:t>
      </w:r>
    </w:p>
    <w:p w:rsidR="00EB6D6A" w:rsidRPr="000249E8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/>
      </w:tblPr>
      <w:tblGrid>
        <w:gridCol w:w="678"/>
        <w:gridCol w:w="8215"/>
        <w:gridCol w:w="930"/>
      </w:tblGrid>
      <w:tr w:rsidR="00EB6D6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EB6D6A" w:rsidP="00EB6D6A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0" w:name="TABCoalitionPartiesVotesNumber" w:colFirst="0" w:colLast="2"/>
            <w:r w:rsidRPr="00B00EF6">
              <w:rPr>
                <w:rFonts w:cs="Calibri"/>
                <w:sz w:val="20"/>
                <w:szCs w:val="20"/>
                <w:lang w:val="en-US"/>
              </w:rPr>
              <w:t>N</w:t>
            </w:r>
            <w:r w:rsidR="00B00EF6" w:rsidRPr="00B00EF6">
              <w:rPr>
                <w:rFonts w:cs="Calibri"/>
                <w:sz w:val="20"/>
                <w:szCs w:val="20"/>
                <w:lang w:val="en-US"/>
              </w:rPr>
              <w:t>r</w:t>
            </w:r>
            <w:r w:rsidRPr="00B00EF6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3971D2" w:rsidP="00224F5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CB79FA" w:rsidP="00F267BF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B00EF6">
              <w:rPr>
                <w:rFonts w:cs="Calibri"/>
                <w:sz w:val="20"/>
                <w:szCs w:val="20"/>
                <w:lang w:val="en-US"/>
              </w:rPr>
              <w:t>Vot</w:t>
            </w:r>
            <w:r w:rsidR="00F267BF" w:rsidRPr="00B00EF6">
              <w:rPr>
                <w:rFonts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</w:tr>
      <w:tr w:rsidR="003971D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Pr="00B00EF6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Pr="00B00EF6" w:rsidRDefault="003971D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Pr="00B00EF6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2395</w:t>
            </w:r>
          </w:p>
        </w:tc>
      </w:tr>
      <w:tr w:rsidR="003971D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748</w:t>
            </w:r>
          </w:p>
        </w:tc>
      </w:tr>
      <w:tr w:rsidR="003971D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280</w:t>
            </w:r>
          </w:p>
        </w:tc>
      </w:tr>
      <w:tr w:rsidR="003971D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111</w:t>
            </w:r>
          </w:p>
        </w:tc>
      </w:tr>
      <w:tr w:rsidR="003971D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74</w:t>
            </w:r>
          </w:p>
        </w:tc>
      </w:tr>
      <w:tr w:rsidR="003971D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</w:t>
            </w:r>
          </w:p>
        </w:tc>
      </w:tr>
      <w:tr w:rsidR="003971D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EB6D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3617</w:t>
            </w:r>
          </w:p>
        </w:tc>
      </w:tr>
      <w:bookmarkEnd w:id="10"/>
    </w:tbl>
    <w:p w:rsidR="003821D5" w:rsidRPr="000249E8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0249E8" w:rsidRDefault="002C0000" w:rsidP="002C0000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932771">
        <w:rPr>
          <w:sz w:val="20"/>
          <w:szCs w:val="20"/>
        </w:rPr>
        <w:t>Bashkisë Dropull</w:t>
      </w:r>
      <w:r w:rsidR="00EE29BD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237D0F" w:rsidRPr="000249E8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0249E8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932771">
        <w:rPr>
          <w:sz w:val="20"/>
          <w:szCs w:val="20"/>
        </w:rPr>
        <w:t>Bashkisë Dropull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, </w:t>
      </w:r>
      <w:r w:rsidR="00CD05F6" w:rsidRPr="000249E8">
        <w:rPr>
          <w:rFonts w:eastAsia="MS Mincho"/>
          <w:sz w:val="20"/>
          <w:szCs w:val="20"/>
        </w:rPr>
        <w:t>pra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 </w:t>
      </w:r>
      <w:r w:rsidR="003971D2">
        <w:rPr>
          <w:rStyle w:val="apple-style-span"/>
          <w:rFonts w:cs="Arial"/>
          <w:sz w:val="20"/>
          <w:szCs w:val="20"/>
        </w:rPr>
        <w:t>14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. </w:t>
      </w:r>
      <w:r w:rsidR="00437722" w:rsidRPr="000249E8">
        <w:rPr>
          <w:rFonts w:eastAsia="MS Mincho"/>
          <w:sz w:val="20"/>
          <w:szCs w:val="20"/>
        </w:rPr>
        <w:t>Nga kjo renditje marrim rezultatin si më poshtë:</w:t>
      </w:r>
    </w:p>
    <w:p w:rsidR="00237D0F" w:rsidRPr="000249E8" w:rsidRDefault="009B25C0" w:rsidP="00BC4A28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6051"/>
        <w:gridCol w:w="1614"/>
      </w:tblGrid>
      <w:tr w:rsidR="00B054E2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B00EF6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B00EF6">
              <w:rPr>
                <w:rFonts w:eastAsia="MS Mincho"/>
                <w:sz w:val="20"/>
                <w:szCs w:val="20"/>
              </w:rPr>
              <w:t>N</w:t>
            </w:r>
            <w:r w:rsidR="00B4091B" w:rsidRPr="00B00EF6">
              <w:rPr>
                <w:rFonts w:eastAsia="MS Mincho"/>
                <w:sz w:val="20"/>
                <w:szCs w:val="20"/>
              </w:rPr>
              <w:t>r</w:t>
            </w:r>
            <w:r w:rsidR="00B054E2" w:rsidRPr="00B00EF6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B00EF6" w:rsidRDefault="003971D2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B00EF6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00EF6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3971D2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3971D2" w:rsidRPr="00B00EF6" w:rsidRDefault="003971D2" w:rsidP="0091700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3971D2" w:rsidRDefault="003971D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3971D2" w:rsidRPr="00B00EF6" w:rsidRDefault="003971D2" w:rsidP="0091700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</w:tr>
      <w:tr w:rsidR="003971D2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3971D2" w:rsidRDefault="003971D2" w:rsidP="0091700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3971D2" w:rsidRDefault="003971D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3971D2" w:rsidRDefault="003971D2" w:rsidP="0091700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3971D2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3971D2" w:rsidRDefault="003971D2" w:rsidP="0091700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6051" w:type="dxa"/>
            <w:shd w:val="clear" w:color="auto" w:fill="auto"/>
          </w:tcPr>
          <w:p w:rsidR="003971D2" w:rsidRDefault="003971D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1614" w:type="dxa"/>
            <w:shd w:val="clear" w:color="auto" w:fill="auto"/>
          </w:tcPr>
          <w:p w:rsidR="003971D2" w:rsidRDefault="003971D2" w:rsidP="0091700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971D2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3971D2" w:rsidRDefault="003971D2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3971D2" w:rsidRDefault="003971D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3971D2" w:rsidRDefault="003971D2" w:rsidP="0091700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14</w:t>
            </w:r>
          </w:p>
        </w:tc>
      </w:tr>
      <w:bookmarkEnd w:id="11"/>
    </w:tbl>
    <w:p w:rsidR="00971BAB" w:rsidRPr="000249E8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</w:t>
      </w:r>
      <w:r w:rsidR="00932771">
        <w:rPr>
          <w:sz w:val="20"/>
          <w:szCs w:val="20"/>
        </w:rPr>
        <w:t>Bashkisë Dropull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3971D2">
        <w:rPr>
          <w:sz w:val="20"/>
          <w:szCs w:val="20"/>
        </w:rPr>
        <w:t>Aleanca Popullore Për Punë dhe Dinjitet</w:t>
      </w:r>
      <w:r w:rsidR="00CE191A">
        <w:rPr>
          <w:sz w:val="20"/>
          <w:szCs w:val="20"/>
        </w:rPr>
        <w:t xml:space="preserve"> esht</w:t>
      </w:r>
      <w:r w:rsidRPr="000249E8">
        <w:rPr>
          <w:sz w:val="20"/>
          <w:szCs w:val="20"/>
        </w:rPr>
        <w:t>ë si më poshtë.</w:t>
      </w:r>
    </w:p>
    <w:p w:rsidR="00BC778D" w:rsidRPr="000249E8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/>
      </w:tblPr>
      <w:tblGrid>
        <w:gridCol w:w="680"/>
        <w:gridCol w:w="8238"/>
        <w:gridCol w:w="932"/>
      </w:tblGrid>
      <w:tr w:rsidR="00BC778D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B00EF6" w:rsidP="00EA4548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2" w:name="TABCoalitionPartiesVotesNumber1" w:colFirst="0" w:colLast="2"/>
            <w:r w:rsidRPr="00B00EF6">
              <w:rPr>
                <w:rFonts w:cs="Calibri"/>
                <w:sz w:val="20"/>
                <w:szCs w:val="20"/>
                <w:lang w:val="en-US"/>
              </w:rPr>
              <w:t>Nr</w:t>
            </w:r>
            <w:r w:rsidR="00BC778D" w:rsidRPr="00B00EF6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3971D2" w:rsidP="00224F5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BC778D" w:rsidP="00EA4548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B00EF6">
              <w:rPr>
                <w:rFonts w:cs="Calibri"/>
                <w:sz w:val="20"/>
                <w:szCs w:val="20"/>
                <w:lang w:val="en-US"/>
              </w:rPr>
              <w:t>Vota</w:t>
            </w:r>
            <w:proofErr w:type="spellEnd"/>
          </w:p>
        </w:tc>
      </w:tr>
      <w:tr w:rsidR="003971D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Pr="00B00EF6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Pr="00B00EF6" w:rsidRDefault="003971D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Pr="00B00EF6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776</w:t>
            </w:r>
          </w:p>
        </w:tc>
      </w:tr>
      <w:tr w:rsidR="003971D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Agrare Ambientaliste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72</w:t>
            </w:r>
          </w:p>
        </w:tc>
      </w:tr>
      <w:tr w:rsidR="003971D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45</w:t>
            </w:r>
          </w:p>
        </w:tc>
      </w:tr>
      <w:tr w:rsidR="003971D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39</w:t>
            </w:r>
          </w:p>
        </w:tc>
      </w:tr>
      <w:tr w:rsidR="003971D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EA4548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D2" w:rsidRDefault="003971D2" w:rsidP="00917008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932</w:t>
            </w:r>
          </w:p>
        </w:tc>
      </w:tr>
      <w:bookmarkEnd w:id="12"/>
    </w:tbl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932771">
        <w:rPr>
          <w:sz w:val="20"/>
          <w:szCs w:val="20"/>
        </w:rPr>
        <w:t>Bashkisë Dropull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932771">
        <w:rPr>
          <w:sz w:val="20"/>
          <w:szCs w:val="20"/>
        </w:rPr>
        <w:t>Bashkisë Dropull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>pra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3971D2">
        <w:rPr>
          <w:rStyle w:val="apple-style-span"/>
          <w:rFonts w:cs="Arial"/>
          <w:sz w:val="20"/>
          <w:szCs w:val="20"/>
        </w:rPr>
        <w:t>3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 w:rsidRPr="000249E8">
        <w:rPr>
          <w:rFonts w:eastAsia="MS Mincho"/>
          <w:sz w:val="20"/>
          <w:szCs w:val="20"/>
        </w:rPr>
        <w:t>Nga kjo renditje marrim rezultatin si më poshtë:</w:t>
      </w: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6013"/>
        <w:gridCol w:w="1603"/>
      </w:tblGrid>
      <w:tr w:rsidR="00BC778D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B00EF6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B00EF6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B00EF6" w:rsidRDefault="003971D2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B00EF6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00EF6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3971D2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3971D2" w:rsidRPr="00B00EF6" w:rsidRDefault="003971D2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3971D2" w:rsidRDefault="003971D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3971D2" w:rsidRPr="00B00EF6" w:rsidRDefault="003971D2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3971D2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3971D2" w:rsidRDefault="003971D2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3971D2" w:rsidRDefault="003971D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3971D2" w:rsidRDefault="003971D2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bookmarkEnd w:id="13"/>
    </w:tbl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685C2F" w:rsidRPr="000249E8" w:rsidRDefault="009F763E" w:rsidP="00685C2F">
      <w:pPr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3971D2">
        <w:rPr>
          <w:rFonts w:eastAsia="MS Mincho"/>
          <w:sz w:val="20"/>
          <w:szCs w:val="20"/>
        </w:rPr>
        <w:t xml:space="preserve">KZAZ </w:t>
      </w:r>
      <w:r w:rsidR="003769D1">
        <w:rPr>
          <w:rFonts w:eastAsia="MS Mincho"/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 xml:space="preserve"> </w:t>
      </w:r>
      <w:r w:rsidR="00932771">
        <w:rPr>
          <w:rFonts w:eastAsia="MS Mincho"/>
          <w:sz w:val="20"/>
          <w:szCs w:val="20"/>
        </w:rPr>
        <w:t>Nr.</w:t>
      </w:r>
      <w:r w:rsidR="003971D2">
        <w:rPr>
          <w:rFonts w:eastAsia="MS Mincho"/>
          <w:sz w:val="20"/>
          <w:szCs w:val="20"/>
        </w:rPr>
        <w:t>80</w:t>
      </w:r>
      <w:r w:rsidR="00340682">
        <w:rPr>
          <w:rFonts w:eastAsia="MS Mincho"/>
          <w:sz w:val="20"/>
          <w:szCs w:val="20"/>
        </w:rPr>
        <w:t>.</w:t>
      </w:r>
    </w:p>
    <w:p w:rsidR="00233E65" w:rsidRDefault="00233E65" w:rsidP="0057382A">
      <w:pPr>
        <w:spacing w:line="360" w:lineRule="auto"/>
        <w:jc w:val="center"/>
        <w:rPr>
          <w:b/>
          <w:sz w:val="20"/>
          <w:szCs w:val="20"/>
        </w:rPr>
      </w:pPr>
    </w:p>
    <w:p w:rsidR="0057382A" w:rsidRPr="000249E8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KËTO ARSYE</w:t>
      </w:r>
    </w:p>
    <w:p w:rsidR="0057382A" w:rsidRPr="000249E8" w:rsidRDefault="0057382A" w:rsidP="0057382A">
      <w:pPr>
        <w:spacing w:line="360" w:lineRule="auto"/>
        <w:rPr>
          <w:sz w:val="20"/>
          <w:szCs w:val="20"/>
        </w:rPr>
      </w:pPr>
      <w:r w:rsidRPr="000249E8">
        <w:rPr>
          <w:sz w:val="20"/>
          <w:szCs w:val="20"/>
        </w:rPr>
        <w:t>Komisioni Qendror i Zgjedhjeve, bazuar në nenin 21, pika 1  dhe nenin 166, pika 3, të ligjit Nr.10019 datë 29.12.2009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Pr="000249E8">
        <w:rPr>
          <w:bCs/>
          <w:sz w:val="20"/>
          <w:szCs w:val="20"/>
        </w:rPr>
        <w:t>,</w:t>
      </w:r>
    </w:p>
    <w:p w:rsidR="001D7C02" w:rsidRPr="000249E8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0249E8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49E8">
        <w:rPr>
          <w:b/>
          <w:sz w:val="20"/>
          <w:szCs w:val="20"/>
        </w:rPr>
        <w:t xml:space="preserve">V E N D 0 S </w:t>
      </w:r>
      <w:r w:rsidRPr="000249E8">
        <w:rPr>
          <w:b/>
          <w:bCs/>
          <w:sz w:val="20"/>
          <w:szCs w:val="20"/>
        </w:rPr>
        <w:t>I:</w:t>
      </w:r>
    </w:p>
    <w:p w:rsidR="00E73A21" w:rsidRPr="000249E8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0249E8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shpërndajë mandatet për koalicionet zgjedhore dhe partitë politike që konkurojnë më vete, për këshillin e </w:t>
      </w:r>
      <w:r w:rsidR="00932771">
        <w:rPr>
          <w:sz w:val="20"/>
          <w:szCs w:val="20"/>
        </w:rPr>
        <w:t>Bashkisë Dropull</w:t>
      </w:r>
      <w:r w:rsidR="00685C2F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</w:rPr>
        <w:t>Qark</w:t>
      </w:r>
      <w:r w:rsidR="001765ED" w:rsidRPr="000249E8">
        <w:rPr>
          <w:sz w:val="20"/>
          <w:szCs w:val="20"/>
        </w:rPr>
        <w:t xml:space="preserve">u </w:t>
      </w:r>
      <w:r w:rsidR="003971D2">
        <w:rPr>
          <w:sz w:val="20"/>
          <w:szCs w:val="20"/>
        </w:rPr>
        <w:t>GJIROKASTER</w:t>
      </w:r>
      <w:r w:rsidRPr="000249E8">
        <w:rPr>
          <w:sz w:val="20"/>
          <w:szCs w:val="20"/>
          <w:lang w:val="sq-AL"/>
        </w:rPr>
        <w:t>, si më poshtë:</w:t>
      </w:r>
    </w:p>
    <w:p w:rsidR="00685C2F" w:rsidRPr="000249E8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/>
      </w:tblPr>
      <w:tblGrid>
        <w:gridCol w:w="4361"/>
        <w:gridCol w:w="850"/>
      </w:tblGrid>
      <w:tr w:rsidR="00B054E2" w:rsidRPr="000249E8" w:rsidTr="00CE2096">
        <w:tc>
          <w:tcPr>
            <w:tcW w:w="4361" w:type="dxa"/>
          </w:tcPr>
          <w:p w:rsidR="00B054E2" w:rsidRPr="000249E8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4" w:name="TABPartiesAlone" w:colFirst="0" w:colLast="1"/>
          </w:p>
        </w:tc>
        <w:tc>
          <w:tcPr>
            <w:tcW w:w="850" w:type="dxa"/>
          </w:tcPr>
          <w:p w:rsidR="00B054E2" w:rsidRPr="000249E8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3971D2" w:rsidRPr="000249E8" w:rsidTr="00CE2096">
        <w:tc>
          <w:tcPr>
            <w:tcW w:w="4361" w:type="dxa"/>
          </w:tcPr>
          <w:p w:rsidR="003971D2" w:rsidRPr="000249E8" w:rsidRDefault="003971D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3971D2" w:rsidRPr="000249E8" w:rsidRDefault="003971D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14</w:t>
            </w:r>
          </w:p>
        </w:tc>
      </w:tr>
      <w:tr w:rsidR="003971D2" w:rsidRPr="000249E8" w:rsidTr="00CE2096">
        <w:tc>
          <w:tcPr>
            <w:tcW w:w="4361" w:type="dxa"/>
          </w:tcPr>
          <w:p w:rsidR="003971D2" w:rsidRDefault="003971D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3971D2" w:rsidRDefault="003971D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</w:tr>
      <w:tr w:rsidR="003971D2" w:rsidRPr="000249E8" w:rsidTr="00CE2096">
        <w:tc>
          <w:tcPr>
            <w:tcW w:w="4361" w:type="dxa"/>
          </w:tcPr>
          <w:p w:rsidR="003971D2" w:rsidRDefault="003971D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Minoriteti Etnik Grek per te Ardhmen</w:t>
            </w:r>
          </w:p>
        </w:tc>
        <w:tc>
          <w:tcPr>
            <w:tcW w:w="850" w:type="dxa"/>
          </w:tcPr>
          <w:p w:rsidR="003971D2" w:rsidRDefault="003971D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</w:tr>
      <w:tr w:rsidR="003971D2" w:rsidRPr="000249E8" w:rsidTr="00CE2096">
        <w:tc>
          <w:tcPr>
            <w:tcW w:w="4361" w:type="dxa"/>
          </w:tcPr>
          <w:p w:rsidR="003971D2" w:rsidRDefault="003971D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Bashkimi per te Drejtat e njeriut</w:t>
            </w:r>
          </w:p>
        </w:tc>
        <w:tc>
          <w:tcPr>
            <w:tcW w:w="850" w:type="dxa"/>
          </w:tcPr>
          <w:p w:rsidR="003971D2" w:rsidRDefault="003971D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</w:tr>
      <w:bookmarkEnd w:id="14"/>
    </w:tbl>
    <w:p w:rsidR="000A4945" w:rsidRPr="000249E8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0249E8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727"/>
        <w:gridCol w:w="471"/>
      </w:tblGrid>
      <w:tr w:rsidR="003971D2" w:rsidRPr="000249E8" w:rsidTr="00917008">
        <w:tc>
          <w:tcPr>
            <w:tcW w:w="648" w:type="dxa"/>
          </w:tcPr>
          <w:p w:rsidR="003971D2" w:rsidRPr="000249E8" w:rsidRDefault="003971D2" w:rsidP="00DF1D88">
            <w:pPr>
              <w:rPr>
                <w:rFonts w:eastAsia="MS Mincho"/>
                <w:sz w:val="20"/>
                <w:szCs w:val="20"/>
              </w:rPr>
            </w:pPr>
            <w:bookmarkStart w:id="15" w:name="TABAllCoalitions" w:colFirst="0" w:colLast="1"/>
          </w:p>
        </w:tc>
        <w:tc>
          <w:tcPr>
            <w:tcW w:w="4727" w:type="dxa"/>
          </w:tcPr>
          <w:p w:rsidR="003971D2" w:rsidRPr="000249E8" w:rsidRDefault="003971D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3971D2" w:rsidRPr="000249E8" w:rsidRDefault="003971D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14</w:t>
            </w:r>
          </w:p>
        </w:tc>
      </w:tr>
      <w:tr w:rsidR="003971D2" w:rsidRPr="000249E8" w:rsidTr="00917008">
        <w:tc>
          <w:tcPr>
            <w:tcW w:w="648" w:type="dxa"/>
          </w:tcPr>
          <w:p w:rsidR="003971D2" w:rsidRPr="000249E8" w:rsidRDefault="003971D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</w:tcPr>
          <w:p w:rsidR="003971D2" w:rsidRDefault="003971D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3971D2" w:rsidRDefault="003971D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</w:tr>
      <w:tr w:rsidR="003971D2" w:rsidRPr="000249E8" w:rsidTr="00917008">
        <w:tc>
          <w:tcPr>
            <w:tcW w:w="648" w:type="dxa"/>
          </w:tcPr>
          <w:p w:rsidR="003971D2" w:rsidRDefault="003971D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</w:tcPr>
          <w:p w:rsidR="003971D2" w:rsidRDefault="003971D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3971D2" w:rsidRDefault="003971D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3971D2" w:rsidRPr="000249E8" w:rsidTr="00917008">
        <w:tc>
          <w:tcPr>
            <w:tcW w:w="648" w:type="dxa"/>
          </w:tcPr>
          <w:p w:rsidR="003971D2" w:rsidRDefault="003971D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4727" w:type="dxa"/>
          </w:tcPr>
          <w:p w:rsidR="003971D2" w:rsidRDefault="003971D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Demokracia Sociale</w:t>
            </w:r>
          </w:p>
        </w:tc>
        <w:tc>
          <w:tcPr>
            <w:tcW w:w="471" w:type="dxa"/>
          </w:tcPr>
          <w:p w:rsidR="003971D2" w:rsidRDefault="003971D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3971D2" w:rsidRPr="000249E8" w:rsidTr="00917008">
        <w:tc>
          <w:tcPr>
            <w:tcW w:w="648" w:type="dxa"/>
          </w:tcPr>
          <w:p w:rsidR="003971D2" w:rsidRDefault="003971D2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3971D2" w:rsidRDefault="003971D2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3971D2" w:rsidRDefault="003971D2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3971D2" w:rsidRPr="000249E8" w:rsidTr="00917008">
        <w:tc>
          <w:tcPr>
            <w:tcW w:w="648" w:type="dxa"/>
          </w:tcPr>
          <w:p w:rsidR="003971D2" w:rsidRDefault="003971D2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3971D2" w:rsidRDefault="003971D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3971D2" w:rsidRDefault="003971D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3971D2" w:rsidRPr="000249E8" w:rsidTr="00917008">
        <w:tc>
          <w:tcPr>
            <w:tcW w:w="648" w:type="dxa"/>
          </w:tcPr>
          <w:p w:rsidR="003971D2" w:rsidRDefault="003971D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3971D2" w:rsidRDefault="003971D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3971D2" w:rsidRDefault="003971D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bookmarkEnd w:id="15"/>
    </w:tbl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p w:rsidR="005933A3" w:rsidRPr="000249E8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0249E8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3971D2">
        <w:rPr>
          <w:sz w:val="20"/>
          <w:szCs w:val="20"/>
          <w:lang w:val="sq-AL"/>
        </w:rPr>
        <w:t xml:space="preserve">KZAZ </w:t>
      </w:r>
      <w:r w:rsidR="00442BF4">
        <w:rPr>
          <w:sz w:val="20"/>
          <w:szCs w:val="20"/>
          <w:lang w:val="sq-AL"/>
        </w:rPr>
        <w:t xml:space="preserve"> </w:t>
      </w:r>
      <w:r w:rsidR="00932771">
        <w:rPr>
          <w:sz w:val="20"/>
          <w:szCs w:val="20"/>
          <w:lang w:val="sq-AL"/>
        </w:rPr>
        <w:t>Nr.</w:t>
      </w:r>
      <w:r w:rsidR="003971D2">
        <w:rPr>
          <w:sz w:val="20"/>
          <w:szCs w:val="20"/>
          <w:lang w:val="sq-AL"/>
        </w:rPr>
        <w:t>80</w:t>
      </w:r>
      <w:r w:rsidR="00442BF4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  <w:lang w:val="sq-AL"/>
        </w:rPr>
        <w:t xml:space="preserve">për këshillin e </w:t>
      </w:r>
      <w:r w:rsidR="00932771">
        <w:rPr>
          <w:sz w:val="20"/>
          <w:szCs w:val="20"/>
        </w:rPr>
        <w:t>Bashkisë Dropull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</w:rPr>
        <w:t xml:space="preserve"> Qarku</w:t>
      </w:r>
      <w:r w:rsidR="001765ED" w:rsidRPr="000249E8">
        <w:rPr>
          <w:sz w:val="20"/>
          <w:szCs w:val="20"/>
        </w:rPr>
        <w:t xml:space="preserve"> </w:t>
      </w:r>
      <w:r w:rsidR="003971D2">
        <w:rPr>
          <w:sz w:val="20"/>
          <w:szCs w:val="20"/>
        </w:rPr>
        <w:t>GJIROKASTER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si më poshtë:</w:t>
      </w:r>
      <w:r w:rsidR="005B000D" w:rsidRPr="000249E8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284"/>
        <w:gridCol w:w="8866"/>
      </w:tblGrid>
      <w:tr w:rsidR="005B000D" w:rsidRPr="000249E8" w:rsidTr="006B435F">
        <w:trPr>
          <w:trHeight w:val="154"/>
          <w:jc w:val="center"/>
        </w:trPr>
        <w:tc>
          <w:tcPr>
            <w:tcW w:w="1284" w:type="dxa"/>
          </w:tcPr>
          <w:p w:rsidR="005B000D" w:rsidRPr="000249E8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6" w:name="TABAllCandidates" w:colFirst="0" w:colLast="1"/>
          </w:p>
        </w:tc>
        <w:tc>
          <w:tcPr>
            <w:tcW w:w="8866" w:type="dxa"/>
          </w:tcPr>
          <w:p w:rsidR="005B000D" w:rsidRPr="000249E8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</w:tcPr>
          <w:p w:rsidR="003971D2" w:rsidRPr="000249E8" w:rsidRDefault="003971D2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971D2" w:rsidRPr="000249E8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SPIRO ARISTOTEL DHJAMANDI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MAGDHALINI VASIL BUKA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JORGJI VANGJEL RUCI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KRISTINA THEOFAN ANGJELI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GRIGOR LLAMBI TAVO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MARGARITA KRISTO GJIKA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NIKOLLA THEOFAN SOTIRI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IRINI THANAS ÇAMI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THANASI APOSTOL NAKA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MARGARITA KOSTA XHAMO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MARIA MIHAL ÇABELI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PANAJOT KRISTO LULO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ALKETA KIÇO BASHO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40</w:t>
            </w:r>
          </w:p>
        </w:tc>
        <w:tc>
          <w:tcPr>
            <w:tcW w:w="8866" w:type="dxa"/>
            <w:shd w:val="clear" w:color="auto" w:fill="E6E6E6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Demokracia Sociale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SPIRO KOÇO BARKA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PANDELI AHILEA KUREMENO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lastRenderedPageBreak/>
              <w:t>2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KOSTANDO VANGJEL KSERA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PANAJOT THOMA MANDI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b/>
                <w:color w:val="000000"/>
                <w:sz w:val="20"/>
                <w:szCs w:val="20"/>
                <w:lang w:val="sq-AL"/>
              </w:rPr>
            </w:pPr>
            <w:r>
              <w:rPr>
                <w:b/>
                <w:color w:val="000000"/>
                <w:sz w:val="20"/>
                <w:szCs w:val="20"/>
                <w:lang w:val="sq-AL"/>
              </w:rPr>
              <w:t>Partia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E6E6E6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color w:val="000000"/>
                <w:sz w:val="20"/>
                <w:szCs w:val="20"/>
                <w:lang w:val="sq-AL"/>
              </w:rPr>
            </w:pPr>
            <w:r>
              <w:rPr>
                <w:color w:val="000000"/>
                <w:sz w:val="20"/>
                <w:szCs w:val="20"/>
                <w:lang w:val="sq-AL"/>
              </w:rPr>
              <w:t>Partia Bashkimi per te Drejtat e njeriut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color w:val="000000"/>
                <w:sz w:val="20"/>
                <w:szCs w:val="20"/>
                <w:lang w:val="sq-AL"/>
              </w:rPr>
            </w:pPr>
            <w:r>
              <w:rPr>
                <w:color w:val="000000"/>
                <w:sz w:val="20"/>
                <w:szCs w:val="20"/>
                <w:lang w:val="sq-AL"/>
              </w:rPr>
              <w:t>DHIMITER GLIGOR MALUQI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color w:val="000000"/>
                <w:sz w:val="20"/>
                <w:szCs w:val="20"/>
                <w:lang w:val="sq-AL"/>
              </w:rPr>
            </w:pPr>
            <w:r>
              <w:rPr>
                <w:color w:val="000000"/>
                <w:sz w:val="20"/>
                <w:szCs w:val="20"/>
                <w:lang w:val="sq-AL"/>
              </w:rPr>
              <w:t>DONIKA NIKOLLA KOCI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color w:val="000000"/>
                <w:sz w:val="20"/>
                <w:szCs w:val="20"/>
                <w:lang w:val="sq-AL"/>
              </w:rPr>
            </w:pPr>
            <w:r>
              <w:rPr>
                <w:color w:val="000000"/>
                <w:sz w:val="20"/>
                <w:szCs w:val="20"/>
                <w:lang w:val="sq-AL"/>
              </w:rPr>
              <w:t>KRISTAQ STEFO LENGO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E6E6E6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color w:val="000000"/>
                <w:sz w:val="20"/>
                <w:szCs w:val="20"/>
                <w:lang w:val="sq-AL"/>
              </w:rPr>
            </w:pPr>
            <w:r>
              <w:rPr>
                <w:color w:val="000000"/>
                <w:sz w:val="20"/>
                <w:szCs w:val="20"/>
                <w:lang w:val="sq-AL"/>
              </w:rPr>
              <w:t>Minoriteti Etnik Grek per te Ardhmen</w:t>
            </w:r>
          </w:p>
        </w:tc>
      </w:tr>
      <w:tr w:rsidR="003971D2" w:rsidRPr="000249E8" w:rsidTr="006B435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971D2" w:rsidRDefault="003971D2" w:rsidP="006B435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971D2" w:rsidRPr="003971D2" w:rsidRDefault="003971D2" w:rsidP="005A2C96">
            <w:pPr>
              <w:pStyle w:val="BodyText2"/>
              <w:spacing w:line="360" w:lineRule="auto"/>
              <w:rPr>
                <w:color w:val="000000"/>
                <w:sz w:val="20"/>
                <w:szCs w:val="20"/>
                <w:lang w:val="sq-AL"/>
              </w:rPr>
            </w:pPr>
            <w:r>
              <w:rPr>
                <w:color w:val="000000"/>
                <w:sz w:val="20"/>
                <w:szCs w:val="20"/>
                <w:lang w:val="sq-AL"/>
              </w:rPr>
              <w:t>DHIMITRI VANGJEL KOÇA</w:t>
            </w:r>
          </w:p>
        </w:tc>
      </w:tr>
      <w:bookmarkEnd w:id="16"/>
    </w:tbl>
    <w:p w:rsidR="005B000D" w:rsidRPr="000249E8" w:rsidRDefault="005B000D" w:rsidP="005B000D">
      <w:pPr>
        <w:jc w:val="both"/>
        <w:rPr>
          <w:sz w:val="20"/>
          <w:szCs w:val="20"/>
        </w:rPr>
      </w:pPr>
    </w:p>
    <w:p w:rsidR="00051DCB" w:rsidRPr="000249E8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 </w:t>
      </w:r>
      <w:r w:rsidR="00051DCB" w:rsidRPr="000249E8">
        <w:rPr>
          <w:sz w:val="20"/>
          <w:szCs w:val="20"/>
          <w:lang w:val="sq-AL"/>
        </w:rPr>
        <w:t>Ky vendim hynë në fuqi menjëherë.</w:t>
      </w:r>
    </w:p>
    <w:p w:rsidR="00051DCB" w:rsidRPr="000249E8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0249E8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0249E8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Default="00E21EB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5D52F7" w:rsidRPr="005D52F7" w:rsidRDefault="005D52F7" w:rsidP="005D52F7">
      <w:pPr>
        <w:spacing w:line="720" w:lineRule="auto"/>
        <w:jc w:val="both"/>
        <w:rPr>
          <w:b/>
          <w:sz w:val="20"/>
          <w:szCs w:val="20"/>
        </w:rPr>
      </w:pPr>
      <w:r w:rsidRPr="005D52F7">
        <w:rPr>
          <w:b/>
          <w:noProof/>
          <w:sz w:val="20"/>
          <w:szCs w:val="20"/>
        </w:rPr>
        <w:t>Lefterije</w:t>
      </w:r>
      <w:r>
        <w:rPr>
          <w:b/>
          <w:noProof/>
          <w:sz w:val="20"/>
          <w:szCs w:val="20"/>
        </w:rPr>
        <w:tab/>
      </w:r>
      <w:r w:rsidRPr="005D52F7">
        <w:rPr>
          <w:b/>
          <w:noProof/>
          <w:sz w:val="20"/>
          <w:szCs w:val="20"/>
        </w:rPr>
        <w:tab/>
        <w:t>LUZI</w:t>
      </w:r>
      <w:r w:rsidRPr="005D52F7">
        <w:rPr>
          <w:b/>
          <w:sz w:val="20"/>
          <w:szCs w:val="20"/>
        </w:rPr>
        <w:t xml:space="preserve"> </w:t>
      </w:r>
      <w:r w:rsidRPr="005D52F7">
        <w:rPr>
          <w:b/>
          <w:sz w:val="20"/>
          <w:szCs w:val="20"/>
        </w:rPr>
        <w:tab/>
      </w:r>
      <w:r w:rsidRPr="005D52F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D52F7">
        <w:rPr>
          <w:b/>
          <w:sz w:val="20"/>
          <w:szCs w:val="20"/>
        </w:rPr>
        <w:t>Kryetar</w:t>
      </w:r>
    </w:p>
    <w:p w:rsidR="005D52F7" w:rsidRPr="005D52F7" w:rsidRDefault="005D52F7" w:rsidP="005D52F7">
      <w:pPr>
        <w:spacing w:line="720" w:lineRule="auto"/>
        <w:jc w:val="both"/>
        <w:rPr>
          <w:b/>
          <w:sz w:val="20"/>
          <w:szCs w:val="20"/>
        </w:rPr>
      </w:pPr>
      <w:r w:rsidRPr="005D52F7">
        <w:rPr>
          <w:b/>
          <w:noProof/>
          <w:sz w:val="20"/>
          <w:szCs w:val="20"/>
        </w:rPr>
        <w:t>Denar</w:t>
      </w:r>
      <w:r w:rsidRPr="005D52F7">
        <w:rPr>
          <w:b/>
          <w:noProof/>
          <w:sz w:val="20"/>
          <w:szCs w:val="20"/>
        </w:rPr>
        <w:tab/>
      </w:r>
      <w:r w:rsidRPr="005D52F7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5D52F7">
        <w:rPr>
          <w:b/>
          <w:noProof/>
          <w:sz w:val="20"/>
          <w:szCs w:val="20"/>
        </w:rPr>
        <w:t>BIBA</w:t>
      </w:r>
      <w:r w:rsidRPr="005D52F7">
        <w:rPr>
          <w:b/>
          <w:sz w:val="20"/>
          <w:szCs w:val="20"/>
        </w:rPr>
        <w:t xml:space="preserve"> </w:t>
      </w:r>
      <w:r w:rsidRPr="005D52F7">
        <w:rPr>
          <w:b/>
          <w:sz w:val="20"/>
          <w:szCs w:val="20"/>
        </w:rPr>
        <w:tab/>
      </w:r>
      <w:r w:rsidRPr="005D52F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D52F7">
        <w:rPr>
          <w:b/>
          <w:sz w:val="20"/>
          <w:szCs w:val="20"/>
        </w:rPr>
        <w:t>Zv.Kryetar</w:t>
      </w:r>
    </w:p>
    <w:p w:rsidR="005D52F7" w:rsidRPr="005D52F7" w:rsidRDefault="005D52F7" w:rsidP="005D52F7">
      <w:pPr>
        <w:spacing w:line="720" w:lineRule="auto"/>
        <w:jc w:val="both"/>
        <w:rPr>
          <w:b/>
          <w:sz w:val="20"/>
          <w:szCs w:val="20"/>
        </w:rPr>
      </w:pPr>
      <w:r w:rsidRPr="005D52F7">
        <w:rPr>
          <w:b/>
          <w:noProof/>
          <w:sz w:val="20"/>
          <w:szCs w:val="20"/>
        </w:rPr>
        <w:t xml:space="preserve">Edlira </w:t>
      </w:r>
      <w:r w:rsidRPr="005D52F7">
        <w:rPr>
          <w:b/>
          <w:noProof/>
          <w:sz w:val="20"/>
          <w:szCs w:val="20"/>
        </w:rPr>
        <w:tab/>
      </w:r>
      <w:r w:rsidRPr="005D52F7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5D52F7">
        <w:rPr>
          <w:b/>
          <w:noProof/>
          <w:sz w:val="20"/>
          <w:szCs w:val="20"/>
        </w:rPr>
        <w:t>JORGAQI</w:t>
      </w:r>
      <w:r w:rsidRPr="005D52F7">
        <w:rPr>
          <w:b/>
          <w:sz w:val="20"/>
          <w:szCs w:val="20"/>
        </w:rPr>
        <w:t xml:space="preserve"> </w:t>
      </w:r>
      <w:r w:rsidRPr="005D52F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D52F7">
        <w:rPr>
          <w:b/>
          <w:sz w:val="20"/>
          <w:szCs w:val="20"/>
        </w:rPr>
        <w:t>Anëtar</w:t>
      </w:r>
    </w:p>
    <w:p w:rsidR="005D52F7" w:rsidRPr="005D52F7" w:rsidRDefault="005D52F7" w:rsidP="005D52F7">
      <w:pPr>
        <w:spacing w:line="720" w:lineRule="auto"/>
        <w:jc w:val="both"/>
        <w:rPr>
          <w:b/>
          <w:sz w:val="20"/>
          <w:szCs w:val="20"/>
        </w:rPr>
      </w:pPr>
      <w:r w:rsidRPr="005D52F7">
        <w:rPr>
          <w:b/>
          <w:noProof/>
          <w:sz w:val="20"/>
          <w:szCs w:val="20"/>
        </w:rPr>
        <w:t xml:space="preserve">Gëzim </w:t>
      </w:r>
      <w:r w:rsidRPr="005D52F7">
        <w:rPr>
          <w:b/>
          <w:noProof/>
          <w:sz w:val="20"/>
          <w:szCs w:val="20"/>
        </w:rPr>
        <w:tab/>
      </w:r>
      <w:r w:rsidRPr="005D52F7">
        <w:rPr>
          <w:b/>
          <w:noProof/>
          <w:sz w:val="20"/>
          <w:szCs w:val="20"/>
        </w:rPr>
        <w:tab/>
        <w:t>VELESHNJA</w:t>
      </w:r>
      <w:r>
        <w:rPr>
          <w:b/>
          <w:noProof/>
          <w:sz w:val="20"/>
          <w:szCs w:val="20"/>
        </w:rPr>
        <w:tab/>
      </w:r>
      <w:r w:rsidRPr="005D52F7">
        <w:rPr>
          <w:b/>
          <w:sz w:val="20"/>
          <w:szCs w:val="20"/>
        </w:rPr>
        <w:t xml:space="preserve"> </w:t>
      </w:r>
      <w:r w:rsidRPr="005D52F7">
        <w:rPr>
          <w:b/>
          <w:sz w:val="20"/>
          <w:szCs w:val="20"/>
        </w:rPr>
        <w:tab/>
        <w:t>Anëtar</w:t>
      </w:r>
    </w:p>
    <w:p w:rsidR="005D52F7" w:rsidRPr="005D52F7" w:rsidRDefault="005D52F7" w:rsidP="005D52F7">
      <w:pPr>
        <w:spacing w:line="720" w:lineRule="auto"/>
        <w:jc w:val="both"/>
        <w:rPr>
          <w:b/>
          <w:sz w:val="20"/>
          <w:szCs w:val="20"/>
        </w:rPr>
      </w:pPr>
      <w:r w:rsidRPr="005D52F7">
        <w:rPr>
          <w:b/>
          <w:noProof/>
          <w:sz w:val="20"/>
          <w:szCs w:val="20"/>
        </w:rPr>
        <w:t xml:space="preserve">Hysen </w:t>
      </w:r>
      <w:r w:rsidRPr="005D52F7">
        <w:rPr>
          <w:b/>
          <w:noProof/>
          <w:sz w:val="20"/>
          <w:szCs w:val="20"/>
        </w:rPr>
        <w:tab/>
      </w:r>
      <w:r w:rsidRPr="005D52F7">
        <w:rPr>
          <w:b/>
          <w:noProof/>
          <w:sz w:val="20"/>
          <w:szCs w:val="20"/>
        </w:rPr>
        <w:tab/>
        <w:t>OSMANAJ</w:t>
      </w:r>
      <w:r w:rsidRPr="005D52F7">
        <w:rPr>
          <w:b/>
          <w:sz w:val="20"/>
          <w:szCs w:val="20"/>
        </w:rPr>
        <w:t xml:space="preserve"> </w:t>
      </w:r>
      <w:r w:rsidRPr="005D52F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D52F7">
        <w:rPr>
          <w:b/>
          <w:sz w:val="20"/>
          <w:szCs w:val="20"/>
        </w:rPr>
        <w:t>Anëtar</w:t>
      </w:r>
    </w:p>
    <w:p w:rsidR="005D52F7" w:rsidRPr="005D52F7" w:rsidRDefault="005D52F7" w:rsidP="005D52F7">
      <w:pPr>
        <w:spacing w:line="720" w:lineRule="auto"/>
        <w:jc w:val="both"/>
        <w:rPr>
          <w:b/>
          <w:sz w:val="20"/>
          <w:szCs w:val="20"/>
        </w:rPr>
      </w:pPr>
      <w:r w:rsidRPr="005D52F7">
        <w:rPr>
          <w:b/>
          <w:noProof/>
          <w:sz w:val="20"/>
          <w:szCs w:val="20"/>
        </w:rPr>
        <w:t xml:space="preserve">Klement     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5D52F7">
        <w:rPr>
          <w:b/>
          <w:noProof/>
          <w:sz w:val="20"/>
          <w:szCs w:val="20"/>
        </w:rPr>
        <w:t xml:space="preserve">ZGURI </w:t>
      </w:r>
      <w:r w:rsidRPr="005D52F7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5D52F7">
        <w:rPr>
          <w:b/>
          <w:sz w:val="20"/>
          <w:szCs w:val="20"/>
        </w:rPr>
        <w:t>Anëtar</w:t>
      </w:r>
    </w:p>
    <w:p w:rsidR="005D52F7" w:rsidRPr="005D52F7" w:rsidRDefault="005D52F7" w:rsidP="005D52F7">
      <w:pPr>
        <w:spacing w:line="720" w:lineRule="auto"/>
        <w:jc w:val="both"/>
        <w:rPr>
          <w:b/>
          <w:sz w:val="20"/>
          <w:szCs w:val="20"/>
        </w:rPr>
      </w:pPr>
      <w:r w:rsidRPr="005D52F7">
        <w:rPr>
          <w:b/>
          <w:noProof/>
          <w:sz w:val="20"/>
          <w:szCs w:val="20"/>
        </w:rPr>
        <w:t>Vera</w:t>
      </w:r>
      <w:r w:rsidRPr="005D52F7">
        <w:rPr>
          <w:b/>
          <w:noProof/>
          <w:sz w:val="20"/>
          <w:szCs w:val="20"/>
        </w:rPr>
        <w:tab/>
      </w:r>
      <w:r w:rsidRPr="005D52F7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5D52F7">
        <w:rPr>
          <w:b/>
          <w:noProof/>
          <w:sz w:val="20"/>
          <w:szCs w:val="20"/>
        </w:rPr>
        <w:t>SHTJEFNI</w:t>
      </w:r>
      <w:r w:rsidRPr="005D52F7">
        <w:rPr>
          <w:b/>
          <w:sz w:val="20"/>
          <w:szCs w:val="20"/>
        </w:rPr>
        <w:t xml:space="preserve"> </w:t>
      </w:r>
      <w:r w:rsidRPr="005D52F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D52F7">
        <w:rPr>
          <w:b/>
          <w:sz w:val="20"/>
          <w:szCs w:val="20"/>
        </w:rPr>
        <w:t>Anëtar</w:t>
      </w:r>
    </w:p>
    <w:p w:rsidR="005D52F7" w:rsidRPr="000249E8" w:rsidRDefault="005D52F7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sectPr w:rsidR="005D52F7" w:rsidRPr="000249E8" w:rsidSect="005933A3">
      <w:footerReference w:type="default" r:id="rId10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2F" w:rsidRDefault="00EC6E2F">
      <w:r>
        <w:separator/>
      </w:r>
    </w:p>
  </w:endnote>
  <w:endnote w:type="continuationSeparator" w:id="0">
    <w:p w:rsidR="00EC6E2F" w:rsidRDefault="00EC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97636A" w:rsidRDefault="00B41361" w:rsidP="005D52F7">
    <w:pPr>
      <w:pStyle w:val="Footer"/>
      <w:jc w:val="center"/>
      <w:rPr>
        <w:rFonts w:ascii="Verdana" w:hAnsi="Verdana"/>
        <w:b/>
        <w:sz w:val="18"/>
        <w:szCs w:val="18"/>
      </w:rPr>
    </w:pPr>
    <w:r w:rsidRPr="0097636A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2BF4" w:rsidRPr="0097636A">
      <w:rPr>
        <w:rFonts w:ascii="Verdana" w:hAnsi="Verdana"/>
        <w:b/>
        <w:sz w:val="18"/>
        <w:szCs w:val="18"/>
      </w:rPr>
      <w:t xml:space="preserve">Nr. </w:t>
    </w:r>
    <w:r w:rsidR="00C54F5C">
      <w:rPr>
        <w:rFonts w:ascii="Verdana" w:hAnsi="Verdana"/>
        <w:b/>
        <w:sz w:val="18"/>
        <w:szCs w:val="18"/>
      </w:rPr>
      <w:t xml:space="preserve">929 </w:t>
    </w:r>
    <w:proofErr w:type="spellStart"/>
    <w:r w:rsidRPr="0097636A">
      <w:rPr>
        <w:rFonts w:ascii="Verdana" w:hAnsi="Verdana"/>
        <w:b/>
        <w:sz w:val="18"/>
        <w:szCs w:val="18"/>
      </w:rPr>
      <w:t>i</w:t>
    </w:r>
    <w:proofErr w:type="spellEnd"/>
    <w:r w:rsidRPr="0097636A">
      <w:rPr>
        <w:rFonts w:ascii="Verdana" w:hAnsi="Verdana"/>
        <w:b/>
        <w:sz w:val="18"/>
        <w:szCs w:val="18"/>
      </w:rPr>
      <w:t xml:space="preserve"> </w:t>
    </w:r>
    <w:proofErr w:type="spellStart"/>
    <w:r w:rsidRPr="0097636A">
      <w:rPr>
        <w:rFonts w:ascii="Verdana" w:hAnsi="Verdana"/>
        <w:b/>
        <w:sz w:val="18"/>
        <w:szCs w:val="18"/>
      </w:rPr>
      <w:t>Vendimit</w:t>
    </w:r>
    <w:proofErr w:type="spellEnd"/>
    <w:r w:rsidR="00DA31BC" w:rsidRPr="0097636A">
      <w:rPr>
        <w:rFonts w:ascii="Verdana" w:hAnsi="Verdana"/>
        <w:b/>
        <w:sz w:val="18"/>
        <w:szCs w:val="18"/>
      </w:rPr>
      <w:t xml:space="preserve">      </w:t>
    </w:r>
    <w:r w:rsidR="00E3181A" w:rsidRPr="0097636A">
      <w:rPr>
        <w:rFonts w:ascii="Verdana" w:hAnsi="Verdana"/>
        <w:b/>
        <w:sz w:val="18"/>
        <w:szCs w:val="18"/>
      </w:rPr>
      <w:t xml:space="preserve">    </w:t>
    </w:r>
    <w:r w:rsidRPr="0097636A">
      <w:rPr>
        <w:rFonts w:ascii="Verdana" w:hAnsi="Verdana"/>
        <w:b/>
        <w:sz w:val="18"/>
        <w:szCs w:val="18"/>
      </w:rPr>
      <w:t>Data</w:t>
    </w:r>
    <w:r w:rsidR="0028280D">
      <w:rPr>
        <w:rFonts w:ascii="Verdana" w:hAnsi="Verdana"/>
        <w:b/>
        <w:sz w:val="18"/>
        <w:szCs w:val="18"/>
      </w:rPr>
      <w:t xml:space="preserve"> </w:t>
    </w:r>
    <w:r w:rsidR="00C54F5C">
      <w:rPr>
        <w:rFonts w:ascii="Verdana" w:hAnsi="Verdana"/>
        <w:b/>
        <w:sz w:val="18"/>
        <w:szCs w:val="18"/>
      </w:rPr>
      <w:t>14</w:t>
    </w:r>
    <w:r w:rsidR="0097636A" w:rsidRPr="0097636A">
      <w:rPr>
        <w:rFonts w:ascii="Verdana" w:hAnsi="Verdana"/>
        <w:b/>
        <w:sz w:val="18"/>
        <w:szCs w:val="18"/>
      </w:rPr>
      <w:t>.</w:t>
    </w:r>
    <w:r w:rsidR="0097636A">
      <w:rPr>
        <w:rFonts w:ascii="Verdana" w:hAnsi="Verdana"/>
        <w:b/>
        <w:sz w:val="18"/>
        <w:szCs w:val="18"/>
      </w:rPr>
      <w:t>07</w:t>
    </w:r>
    <w:r w:rsidR="0097636A" w:rsidRPr="0097636A">
      <w:rPr>
        <w:rFonts w:ascii="Verdana" w:hAnsi="Verdana"/>
        <w:b/>
        <w:sz w:val="18"/>
        <w:szCs w:val="18"/>
      </w:rPr>
      <w:t xml:space="preserve">.2015 e </w:t>
    </w:r>
    <w:proofErr w:type="spellStart"/>
    <w:r w:rsidR="0097636A" w:rsidRPr="0097636A">
      <w:rPr>
        <w:rFonts w:ascii="Verdana" w:hAnsi="Verdana"/>
        <w:b/>
        <w:sz w:val="18"/>
        <w:szCs w:val="18"/>
      </w:rPr>
      <w:t>Vendimit</w:t>
    </w:r>
    <w:proofErr w:type="spellEnd"/>
    <w:r w:rsidR="0097636A" w:rsidRPr="0097636A">
      <w:rPr>
        <w:rFonts w:ascii="Verdana" w:hAnsi="Verdana"/>
        <w:b/>
        <w:sz w:val="18"/>
        <w:szCs w:val="18"/>
      </w:rPr>
      <w:t xml:space="preserve">  </w:t>
    </w:r>
    <w:r w:rsidR="0097636A">
      <w:rPr>
        <w:rFonts w:ascii="Verdana" w:hAnsi="Verdana"/>
        <w:b/>
        <w:sz w:val="18"/>
        <w:szCs w:val="18"/>
      </w:rPr>
      <w:t xml:space="preserve">     </w:t>
    </w:r>
    <w:r w:rsidR="0097636A" w:rsidRPr="0097636A">
      <w:rPr>
        <w:rFonts w:ascii="Verdana" w:hAnsi="Verdana"/>
        <w:b/>
        <w:sz w:val="18"/>
        <w:szCs w:val="18"/>
      </w:rPr>
      <w:t>Ora</w:t>
    </w:r>
    <w:r w:rsidR="00C54F5C">
      <w:rPr>
        <w:rFonts w:ascii="Verdana" w:hAnsi="Verdana"/>
        <w:b/>
        <w:sz w:val="18"/>
        <w:szCs w:val="18"/>
      </w:rPr>
      <w:t>13</w:t>
    </w:r>
    <w:r w:rsidR="0097636A" w:rsidRPr="0097636A">
      <w:rPr>
        <w:rFonts w:ascii="Verdana" w:hAnsi="Verdana"/>
        <w:b/>
        <w:sz w:val="18"/>
        <w:szCs w:val="18"/>
      </w:rPr>
      <w:t>:</w:t>
    </w:r>
    <w:r w:rsidR="00C54F5C">
      <w:rPr>
        <w:rFonts w:ascii="Verdana" w:hAnsi="Verdana"/>
        <w:b/>
        <w:sz w:val="18"/>
        <w:szCs w:val="18"/>
      </w:rPr>
      <w:t>00</w:t>
    </w:r>
    <w:r w:rsidR="0097636A" w:rsidRPr="0097636A">
      <w:rPr>
        <w:rFonts w:ascii="Verdana" w:hAnsi="Verdana"/>
        <w:b/>
        <w:sz w:val="18"/>
        <w:szCs w:val="18"/>
      </w:rPr>
      <w:t xml:space="preserve"> e </w:t>
    </w:r>
    <w:proofErr w:type="spellStart"/>
    <w:r w:rsidR="0097636A" w:rsidRPr="0097636A">
      <w:rPr>
        <w:rFonts w:ascii="Verdana" w:hAnsi="Verdana"/>
        <w:b/>
        <w:sz w:val="18"/>
        <w:szCs w:val="18"/>
      </w:rPr>
      <w:t>Vendimit</w:t>
    </w:r>
    <w:proofErr w:type="spellEnd"/>
  </w:p>
  <w:p w:rsidR="00DA31BC" w:rsidRPr="002D5717" w:rsidRDefault="00E3181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97636A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3971D2">
      <w:rPr>
        <w:sz w:val="16"/>
        <w:szCs w:val="16"/>
      </w:rPr>
      <w:t>DROPULL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2F" w:rsidRDefault="00EC6E2F">
      <w:r>
        <w:separator/>
      </w:r>
    </w:p>
  </w:footnote>
  <w:footnote w:type="continuationSeparator" w:id="0">
    <w:p w:rsidR="00EC6E2F" w:rsidRDefault="00EC6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71D2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35D9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3E65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280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557"/>
    <w:rsid w:val="003769D1"/>
    <w:rsid w:val="00376AE4"/>
    <w:rsid w:val="003821D5"/>
    <w:rsid w:val="0038305B"/>
    <w:rsid w:val="00383089"/>
    <w:rsid w:val="00384758"/>
    <w:rsid w:val="00384E3C"/>
    <w:rsid w:val="00394AAC"/>
    <w:rsid w:val="003971D2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5A3C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B621E"/>
    <w:rsid w:val="005C075E"/>
    <w:rsid w:val="005C365D"/>
    <w:rsid w:val="005C3E52"/>
    <w:rsid w:val="005C421F"/>
    <w:rsid w:val="005C62C2"/>
    <w:rsid w:val="005C6A94"/>
    <w:rsid w:val="005D23BA"/>
    <w:rsid w:val="005D52F7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4D59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435F"/>
    <w:rsid w:val="006B6CF0"/>
    <w:rsid w:val="006E0130"/>
    <w:rsid w:val="006E0313"/>
    <w:rsid w:val="006E55BC"/>
    <w:rsid w:val="006F418E"/>
    <w:rsid w:val="006F5B21"/>
    <w:rsid w:val="006F7687"/>
    <w:rsid w:val="006F7CC9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004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17008"/>
    <w:rsid w:val="009201FB"/>
    <w:rsid w:val="00921E61"/>
    <w:rsid w:val="00923D43"/>
    <w:rsid w:val="00923F6F"/>
    <w:rsid w:val="00925612"/>
    <w:rsid w:val="00925E06"/>
    <w:rsid w:val="00932771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7636A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0EF6"/>
    <w:rsid w:val="00B054E2"/>
    <w:rsid w:val="00B06FA4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4F5C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1113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C6E2F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2C05"/>
    <w:rsid w:val="00FF3213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B06FA4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6FA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B06FA4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rsid w:val="00B06FA4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B06F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6F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4BF6-DC0F-4DAB-A539-C8313F91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11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user_dj</cp:lastModifiedBy>
  <cp:revision>14</cp:revision>
  <cp:lastPrinted>2015-07-14T14:43:00Z</cp:lastPrinted>
  <dcterms:created xsi:type="dcterms:W3CDTF">2015-07-11T09:14:00Z</dcterms:created>
  <dcterms:modified xsi:type="dcterms:W3CDTF">2015-07-14T14:47:00Z</dcterms:modified>
</cp:coreProperties>
</file>