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0249E8" w:rsidRDefault="00A3463E">
      <w:r w:rsidRPr="00A34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397676" r:id="rId9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A3463E">
      <w:pPr>
        <w:jc w:val="center"/>
        <w:rPr>
          <w:b/>
        </w:rPr>
      </w:pPr>
      <w:r w:rsidRPr="00A3463E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3D0B43" w:rsidRDefault="003D0B43" w:rsidP="00160D5F">
      <w:pPr>
        <w:jc w:val="center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5B078A">
        <w:rPr>
          <w:b/>
          <w:sz w:val="20"/>
          <w:szCs w:val="20"/>
        </w:rPr>
        <w:t>TROPOJË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5B078A">
        <w:rPr>
          <w:b/>
          <w:sz w:val="20"/>
          <w:szCs w:val="20"/>
        </w:rPr>
        <w:t>KUKES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Zgjedhjeve në mbledhjen e datës</w:t>
      </w:r>
      <w:r w:rsidR="003D0B43">
        <w:rPr>
          <w:bCs w:val="0"/>
          <w:sz w:val="20"/>
          <w:szCs w:val="20"/>
          <w:lang w:val="sq-AL"/>
        </w:rPr>
        <w:t xml:space="preserve"> 14.</w:t>
      </w:r>
      <w:r w:rsidR="006E0313">
        <w:rPr>
          <w:bCs w:val="0"/>
          <w:sz w:val="20"/>
          <w:szCs w:val="20"/>
          <w:lang w:val="sq-AL"/>
        </w:rPr>
        <w:t>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="002144F5">
        <w:rPr>
          <w:b/>
          <w:sz w:val="20"/>
          <w:szCs w:val="20"/>
        </w:rPr>
        <w:t>Bashkisë Tropojë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5B078A">
        <w:rPr>
          <w:b/>
          <w:sz w:val="20"/>
          <w:szCs w:val="20"/>
        </w:rPr>
        <w:t>KUKES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62430A" w:rsidRDefault="005B078A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 xml:space="preserve">KZAZ </w:t>
      </w:r>
      <w:r w:rsidR="002144F5">
        <w:rPr>
          <w:rStyle w:val="apple-style-span"/>
          <w:rFonts w:cs="Arial"/>
          <w:sz w:val="20"/>
          <w:szCs w:val="20"/>
        </w:rPr>
        <w:t>Nr.</w:t>
      </w:r>
      <w:bookmarkEnd w:id="0"/>
      <w:r>
        <w:rPr>
          <w:rStyle w:val="apple-style-span"/>
          <w:rFonts w:cs="Arial"/>
          <w:sz w:val="20"/>
          <w:szCs w:val="20"/>
        </w:rPr>
        <w:t>9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163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</w:t>
      </w:r>
      <w:r w:rsidR="002144F5">
        <w:rPr>
          <w:sz w:val="20"/>
          <w:szCs w:val="20"/>
        </w:rPr>
        <w:t>Bashkisë Tropojë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KUKES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r w:rsidR="002144F5">
        <w:rPr>
          <w:sz w:val="20"/>
          <w:szCs w:val="20"/>
        </w:rPr>
        <w:t>Nr.</w:t>
      </w:r>
      <w:r>
        <w:rPr>
          <w:sz w:val="20"/>
          <w:szCs w:val="20"/>
        </w:rPr>
        <w:t>9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</w:t>
      </w:r>
      <w:r w:rsidR="0062430A" w:rsidRPr="000C28C8">
        <w:rPr>
          <w:sz w:val="20"/>
          <w:szCs w:val="20"/>
        </w:rPr>
        <w:t>subjekt</w:t>
      </w:r>
      <w:r w:rsidR="0062430A">
        <w:rPr>
          <w:sz w:val="20"/>
          <w:szCs w:val="20"/>
        </w:rPr>
        <w:t>i</w:t>
      </w:r>
      <w:r w:rsidR="0062430A" w:rsidRPr="000C28C8">
        <w:rPr>
          <w:sz w:val="20"/>
          <w:szCs w:val="20"/>
        </w:rPr>
        <w:t xml:space="preserve"> </w:t>
      </w:r>
      <w:r w:rsidR="0062430A" w:rsidRPr="00C91F36">
        <w:rPr>
          <w:sz w:val="20"/>
          <w:szCs w:val="20"/>
        </w:rPr>
        <w:t xml:space="preserve">politike, </w:t>
      </w:r>
      <w:r w:rsidR="0062430A">
        <w:rPr>
          <w:sz w:val="20"/>
          <w:szCs w:val="20"/>
        </w:rPr>
        <w:t>Partia Popullore Kristian Demokrate e Shqipërisë</w:t>
      </w:r>
      <w:r w:rsidR="0062430A" w:rsidRPr="00C91F36">
        <w:rPr>
          <w:rFonts w:cs="Arial"/>
          <w:sz w:val="20"/>
          <w:szCs w:val="20"/>
          <w:lang w:eastAsia="sq-AL"/>
        </w:rPr>
        <w:t xml:space="preserve"> ka bërë ankim në Komisionin Qendror të Zgjedhjeve</w:t>
      </w:r>
      <w:r w:rsidR="00FF3213" w:rsidRPr="000249E8">
        <w:rPr>
          <w:sz w:val="20"/>
          <w:szCs w:val="20"/>
        </w:rPr>
        <w:t xml:space="preserve">. </w:t>
      </w:r>
    </w:p>
    <w:p w:rsidR="0062430A" w:rsidRDefault="0062430A" w:rsidP="00FF3213">
      <w:pPr>
        <w:jc w:val="both"/>
        <w:rPr>
          <w:sz w:val="20"/>
          <w:szCs w:val="20"/>
        </w:rPr>
      </w:pPr>
    </w:p>
    <w:p w:rsidR="00FF3213" w:rsidRPr="000249E8" w:rsidRDefault="0062430A" w:rsidP="00FF3213">
      <w:pPr>
        <w:jc w:val="both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Në përfundim të afatit të ankimit, KQZ në</w:t>
      </w:r>
      <w:r w:rsidRPr="000249E8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>mbështetje të nenit 166, pika 3, të Kodit Zgjedhor të Republikës së Shqipërisë,  përllogarit shpërndarjen e mandateve për këshillin</w:t>
      </w:r>
      <w:bookmarkEnd w:id="1"/>
      <w:r w:rsidR="00FF3213" w:rsidRPr="000249E8">
        <w:rPr>
          <w:sz w:val="20"/>
          <w:szCs w:val="20"/>
        </w:rPr>
        <w:t xml:space="preserve">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2144F5">
        <w:rPr>
          <w:sz w:val="20"/>
          <w:szCs w:val="20"/>
        </w:rPr>
        <w:t>Bashkisë Tropojë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5B078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B078A" w:rsidRPr="000249E8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5B078A" w:rsidRPr="000249E8" w:rsidRDefault="005B078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5B078A" w:rsidRPr="000249E8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</w:t>
            </w:r>
          </w:p>
        </w:tc>
        <w:tc>
          <w:tcPr>
            <w:tcW w:w="1833" w:type="dxa"/>
            <w:shd w:val="clear" w:color="auto" w:fill="auto"/>
          </w:tcPr>
          <w:p w:rsidR="005B078A" w:rsidRPr="000249E8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57,16%</w:t>
            </w:r>
          </w:p>
        </w:tc>
      </w:tr>
      <w:tr w:rsidR="005B078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5B078A" w:rsidRDefault="005B078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</w:t>
            </w:r>
          </w:p>
        </w:tc>
        <w:tc>
          <w:tcPr>
            <w:tcW w:w="1833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40,95%</w:t>
            </w:r>
          </w:p>
        </w:tc>
      </w:tr>
      <w:tr w:rsidR="005B078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5B078A" w:rsidRDefault="005B078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Kristian Demokrate e Shqiperise</w:t>
            </w:r>
          </w:p>
        </w:tc>
        <w:tc>
          <w:tcPr>
            <w:tcW w:w="995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33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1,76%</w:t>
            </w:r>
          </w:p>
        </w:tc>
      </w:tr>
      <w:tr w:rsidR="005B078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5B078A" w:rsidRDefault="005B078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0,13%</w:t>
            </w:r>
          </w:p>
        </w:tc>
      </w:tr>
      <w:tr w:rsidR="005B078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B078A" w:rsidRDefault="005B078A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5B078A" w:rsidRDefault="005B078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</w:t>
            </w:r>
          </w:p>
        </w:tc>
        <w:tc>
          <w:tcPr>
            <w:tcW w:w="1833" w:type="dxa"/>
            <w:shd w:val="clear" w:color="auto" w:fill="auto"/>
          </w:tcPr>
          <w:p w:rsidR="005B078A" w:rsidRDefault="005B078A" w:rsidP="002144F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0249E8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Fonts w:ascii="Arial" w:hAnsi="Arial" w:cs="Arial"/>
        </w:rPr>
        <w:br/>
      </w:r>
      <w:r w:rsidR="00E57396" w:rsidRPr="000249E8">
        <w:rPr>
          <w:sz w:val="20"/>
          <w:szCs w:val="20"/>
        </w:rPr>
        <w:t xml:space="preserve">Në bazë të nenit 162, pika 2, numri i votave të vlefshme </w:t>
      </w:r>
      <w:r w:rsidR="00E57396"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2144F5">
        <w:rPr>
          <w:sz w:val="20"/>
          <w:szCs w:val="20"/>
        </w:rPr>
        <w:t>Bashkisë Tropojë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="00E57396" w:rsidRPr="000249E8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0249E8">
        <w:rPr>
          <w:sz w:val="20"/>
          <w:szCs w:val="20"/>
        </w:rPr>
        <w:t xml:space="preserve">Qarku </w:t>
      </w:r>
      <w:r w:rsidR="005B078A">
        <w:rPr>
          <w:sz w:val="20"/>
          <w:szCs w:val="20"/>
        </w:rPr>
        <w:t>KUKES</w:t>
      </w:r>
      <w:r w:rsidR="00E57396" w:rsidRPr="000249E8">
        <w:rPr>
          <w:rFonts w:eastAsia="MS Mincho"/>
          <w:sz w:val="20"/>
          <w:szCs w:val="20"/>
        </w:rPr>
        <w:t xml:space="preserve"> Nr.</w:t>
      </w:r>
      <w:r w:rsidR="002144F5">
        <w:rPr>
          <w:rFonts w:eastAsia="MS Mincho"/>
          <w:sz w:val="20"/>
          <w:szCs w:val="20"/>
        </w:rPr>
        <w:t>33/8</w:t>
      </w:r>
      <w:r w:rsidR="00E57396" w:rsidRPr="000249E8">
        <w:rPr>
          <w:rFonts w:eastAsia="MS Mincho"/>
          <w:sz w:val="20"/>
          <w:szCs w:val="20"/>
        </w:rPr>
        <w:t>, datë</w:t>
      </w:r>
      <w:r w:rsidR="002144F5">
        <w:rPr>
          <w:rFonts w:eastAsia="MS Mincho"/>
          <w:sz w:val="20"/>
          <w:szCs w:val="20"/>
        </w:rPr>
        <w:t xml:space="preserve"> 10.04.2015</w:t>
      </w:r>
      <w:r w:rsidR="00E57396"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5B078A">
        <w:rPr>
          <w:rStyle w:val="apple-style-span"/>
          <w:rFonts w:cs="Arial"/>
          <w:sz w:val="20"/>
          <w:szCs w:val="20"/>
        </w:rPr>
        <w:t>21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F11566" w:rsidRPr="000249E8" w:rsidRDefault="00A54B7D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5B078A" w:rsidRPr="000249E8" w:rsidTr="00971BAB">
        <w:tc>
          <w:tcPr>
            <w:tcW w:w="5637" w:type="dxa"/>
          </w:tcPr>
          <w:p w:rsidR="005B078A" w:rsidRPr="000249E8" w:rsidRDefault="005B078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5B078A" w:rsidRPr="000249E8" w:rsidRDefault="005B078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12</w:t>
            </w:r>
          </w:p>
        </w:tc>
      </w:tr>
      <w:tr w:rsidR="005B078A" w:rsidRPr="000249E8" w:rsidTr="00971BAB">
        <w:tc>
          <w:tcPr>
            <w:tcW w:w="5637" w:type="dxa"/>
          </w:tcPr>
          <w:p w:rsidR="005B078A" w:rsidRDefault="005B078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5B078A" w:rsidRDefault="005B078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9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864106" w:rsidRPr="000249E8" w:rsidRDefault="00661B8F" w:rsidP="004215A0">
      <w:pPr>
        <w:jc w:val="both"/>
        <w:rPr>
          <w:rStyle w:val="apple-style-span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 xml:space="preserve">Rezultati për këshillin e </w:t>
      </w:r>
      <w:r w:rsidR="002144F5">
        <w:rPr>
          <w:sz w:val="20"/>
          <w:szCs w:val="20"/>
        </w:rPr>
        <w:t>Bashkisë Tropojë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5B078A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5B078A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729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720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362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342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304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292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246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241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239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225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160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157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137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126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Bashkimit Mysliman të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122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106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96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91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84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84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73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</w:tr>
      <w:tr w:rsidR="005B078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6293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2144F5">
        <w:rPr>
          <w:sz w:val="20"/>
          <w:szCs w:val="20"/>
        </w:rPr>
        <w:t>Bashkisë Tropojë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2144F5">
        <w:rPr>
          <w:sz w:val="20"/>
          <w:szCs w:val="20"/>
        </w:rPr>
        <w:t>Bashkisë Tropojë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5B078A">
        <w:rPr>
          <w:rStyle w:val="apple-style-span"/>
          <w:rFonts w:cs="Arial"/>
          <w:sz w:val="20"/>
          <w:szCs w:val="20"/>
        </w:rPr>
        <w:t>12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5B078A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Pr="00B00EF6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5B078A" w:rsidRPr="00B00EF6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33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28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B078A" w:rsidRDefault="005B078A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2144F5">
        <w:rPr>
          <w:sz w:val="20"/>
          <w:szCs w:val="20"/>
        </w:rPr>
        <w:t>Bashkisë Tropojë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5B078A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62430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5B078A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62430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Pr="00B00EF6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1991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592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295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288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242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228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178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173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172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144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113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</w:tr>
      <w:tr w:rsidR="005B078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62430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A" w:rsidRDefault="005B078A" w:rsidP="002144F5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4509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2144F5">
        <w:rPr>
          <w:sz w:val="20"/>
          <w:szCs w:val="20"/>
        </w:rPr>
        <w:t>Bashkisë Tropojë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2144F5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2144F5">
        <w:rPr>
          <w:sz w:val="20"/>
          <w:szCs w:val="20"/>
        </w:rPr>
        <w:t>Bashkisë Tropojë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5B078A">
        <w:rPr>
          <w:rStyle w:val="apple-style-span"/>
          <w:rFonts w:cs="Arial"/>
          <w:sz w:val="20"/>
          <w:szCs w:val="20"/>
        </w:rPr>
        <w:t>9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2144F5" w:rsidRDefault="002144F5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62430A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5B078A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B00EF6" w:rsidRDefault="00BC778D" w:rsidP="0062430A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Pr="00B00EF6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5B078A" w:rsidRPr="00B00EF6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B078A" w:rsidRDefault="005B078A" w:rsidP="0062430A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5B078A" w:rsidRDefault="005B078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5B078A" w:rsidRDefault="005B078A" w:rsidP="002144F5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5B078A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r w:rsidR="002144F5">
        <w:rPr>
          <w:rFonts w:eastAsia="MS Mincho"/>
          <w:sz w:val="20"/>
          <w:szCs w:val="20"/>
        </w:rPr>
        <w:t>Nr.</w:t>
      </w:r>
      <w:r w:rsidR="005B078A">
        <w:rPr>
          <w:rFonts w:eastAsia="MS Mincho"/>
          <w:sz w:val="20"/>
          <w:szCs w:val="20"/>
        </w:rPr>
        <w:t>9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2144F5">
        <w:rPr>
          <w:sz w:val="20"/>
          <w:szCs w:val="20"/>
        </w:rPr>
        <w:t>Bashkisë Tropojë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5B078A">
        <w:rPr>
          <w:sz w:val="20"/>
          <w:szCs w:val="20"/>
        </w:rPr>
        <w:t>KUKES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5B078A" w:rsidRPr="000249E8" w:rsidTr="00CE2096">
        <w:tc>
          <w:tcPr>
            <w:tcW w:w="4361" w:type="dxa"/>
          </w:tcPr>
          <w:p w:rsidR="005B078A" w:rsidRPr="000249E8" w:rsidRDefault="005B078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5B078A" w:rsidRPr="000249E8" w:rsidRDefault="005B078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</w:tr>
      <w:tr w:rsidR="005B078A" w:rsidRPr="000249E8" w:rsidTr="00CE2096">
        <w:tc>
          <w:tcPr>
            <w:tcW w:w="4361" w:type="dxa"/>
          </w:tcPr>
          <w:p w:rsidR="005B078A" w:rsidRDefault="005B078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5B078A" w:rsidRDefault="005B078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</w:tr>
      <w:tr w:rsidR="002144F5" w:rsidRPr="000249E8" w:rsidTr="00CE2096">
        <w:tc>
          <w:tcPr>
            <w:tcW w:w="4361" w:type="dxa"/>
          </w:tcPr>
          <w:p w:rsidR="002144F5" w:rsidRDefault="002144F5" w:rsidP="000A4945">
            <w:pPr>
              <w:pStyle w:val="BodyText2"/>
              <w:rPr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:rsidR="002144F5" w:rsidRDefault="002144F5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bookmarkEnd w:id="14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5354"/>
        <w:gridCol w:w="471"/>
      </w:tblGrid>
      <w:tr w:rsidR="005B000D" w:rsidRPr="000249E8" w:rsidTr="002144F5">
        <w:tc>
          <w:tcPr>
            <w:tcW w:w="648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5354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B078A" w:rsidRPr="000249E8" w:rsidTr="002144F5">
        <w:tc>
          <w:tcPr>
            <w:tcW w:w="648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B078A" w:rsidRPr="000249E8" w:rsidTr="002144F5">
        <w:tc>
          <w:tcPr>
            <w:tcW w:w="648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Pr="000249E8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33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Reformave Demokratike Shqiptare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Unitetit Kombëtar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28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Ardhmëria Shqiptare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Aleanca Demokristiane e Shqipërisë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Gjelbër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Mendimi Djathtë Liberal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B078A" w:rsidRPr="000249E8" w:rsidTr="002144F5">
        <w:tc>
          <w:tcPr>
            <w:tcW w:w="648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5354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</w:t>
            </w:r>
          </w:p>
        </w:tc>
        <w:tc>
          <w:tcPr>
            <w:tcW w:w="471" w:type="dxa"/>
          </w:tcPr>
          <w:p w:rsidR="005B078A" w:rsidRDefault="005B078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5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5B078A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r w:rsidR="002144F5">
        <w:rPr>
          <w:sz w:val="20"/>
          <w:szCs w:val="20"/>
          <w:lang w:val="sq-AL"/>
        </w:rPr>
        <w:t>Nr.</w:t>
      </w:r>
      <w:r w:rsidR="005B078A">
        <w:rPr>
          <w:sz w:val="20"/>
          <w:szCs w:val="20"/>
          <w:lang w:val="sq-AL"/>
        </w:rPr>
        <w:t>9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="002144F5">
        <w:rPr>
          <w:sz w:val="20"/>
          <w:szCs w:val="20"/>
        </w:rPr>
        <w:t>Bashkisë Tropojë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5B078A">
        <w:rPr>
          <w:sz w:val="20"/>
          <w:szCs w:val="20"/>
        </w:rPr>
        <w:t>KUKES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0249E8" w:rsidTr="002144F5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62430A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</w:tcPr>
          <w:p w:rsidR="005B078A" w:rsidRPr="000249E8" w:rsidRDefault="005B078A" w:rsidP="0062430A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Pr="000249E8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MUJË SOKOL GOSTURANI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VIOLETA SHYQYRI IMERAJ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ENVER ZEQIR BUÇPAPAJ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SHPRESA LLESH MULKURTI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33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Reformave Demokratike Shqiptare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ABEDIN SADIK KATANA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51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Unitetit Kombëtar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UKE HAXHI KURMEKAJ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ADMIR JAH ZENELAJ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52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për Mbrojtjen e të Drejtave të Emigrantëve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PJETËR GJONAJ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28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Ardhmëria Shqiptare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TAHIR HAXHI TAHIRAJ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26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Aleanca Demokristiane e Shqipërisë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JETON LULASH MARKAJ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38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Gjelbër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RRUSTEM SADIK GJONAJ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50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G99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ADEM BEI DUSHI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XHEVDET GALIP HOXHA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MIRJETA MEHMET GJONGECAJ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SHERIF REXHEP HASANDOÇAJ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FERIDE REXHEP RRAHMANAJ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RAMIZ ALI BARDHI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IMER REXHEP HOXHA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Mendimi Djathtë Liberal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ARBEN AHMET KERRNAJA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FEJZI MEHMET HAKLAJ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E6E6E6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</w:t>
            </w:r>
          </w:p>
        </w:tc>
      </w:tr>
      <w:tr w:rsidR="005B078A" w:rsidRPr="000249E8" w:rsidTr="002144F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B078A" w:rsidRDefault="005B078A" w:rsidP="002144F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B078A" w:rsidRPr="005B078A" w:rsidRDefault="005B078A" w:rsidP="0062430A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SOKOL HOXHAJ</w:t>
            </w:r>
          </w:p>
        </w:tc>
      </w:tr>
      <w:bookmarkEnd w:id="16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Default="005B000D" w:rsidP="005B000D">
      <w:pPr>
        <w:jc w:val="both"/>
        <w:rPr>
          <w:sz w:val="20"/>
          <w:szCs w:val="20"/>
        </w:rPr>
      </w:pPr>
    </w:p>
    <w:p w:rsidR="002144F5" w:rsidRPr="000249E8" w:rsidRDefault="002144F5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>Lefterije</w:t>
      </w:r>
      <w:r w:rsidRPr="002144F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>LUZI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Kryetar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>Denar</w:t>
      </w:r>
      <w:r w:rsidRPr="002144F5"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>BIBA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Zv.Kryetar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 xml:space="preserve">Edlira </w:t>
      </w:r>
      <w:r w:rsidRPr="002144F5"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>JORGAQI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Anëtar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 xml:space="preserve">Gëzim </w:t>
      </w:r>
      <w:r w:rsidRPr="002144F5"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ab/>
        <w:t>VELESHNJA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Anëtar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 xml:space="preserve">Hysen </w:t>
      </w:r>
      <w:r w:rsidRPr="002144F5"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ab/>
        <w:t>OSMANAJ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Anëtar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 xml:space="preserve">Klement         </w:t>
      </w:r>
      <w:r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 xml:space="preserve">ZGURI </w:t>
      </w:r>
      <w:r w:rsidRPr="002144F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144F5">
        <w:rPr>
          <w:b/>
          <w:sz w:val="20"/>
          <w:szCs w:val="20"/>
        </w:rPr>
        <w:t>Anëtar</w:t>
      </w:r>
    </w:p>
    <w:p w:rsidR="002144F5" w:rsidRPr="002144F5" w:rsidRDefault="002144F5" w:rsidP="002144F5">
      <w:pPr>
        <w:spacing w:line="720" w:lineRule="auto"/>
        <w:jc w:val="both"/>
        <w:rPr>
          <w:b/>
          <w:sz w:val="20"/>
          <w:szCs w:val="20"/>
        </w:rPr>
      </w:pPr>
      <w:r w:rsidRPr="002144F5">
        <w:rPr>
          <w:b/>
          <w:noProof/>
          <w:sz w:val="20"/>
          <w:szCs w:val="20"/>
        </w:rPr>
        <w:t>Vera</w:t>
      </w:r>
      <w:r w:rsidRPr="002144F5"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144F5">
        <w:rPr>
          <w:b/>
          <w:noProof/>
          <w:sz w:val="20"/>
          <w:szCs w:val="20"/>
        </w:rPr>
        <w:t>SHTJEFNI</w:t>
      </w:r>
      <w:r w:rsidRPr="002144F5">
        <w:rPr>
          <w:b/>
          <w:sz w:val="20"/>
          <w:szCs w:val="20"/>
        </w:rPr>
        <w:t xml:space="preserve"> </w:t>
      </w:r>
      <w:r w:rsidRPr="00214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44F5">
        <w:rPr>
          <w:b/>
          <w:sz w:val="20"/>
          <w:szCs w:val="20"/>
        </w:rPr>
        <w:t>Anëtar</w:t>
      </w:r>
    </w:p>
    <w:p w:rsidR="002144F5" w:rsidRPr="000249E8" w:rsidRDefault="002144F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2144F5" w:rsidRPr="000249E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ED" w:rsidRDefault="000E44ED">
      <w:r>
        <w:separator/>
      </w:r>
    </w:p>
  </w:endnote>
  <w:endnote w:type="continuationSeparator" w:id="0">
    <w:p w:rsidR="000E44ED" w:rsidRDefault="000E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0A" w:rsidRPr="00D34E50" w:rsidRDefault="0062430A" w:rsidP="00D34E50">
    <w:pPr>
      <w:pStyle w:val="Footer"/>
      <w:pBdr>
        <w:bottom w:val="single" w:sz="12" w:space="1" w:color="auto"/>
      </w:pBdr>
    </w:pPr>
  </w:p>
  <w:p w:rsidR="0062430A" w:rsidRPr="0062430A" w:rsidRDefault="0062430A" w:rsidP="002144F5">
    <w:pPr>
      <w:pStyle w:val="Footer"/>
      <w:jc w:val="center"/>
      <w:rPr>
        <w:rFonts w:ascii="Verdana" w:hAnsi="Verdana"/>
        <w:b/>
        <w:sz w:val="18"/>
        <w:szCs w:val="18"/>
      </w:rPr>
    </w:pPr>
    <w:r w:rsidRPr="0062430A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430A">
      <w:rPr>
        <w:rFonts w:ascii="Verdana" w:hAnsi="Verdana"/>
        <w:b/>
        <w:sz w:val="18"/>
        <w:szCs w:val="18"/>
      </w:rPr>
      <w:t xml:space="preserve">Nr. </w:t>
    </w:r>
    <w:r w:rsidR="003D0B43">
      <w:rPr>
        <w:rFonts w:ascii="Verdana" w:hAnsi="Verdana"/>
        <w:b/>
        <w:sz w:val="18"/>
        <w:szCs w:val="18"/>
      </w:rPr>
      <w:t>928</w:t>
    </w:r>
    <w:r w:rsidR="00D33CAA">
      <w:rPr>
        <w:rFonts w:ascii="Verdana" w:hAnsi="Verdana"/>
        <w:b/>
        <w:sz w:val="18"/>
        <w:szCs w:val="18"/>
      </w:rPr>
      <w:t xml:space="preserve"> </w:t>
    </w:r>
    <w:proofErr w:type="spellStart"/>
    <w:r w:rsidR="003D0B43">
      <w:rPr>
        <w:rFonts w:ascii="Verdana" w:hAnsi="Verdana"/>
        <w:b/>
        <w:sz w:val="18"/>
        <w:szCs w:val="18"/>
      </w:rPr>
      <w:t>i</w:t>
    </w:r>
    <w:proofErr w:type="spellEnd"/>
    <w:r w:rsidR="003D0B43">
      <w:rPr>
        <w:rFonts w:ascii="Verdana" w:hAnsi="Verdana"/>
        <w:b/>
        <w:sz w:val="18"/>
        <w:szCs w:val="18"/>
      </w:rPr>
      <w:t xml:space="preserve"> </w:t>
    </w:r>
    <w:proofErr w:type="spellStart"/>
    <w:r w:rsidR="003D0B43">
      <w:rPr>
        <w:rFonts w:ascii="Verdana" w:hAnsi="Verdana"/>
        <w:b/>
        <w:sz w:val="18"/>
        <w:szCs w:val="18"/>
      </w:rPr>
      <w:t>Vendimit</w:t>
    </w:r>
    <w:proofErr w:type="spellEnd"/>
    <w:r w:rsidR="003D0B43">
      <w:rPr>
        <w:rFonts w:ascii="Verdana" w:hAnsi="Verdana"/>
        <w:b/>
        <w:sz w:val="18"/>
        <w:szCs w:val="18"/>
      </w:rPr>
      <w:t xml:space="preserve">          Data 14</w:t>
    </w:r>
    <w:r w:rsidRPr="0062430A">
      <w:rPr>
        <w:rFonts w:ascii="Verdana" w:hAnsi="Verdana"/>
        <w:b/>
        <w:sz w:val="18"/>
        <w:szCs w:val="18"/>
      </w:rPr>
      <w:t xml:space="preserve">.07.2015 e </w:t>
    </w:r>
    <w:proofErr w:type="spellStart"/>
    <w:r w:rsidRPr="0062430A">
      <w:rPr>
        <w:rFonts w:ascii="Verdana" w:hAnsi="Verdana"/>
        <w:b/>
        <w:sz w:val="18"/>
        <w:szCs w:val="18"/>
      </w:rPr>
      <w:t>Vendimit</w:t>
    </w:r>
    <w:proofErr w:type="spellEnd"/>
    <w:r w:rsidRPr="0062430A">
      <w:rPr>
        <w:rFonts w:ascii="Verdana" w:hAnsi="Verdana"/>
        <w:b/>
        <w:sz w:val="18"/>
        <w:szCs w:val="18"/>
      </w:rPr>
      <w:t xml:space="preserve">  </w:t>
    </w:r>
    <w:r>
      <w:rPr>
        <w:rFonts w:ascii="Verdana" w:hAnsi="Verdana"/>
        <w:b/>
        <w:sz w:val="18"/>
        <w:szCs w:val="18"/>
      </w:rPr>
      <w:t xml:space="preserve">   </w:t>
    </w:r>
    <w:proofErr w:type="spellStart"/>
    <w:r w:rsidR="003D0B43">
      <w:rPr>
        <w:rFonts w:ascii="Verdana" w:hAnsi="Verdana"/>
        <w:b/>
        <w:sz w:val="18"/>
        <w:szCs w:val="18"/>
      </w:rPr>
      <w:t>Ora</w:t>
    </w:r>
    <w:proofErr w:type="spellEnd"/>
    <w:r w:rsidR="003D0B43">
      <w:rPr>
        <w:rFonts w:ascii="Verdana" w:hAnsi="Verdana"/>
        <w:b/>
        <w:sz w:val="18"/>
        <w:szCs w:val="18"/>
      </w:rPr>
      <w:t xml:space="preserve"> </w:t>
    </w:r>
    <w:proofErr w:type="gramStart"/>
    <w:r w:rsidR="003D0B43">
      <w:rPr>
        <w:rFonts w:ascii="Verdana" w:hAnsi="Verdana"/>
        <w:b/>
        <w:sz w:val="18"/>
        <w:szCs w:val="18"/>
      </w:rPr>
      <w:t>13</w:t>
    </w:r>
    <w:r w:rsidRPr="0062430A">
      <w:rPr>
        <w:rFonts w:ascii="Verdana" w:hAnsi="Verdana"/>
        <w:b/>
        <w:sz w:val="18"/>
        <w:szCs w:val="18"/>
      </w:rPr>
      <w:t>:</w:t>
    </w:r>
    <w:r w:rsidR="003D0B43">
      <w:rPr>
        <w:rFonts w:ascii="Verdana" w:hAnsi="Verdana"/>
        <w:b/>
        <w:sz w:val="18"/>
        <w:szCs w:val="18"/>
      </w:rPr>
      <w:t>00</w:t>
    </w:r>
    <w:r w:rsidRPr="0062430A">
      <w:rPr>
        <w:rFonts w:ascii="Verdana" w:hAnsi="Verdana"/>
        <w:b/>
        <w:sz w:val="18"/>
        <w:szCs w:val="18"/>
      </w:rPr>
      <w:t xml:space="preserve">  e</w:t>
    </w:r>
    <w:proofErr w:type="gramEnd"/>
    <w:r w:rsidRPr="0062430A">
      <w:rPr>
        <w:rFonts w:ascii="Verdana" w:hAnsi="Verdana"/>
        <w:b/>
        <w:sz w:val="18"/>
        <w:szCs w:val="18"/>
      </w:rPr>
      <w:t xml:space="preserve"> </w:t>
    </w:r>
    <w:proofErr w:type="spellStart"/>
    <w:r w:rsidRPr="0062430A">
      <w:rPr>
        <w:rFonts w:ascii="Verdana" w:hAnsi="Verdana"/>
        <w:b/>
        <w:sz w:val="18"/>
        <w:szCs w:val="18"/>
      </w:rPr>
      <w:t>Vendimit</w:t>
    </w:r>
    <w:proofErr w:type="spellEnd"/>
  </w:p>
  <w:p w:rsidR="0062430A" w:rsidRPr="002D5717" w:rsidRDefault="0062430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62430A" w:rsidRPr="00E3181A" w:rsidRDefault="0062430A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>për Kë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TROPOJË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ED" w:rsidRDefault="000E44ED">
      <w:r>
        <w:separator/>
      </w:r>
    </w:p>
  </w:footnote>
  <w:footnote w:type="continuationSeparator" w:id="0">
    <w:p w:rsidR="000E44ED" w:rsidRDefault="000E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078A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4ED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44F5"/>
    <w:rsid w:val="00214DBE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0B43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78A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30A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34E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463E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0776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1C4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2E8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3CAA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99334E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334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99334E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99334E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993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3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EE89-5BC6-4CCD-81C4-15F02853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user_dj</cp:lastModifiedBy>
  <cp:revision>8</cp:revision>
  <cp:lastPrinted>2015-07-14T14:48:00Z</cp:lastPrinted>
  <dcterms:created xsi:type="dcterms:W3CDTF">2015-07-11T10:54:00Z</dcterms:created>
  <dcterms:modified xsi:type="dcterms:W3CDTF">2015-07-14T14:48:00Z</dcterms:modified>
</cp:coreProperties>
</file>