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8E" w:rsidRPr="005E72A3" w:rsidRDefault="00391681">
      <w:r w:rsidRPr="005E72A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8pt;margin-top:0;width:38pt;height:45pt;z-index:251658240">
            <v:imagedata r:id="rId9" o:title=""/>
            <w10:wrap type="square" side="right"/>
          </v:shape>
          <o:OLEObject Type="Embed" ProgID="MSPhotoEd.3" ShapeID="_x0000_s1027" DrawAspect="Content" ObjectID="_1498116374" r:id="rId10"/>
        </w:pict>
      </w:r>
      <w:r w:rsidR="002F308E" w:rsidRPr="005E72A3">
        <w:br w:type="textWrapping" w:clear="all"/>
      </w:r>
    </w:p>
    <w:p w:rsidR="00160D5F" w:rsidRPr="005E72A3" w:rsidRDefault="00160D5F" w:rsidP="00160D5F">
      <w:pPr>
        <w:jc w:val="center"/>
        <w:rPr>
          <w:b/>
        </w:rPr>
      </w:pPr>
      <w:r w:rsidRPr="005E72A3">
        <w:rPr>
          <w:b/>
        </w:rPr>
        <w:t>REPUBLIKA E SHQIPERISE</w:t>
      </w:r>
    </w:p>
    <w:p w:rsidR="00160D5F" w:rsidRPr="005E72A3" w:rsidRDefault="00160D5F" w:rsidP="00160D5F">
      <w:pPr>
        <w:jc w:val="center"/>
        <w:rPr>
          <w:b/>
        </w:rPr>
      </w:pPr>
      <w:r w:rsidRPr="005E72A3">
        <w:rPr>
          <w:b/>
        </w:rPr>
        <w:t>KOMISIONI QENDROR I ZGJEDHJEVE</w:t>
      </w:r>
    </w:p>
    <w:p w:rsidR="002F308E" w:rsidRPr="005E72A3" w:rsidRDefault="00982C03">
      <w:pPr>
        <w:jc w:val="center"/>
        <w:rPr>
          <w:b/>
        </w:rPr>
      </w:pPr>
      <w:r w:rsidRPr="005E72A3">
        <w:rPr>
          <w:b/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F0F1C5" wp14:editId="5A780C66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286500" cy="0"/>
                <wp:effectExtent l="9525" t="8890" r="952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"/>
            </w:pict>
          </mc:Fallback>
        </mc:AlternateContent>
      </w:r>
    </w:p>
    <w:p w:rsidR="00404134" w:rsidRPr="005E72A3" w:rsidRDefault="00404134" w:rsidP="00831D66">
      <w:pPr>
        <w:jc w:val="right"/>
        <w:rPr>
          <w:i/>
          <w:sz w:val="20"/>
          <w:szCs w:val="20"/>
          <w:u w:val="single"/>
        </w:rPr>
      </w:pPr>
    </w:p>
    <w:p w:rsidR="00160D5F" w:rsidRPr="005E72A3" w:rsidRDefault="00160D5F" w:rsidP="00160D5F">
      <w:pPr>
        <w:jc w:val="center"/>
        <w:rPr>
          <w:b/>
          <w:sz w:val="20"/>
          <w:szCs w:val="20"/>
        </w:rPr>
      </w:pPr>
      <w:r w:rsidRPr="005E72A3">
        <w:rPr>
          <w:b/>
          <w:sz w:val="20"/>
          <w:szCs w:val="20"/>
        </w:rPr>
        <w:t>V E N D I M</w:t>
      </w:r>
    </w:p>
    <w:p w:rsidR="00CA2F70" w:rsidRPr="005E72A3" w:rsidRDefault="00CA2F70">
      <w:pPr>
        <w:rPr>
          <w:b/>
          <w:sz w:val="20"/>
          <w:szCs w:val="20"/>
        </w:rPr>
      </w:pPr>
    </w:p>
    <w:p w:rsidR="006233C3" w:rsidRPr="005E72A3" w:rsidRDefault="00A62513" w:rsidP="004031B2">
      <w:pPr>
        <w:jc w:val="center"/>
        <w:rPr>
          <w:b/>
          <w:sz w:val="20"/>
          <w:szCs w:val="20"/>
        </w:rPr>
      </w:pPr>
      <w:r w:rsidRPr="005E72A3">
        <w:rPr>
          <w:b/>
          <w:sz w:val="20"/>
          <w:szCs w:val="20"/>
        </w:rPr>
        <w:t>PËR SHPËRNDARJEN E MANDATEVE PËR KËSHILLIN E</w:t>
      </w:r>
      <w:r w:rsidR="00746BED" w:rsidRPr="005E72A3">
        <w:rPr>
          <w:b/>
          <w:sz w:val="20"/>
          <w:szCs w:val="20"/>
        </w:rPr>
        <w:t xml:space="preserve"> BASHKISË</w:t>
      </w:r>
      <w:r w:rsidRPr="005E72A3">
        <w:rPr>
          <w:b/>
          <w:sz w:val="20"/>
          <w:szCs w:val="20"/>
        </w:rPr>
        <w:t xml:space="preserve"> </w:t>
      </w:r>
      <w:r w:rsidR="005559E3" w:rsidRPr="005E72A3">
        <w:rPr>
          <w:b/>
          <w:sz w:val="20"/>
          <w:szCs w:val="20"/>
        </w:rPr>
        <w:t>MALLAKASTER</w:t>
      </w:r>
      <w:r w:rsidR="00984D9E" w:rsidRPr="005E72A3">
        <w:rPr>
          <w:b/>
          <w:sz w:val="20"/>
          <w:szCs w:val="20"/>
        </w:rPr>
        <w:t>,</w:t>
      </w:r>
      <w:r w:rsidR="00191555" w:rsidRPr="005E72A3">
        <w:rPr>
          <w:b/>
          <w:sz w:val="20"/>
          <w:szCs w:val="20"/>
        </w:rPr>
        <w:t xml:space="preserve"> QARKU</w:t>
      </w:r>
      <w:r w:rsidR="00984D9E" w:rsidRPr="005E72A3">
        <w:rPr>
          <w:b/>
          <w:sz w:val="20"/>
          <w:szCs w:val="20"/>
        </w:rPr>
        <w:t xml:space="preserve"> </w:t>
      </w:r>
      <w:r w:rsidR="005559E3" w:rsidRPr="005E72A3">
        <w:rPr>
          <w:b/>
          <w:sz w:val="20"/>
          <w:szCs w:val="20"/>
        </w:rPr>
        <w:t>FIER</w:t>
      </w:r>
      <w:r w:rsidR="00EE29BD" w:rsidRPr="005E72A3">
        <w:rPr>
          <w:b/>
          <w:sz w:val="20"/>
          <w:szCs w:val="20"/>
        </w:rPr>
        <w:t xml:space="preserve"> </w:t>
      </w:r>
      <w:r w:rsidRPr="005E72A3">
        <w:rPr>
          <w:b/>
          <w:sz w:val="20"/>
          <w:szCs w:val="20"/>
        </w:rPr>
        <w:t xml:space="preserve">PËR ZGJEDHJET PËR ORGANET </w:t>
      </w:r>
      <w:r w:rsidR="006E0313" w:rsidRPr="005E72A3">
        <w:rPr>
          <w:b/>
          <w:sz w:val="20"/>
          <w:szCs w:val="20"/>
        </w:rPr>
        <w:t>E QEVERISJES VENDORE TË DATËS 21</w:t>
      </w:r>
      <w:r w:rsidRPr="005E72A3">
        <w:rPr>
          <w:b/>
          <w:sz w:val="20"/>
          <w:szCs w:val="20"/>
        </w:rPr>
        <w:t>.06.2015</w:t>
      </w:r>
    </w:p>
    <w:p w:rsidR="00A62513" w:rsidRPr="005E72A3" w:rsidRDefault="00A62513" w:rsidP="004031B2">
      <w:pPr>
        <w:jc w:val="center"/>
        <w:rPr>
          <w:b/>
          <w:sz w:val="20"/>
          <w:szCs w:val="20"/>
        </w:rPr>
      </w:pPr>
    </w:p>
    <w:p w:rsidR="00A62513" w:rsidRPr="005E72A3" w:rsidRDefault="00A62513" w:rsidP="00A62513">
      <w:pPr>
        <w:pStyle w:val="BodyText2"/>
        <w:rPr>
          <w:sz w:val="20"/>
          <w:szCs w:val="20"/>
          <w:lang w:val="sq-AL"/>
        </w:rPr>
      </w:pPr>
      <w:r w:rsidRPr="005E72A3">
        <w:rPr>
          <w:bCs w:val="0"/>
          <w:sz w:val="20"/>
          <w:szCs w:val="20"/>
          <w:lang w:val="sq-AL"/>
        </w:rPr>
        <w:t xml:space="preserve">Komisioni Qendror i Zgjedhjeve në mbledhjen e datës </w:t>
      </w:r>
      <w:r w:rsidR="005E72A3" w:rsidRPr="005E72A3">
        <w:rPr>
          <w:bCs w:val="0"/>
          <w:sz w:val="20"/>
          <w:szCs w:val="20"/>
          <w:lang w:val="sq-AL"/>
        </w:rPr>
        <w:t>10</w:t>
      </w:r>
      <w:r w:rsidR="006E0313" w:rsidRPr="005E72A3">
        <w:rPr>
          <w:bCs w:val="0"/>
          <w:sz w:val="20"/>
          <w:szCs w:val="20"/>
          <w:lang w:val="sq-AL"/>
        </w:rPr>
        <w:t>.07</w:t>
      </w:r>
      <w:r w:rsidR="00ED5425" w:rsidRPr="005E72A3">
        <w:rPr>
          <w:bCs w:val="0"/>
          <w:sz w:val="20"/>
          <w:szCs w:val="20"/>
          <w:lang w:val="sq-AL"/>
        </w:rPr>
        <w:t>.2015</w:t>
      </w:r>
      <w:r w:rsidRPr="005E72A3">
        <w:rPr>
          <w:bCs w:val="0"/>
          <w:sz w:val="20"/>
          <w:szCs w:val="20"/>
          <w:lang w:val="sq-AL"/>
        </w:rPr>
        <w:t>, me pjesëmarrjen e:</w:t>
      </w:r>
    </w:p>
    <w:p w:rsidR="00A62513" w:rsidRPr="005E72A3" w:rsidRDefault="00A62513" w:rsidP="00A62513">
      <w:pPr>
        <w:jc w:val="both"/>
        <w:rPr>
          <w:sz w:val="20"/>
          <w:szCs w:val="20"/>
        </w:rPr>
      </w:pPr>
    </w:p>
    <w:p w:rsidR="0091506C" w:rsidRPr="005E72A3" w:rsidRDefault="0091506C" w:rsidP="0091506C">
      <w:pPr>
        <w:jc w:val="both"/>
        <w:rPr>
          <w:sz w:val="20"/>
          <w:szCs w:val="20"/>
        </w:rPr>
      </w:pPr>
    </w:p>
    <w:p w:rsidR="0091506C" w:rsidRPr="005E72A3" w:rsidRDefault="0091506C" w:rsidP="0091506C">
      <w:pPr>
        <w:jc w:val="both"/>
        <w:rPr>
          <w:sz w:val="20"/>
          <w:szCs w:val="20"/>
        </w:rPr>
      </w:pPr>
      <w:r w:rsidRPr="005E72A3">
        <w:rPr>
          <w:noProof/>
          <w:sz w:val="20"/>
          <w:szCs w:val="20"/>
        </w:rPr>
        <w:t>Lefterije</w:t>
      </w:r>
      <w:r w:rsidRPr="005E72A3">
        <w:rPr>
          <w:noProof/>
          <w:sz w:val="20"/>
          <w:szCs w:val="20"/>
        </w:rPr>
        <w:tab/>
        <w:t>LUZI</w:t>
      </w:r>
      <w:r w:rsidRPr="005E72A3">
        <w:rPr>
          <w:sz w:val="20"/>
          <w:szCs w:val="20"/>
        </w:rPr>
        <w:t xml:space="preserve"> </w:t>
      </w:r>
      <w:r w:rsidRPr="005E72A3">
        <w:rPr>
          <w:sz w:val="20"/>
          <w:szCs w:val="20"/>
        </w:rPr>
        <w:tab/>
      </w:r>
      <w:r w:rsidRPr="005E72A3">
        <w:rPr>
          <w:sz w:val="20"/>
          <w:szCs w:val="20"/>
        </w:rPr>
        <w:tab/>
        <w:t>Kryetar</w:t>
      </w:r>
    </w:p>
    <w:p w:rsidR="0091506C" w:rsidRPr="005E72A3" w:rsidRDefault="0091506C" w:rsidP="0091506C">
      <w:pPr>
        <w:jc w:val="both"/>
        <w:rPr>
          <w:sz w:val="20"/>
          <w:szCs w:val="20"/>
        </w:rPr>
      </w:pPr>
      <w:r w:rsidRPr="005E72A3">
        <w:rPr>
          <w:noProof/>
          <w:sz w:val="20"/>
          <w:szCs w:val="20"/>
        </w:rPr>
        <w:t>Denar</w:t>
      </w:r>
      <w:r w:rsidRPr="005E72A3">
        <w:rPr>
          <w:noProof/>
          <w:sz w:val="20"/>
          <w:szCs w:val="20"/>
        </w:rPr>
        <w:tab/>
      </w:r>
      <w:r w:rsidRPr="005E72A3">
        <w:rPr>
          <w:noProof/>
          <w:sz w:val="20"/>
          <w:szCs w:val="20"/>
        </w:rPr>
        <w:tab/>
        <w:t>BIBA</w:t>
      </w:r>
      <w:r w:rsidRPr="005E72A3">
        <w:rPr>
          <w:sz w:val="20"/>
          <w:szCs w:val="20"/>
        </w:rPr>
        <w:t xml:space="preserve"> </w:t>
      </w:r>
      <w:r w:rsidRPr="005E72A3">
        <w:rPr>
          <w:sz w:val="20"/>
          <w:szCs w:val="20"/>
        </w:rPr>
        <w:tab/>
      </w:r>
      <w:r w:rsidRPr="005E72A3">
        <w:rPr>
          <w:sz w:val="20"/>
          <w:szCs w:val="20"/>
        </w:rPr>
        <w:tab/>
      </w:r>
      <w:proofErr w:type="spellStart"/>
      <w:r w:rsidRPr="005E72A3">
        <w:rPr>
          <w:sz w:val="20"/>
          <w:szCs w:val="20"/>
        </w:rPr>
        <w:t>Zv.Kryetar</w:t>
      </w:r>
      <w:proofErr w:type="spellEnd"/>
    </w:p>
    <w:p w:rsidR="0091506C" w:rsidRPr="005E72A3" w:rsidRDefault="0091506C" w:rsidP="0091506C">
      <w:pPr>
        <w:jc w:val="both"/>
        <w:rPr>
          <w:sz w:val="20"/>
          <w:szCs w:val="20"/>
        </w:rPr>
      </w:pPr>
      <w:r w:rsidRPr="005E72A3">
        <w:rPr>
          <w:noProof/>
          <w:sz w:val="20"/>
          <w:szCs w:val="20"/>
        </w:rPr>
        <w:t xml:space="preserve">Edlira </w:t>
      </w:r>
      <w:r w:rsidRPr="005E72A3">
        <w:rPr>
          <w:noProof/>
          <w:sz w:val="20"/>
          <w:szCs w:val="20"/>
        </w:rPr>
        <w:tab/>
      </w:r>
      <w:r w:rsidRPr="005E72A3">
        <w:rPr>
          <w:noProof/>
          <w:sz w:val="20"/>
          <w:szCs w:val="20"/>
        </w:rPr>
        <w:tab/>
        <w:t>JORGAQI</w:t>
      </w:r>
      <w:r w:rsidRPr="005E72A3">
        <w:rPr>
          <w:sz w:val="20"/>
          <w:szCs w:val="20"/>
        </w:rPr>
        <w:t xml:space="preserve"> </w:t>
      </w:r>
      <w:r w:rsidRPr="005E72A3">
        <w:rPr>
          <w:sz w:val="20"/>
          <w:szCs w:val="20"/>
        </w:rPr>
        <w:tab/>
        <w:t>Anëtar</w:t>
      </w:r>
    </w:p>
    <w:p w:rsidR="0091506C" w:rsidRPr="005E72A3" w:rsidRDefault="0091506C" w:rsidP="0091506C">
      <w:pPr>
        <w:jc w:val="both"/>
        <w:rPr>
          <w:sz w:val="20"/>
          <w:szCs w:val="20"/>
        </w:rPr>
      </w:pPr>
      <w:r w:rsidRPr="005E72A3">
        <w:rPr>
          <w:noProof/>
          <w:sz w:val="20"/>
          <w:szCs w:val="20"/>
        </w:rPr>
        <w:t xml:space="preserve">Gëzim </w:t>
      </w:r>
      <w:r w:rsidRPr="005E72A3">
        <w:rPr>
          <w:noProof/>
          <w:sz w:val="20"/>
          <w:szCs w:val="20"/>
        </w:rPr>
        <w:tab/>
      </w:r>
      <w:r w:rsidRPr="005E72A3">
        <w:rPr>
          <w:noProof/>
          <w:sz w:val="20"/>
          <w:szCs w:val="20"/>
        </w:rPr>
        <w:tab/>
        <w:t>VELESHNJA</w:t>
      </w:r>
      <w:r w:rsidRPr="005E72A3">
        <w:rPr>
          <w:sz w:val="20"/>
          <w:szCs w:val="20"/>
        </w:rPr>
        <w:t xml:space="preserve"> </w:t>
      </w:r>
      <w:r w:rsidRPr="005E72A3">
        <w:rPr>
          <w:sz w:val="20"/>
          <w:szCs w:val="20"/>
        </w:rPr>
        <w:tab/>
        <w:t>Anëtar</w:t>
      </w:r>
    </w:p>
    <w:p w:rsidR="0091506C" w:rsidRPr="005E72A3" w:rsidRDefault="0091506C" w:rsidP="0091506C">
      <w:pPr>
        <w:jc w:val="both"/>
        <w:rPr>
          <w:sz w:val="20"/>
          <w:szCs w:val="20"/>
        </w:rPr>
      </w:pPr>
      <w:r w:rsidRPr="005E72A3">
        <w:rPr>
          <w:noProof/>
          <w:sz w:val="20"/>
          <w:szCs w:val="20"/>
        </w:rPr>
        <w:t xml:space="preserve">Hysen </w:t>
      </w:r>
      <w:r w:rsidRPr="005E72A3">
        <w:rPr>
          <w:noProof/>
          <w:sz w:val="20"/>
          <w:szCs w:val="20"/>
        </w:rPr>
        <w:tab/>
      </w:r>
      <w:r w:rsidRPr="005E72A3">
        <w:rPr>
          <w:noProof/>
          <w:sz w:val="20"/>
          <w:szCs w:val="20"/>
        </w:rPr>
        <w:tab/>
        <w:t>OSMANAJ</w:t>
      </w:r>
      <w:r w:rsidRPr="005E72A3">
        <w:rPr>
          <w:sz w:val="20"/>
          <w:szCs w:val="20"/>
        </w:rPr>
        <w:t xml:space="preserve"> </w:t>
      </w:r>
      <w:r w:rsidRPr="005E72A3">
        <w:rPr>
          <w:sz w:val="20"/>
          <w:szCs w:val="20"/>
        </w:rPr>
        <w:tab/>
        <w:t>Anëtar</w:t>
      </w:r>
    </w:p>
    <w:p w:rsidR="0091506C" w:rsidRPr="005E72A3" w:rsidRDefault="0091506C" w:rsidP="0091506C">
      <w:pPr>
        <w:jc w:val="both"/>
        <w:rPr>
          <w:sz w:val="20"/>
          <w:szCs w:val="20"/>
        </w:rPr>
      </w:pPr>
      <w:r w:rsidRPr="005E72A3">
        <w:rPr>
          <w:noProof/>
          <w:sz w:val="20"/>
          <w:szCs w:val="20"/>
        </w:rPr>
        <w:t xml:space="preserve">Klement         ZGURI </w:t>
      </w:r>
      <w:r w:rsidRPr="005E72A3">
        <w:rPr>
          <w:noProof/>
          <w:sz w:val="20"/>
          <w:szCs w:val="20"/>
        </w:rPr>
        <w:tab/>
      </w:r>
      <w:r w:rsidRPr="005E72A3">
        <w:rPr>
          <w:sz w:val="20"/>
          <w:szCs w:val="20"/>
        </w:rPr>
        <w:t>Anëtar</w:t>
      </w:r>
    </w:p>
    <w:p w:rsidR="0091506C" w:rsidRPr="005E72A3" w:rsidRDefault="0091506C" w:rsidP="0091506C">
      <w:pPr>
        <w:jc w:val="both"/>
        <w:rPr>
          <w:sz w:val="20"/>
          <w:szCs w:val="20"/>
        </w:rPr>
      </w:pPr>
      <w:r w:rsidRPr="005E72A3">
        <w:rPr>
          <w:noProof/>
          <w:sz w:val="20"/>
          <w:szCs w:val="20"/>
        </w:rPr>
        <w:t>Vera</w:t>
      </w:r>
      <w:r w:rsidRPr="005E72A3">
        <w:rPr>
          <w:noProof/>
          <w:sz w:val="20"/>
          <w:szCs w:val="20"/>
        </w:rPr>
        <w:tab/>
      </w:r>
      <w:r w:rsidRPr="005E72A3">
        <w:rPr>
          <w:noProof/>
          <w:sz w:val="20"/>
          <w:szCs w:val="20"/>
        </w:rPr>
        <w:tab/>
        <w:t>SHTJEFNI</w:t>
      </w:r>
      <w:r w:rsidRPr="005E72A3">
        <w:rPr>
          <w:sz w:val="20"/>
          <w:szCs w:val="20"/>
        </w:rPr>
        <w:t xml:space="preserve"> </w:t>
      </w:r>
      <w:r w:rsidRPr="005E72A3">
        <w:rPr>
          <w:sz w:val="20"/>
          <w:szCs w:val="20"/>
        </w:rPr>
        <w:tab/>
        <w:t>Anëtar</w:t>
      </w:r>
    </w:p>
    <w:p w:rsidR="00A62513" w:rsidRPr="005E72A3" w:rsidRDefault="00A62513" w:rsidP="00A62513">
      <w:pPr>
        <w:jc w:val="both"/>
        <w:rPr>
          <w:sz w:val="20"/>
          <w:szCs w:val="20"/>
        </w:rPr>
      </w:pPr>
    </w:p>
    <w:p w:rsidR="00A62513" w:rsidRPr="005E72A3" w:rsidRDefault="00A62513" w:rsidP="00A62513">
      <w:pPr>
        <w:jc w:val="both"/>
        <w:rPr>
          <w:sz w:val="20"/>
          <w:szCs w:val="20"/>
        </w:rPr>
      </w:pPr>
      <w:r w:rsidRPr="005E72A3">
        <w:rPr>
          <w:sz w:val="20"/>
          <w:szCs w:val="20"/>
        </w:rPr>
        <w:t>Shqyrtoi ç</w:t>
      </w:r>
      <w:r w:rsidRPr="005E72A3">
        <w:rPr>
          <w:bCs/>
          <w:sz w:val="20"/>
          <w:szCs w:val="20"/>
        </w:rPr>
        <w:t>ë</w:t>
      </w:r>
      <w:r w:rsidRPr="005E72A3">
        <w:rPr>
          <w:sz w:val="20"/>
          <w:szCs w:val="20"/>
        </w:rPr>
        <w:t xml:space="preserve">shtjen me </w:t>
      </w:r>
    </w:p>
    <w:p w:rsidR="005611ED" w:rsidRPr="005E72A3" w:rsidRDefault="005611ED" w:rsidP="00E37AC3">
      <w:pPr>
        <w:ind w:left="2880" w:hanging="2160"/>
        <w:jc w:val="both"/>
        <w:rPr>
          <w:b/>
          <w:sz w:val="20"/>
          <w:szCs w:val="20"/>
        </w:rPr>
      </w:pPr>
    </w:p>
    <w:p w:rsidR="00362761" w:rsidRPr="005E72A3" w:rsidRDefault="00362761" w:rsidP="0049548D">
      <w:pPr>
        <w:ind w:left="2160" w:hanging="2160"/>
        <w:jc w:val="both"/>
        <w:rPr>
          <w:sz w:val="20"/>
          <w:szCs w:val="20"/>
        </w:rPr>
      </w:pPr>
    </w:p>
    <w:p w:rsidR="00A62513" w:rsidRPr="005E72A3" w:rsidRDefault="00A62513" w:rsidP="00A62513">
      <w:pPr>
        <w:ind w:left="2160" w:hanging="2160"/>
        <w:jc w:val="both"/>
        <w:rPr>
          <w:sz w:val="20"/>
          <w:szCs w:val="20"/>
        </w:rPr>
      </w:pPr>
      <w:r w:rsidRPr="005E72A3">
        <w:rPr>
          <w:b/>
          <w:sz w:val="20"/>
          <w:szCs w:val="20"/>
        </w:rPr>
        <w:t>OBJEKT</w:t>
      </w:r>
      <w:r w:rsidR="00362761" w:rsidRPr="005E72A3">
        <w:rPr>
          <w:rStyle w:val="apple-style-span"/>
          <w:rFonts w:ascii="Tahoma" w:hAnsi="Tahoma" w:cs="Tahoma"/>
          <w:b/>
          <w:sz w:val="20"/>
          <w:szCs w:val="20"/>
        </w:rPr>
        <w:t>:</w:t>
      </w:r>
      <w:r w:rsidR="00362761" w:rsidRPr="005E72A3">
        <w:rPr>
          <w:rStyle w:val="apple-style-span"/>
          <w:rFonts w:ascii="Tahoma" w:hAnsi="Tahoma" w:cs="Tahoma"/>
          <w:sz w:val="20"/>
          <w:szCs w:val="20"/>
        </w:rPr>
        <w:t xml:space="preserve"> </w:t>
      </w:r>
      <w:r w:rsidR="00362761" w:rsidRPr="005E72A3">
        <w:rPr>
          <w:rStyle w:val="apple-style-span"/>
          <w:rFonts w:ascii="Tahoma" w:hAnsi="Tahoma" w:cs="Tahoma"/>
          <w:sz w:val="20"/>
          <w:szCs w:val="20"/>
        </w:rPr>
        <w:tab/>
      </w:r>
      <w:r w:rsidRPr="005E72A3">
        <w:rPr>
          <w:sz w:val="20"/>
          <w:szCs w:val="20"/>
        </w:rPr>
        <w:t xml:space="preserve">Shpërndarjen e mandateve për këshillin e </w:t>
      </w:r>
      <w:r w:rsidRPr="005E72A3">
        <w:rPr>
          <w:b/>
          <w:sz w:val="20"/>
          <w:szCs w:val="20"/>
        </w:rPr>
        <w:t>Bashki</w:t>
      </w:r>
      <w:r w:rsidR="0016126F" w:rsidRPr="005E72A3">
        <w:rPr>
          <w:b/>
          <w:sz w:val="20"/>
          <w:szCs w:val="20"/>
        </w:rPr>
        <w:t>së</w:t>
      </w:r>
      <w:r w:rsidR="00BF2D97" w:rsidRPr="005E72A3">
        <w:rPr>
          <w:rStyle w:val="apple-style-span"/>
          <w:rFonts w:ascii="Tahoma" w:hAnsi="Tahoma" w:cs="Tahoma"/>
          <w:b/>
          <w:sz w:val="20"/>
          <w:szCs w:val="20"/>
        </w:rPr>
        <w:t xml:space="preserve"> </w:t>
      </w:r>
      <w:r w:rsidR="005559E3" w:rsidRPr="005E72A3">
        <w:rPr>
          <w:rStyle w:val="apple-style-span"/>
          <w:rFonts w:ascii="Tahoma" w:hAnsi="Tahoma" w:cs="Tahoma"/>
          <w:b/>
          <w:sz w:val="20"/>
          <w:szCs w:val="20"/>
        </w:rPr>
        <w:t>MALLAKASTER</w:t>
      </w:r>
      <w:r w:rsidR="00362761" w:rsidRPr="005E72A3">
        <w:rPr>
          <w:rStyle w:val="apple-style-span"/>
          <w:rFonts w:ascii="Tahoma" w:hAnsi="Tahoma" w:cs="Tahoma"/>
          <w:b/>
          <w:sz w:val="20"/>
          <w:szCs w:val="20"/>
        </w:rPr>
        <w:t xml:space="preserve">, </w:t>
      </w:r>
      <w:r w:rsidRPr="005E72A3">
        <w:rPr>
          <w:b/>
          <w:sz w:val="20"/>
          <w:szCs w:val="20"/>
        </w:rPr>
        <w:t>Qarku</w:t>
      </w:r>
      <w:r w:rsidR="001765ED" w:rsidRPr="005E72A3">
        <w:rPr>
          <w:b/>
          <w:sz w:val="20"/>
          <w:szCs w:val="20"/>
        </w:rPr>
        <w:t xml:space="preserve"> </w:t>
      </w:r>
      <w:r w:rsidR="005559E3" w:rsidRPr="005E72A3">
        <w:rPr>
          <w:b/>
          <w:sz w:val="20"/>
          <w:szCs w:val="20"/>
        </w:rPr>
        <w:t>FIER</w:t>
      </w:r>
      <w:r w:rsidR="00362761" w:rsidRPr="005E72A3">
        <w:rPr>
          <w:rStyle w:val="apple-style-span"/>
          <w:rFonts w:ascii="Tahoma" w:hAnsi="Tahoma" w:cs="Tahoma"/>
          <w:b/>
          <w:sz w:val="20"/>
          <w:szCs w:val="20"/>
        </w:rPr>
        <w:t>,</w:t>
      </w:r>
      <w:r w:rsidR="00362761" w:rsidRPr="005E72A3">
        <w:rPr>
          <w:rStyle w:val="apple-style-span"/>
          <w:rFonts w:ascii="Tahoma" w:hAnsi="Tahoma" w:cs="Tahoma"/>
          <w:sz w:val="20"/>
          <w:szCs w:val="20"/>
        </w:rPr>
        <w:t xml:space="preserve"> </w:t>
      </w:r>
      <w:r w:rsidRPr="005E72A3">
        <w:rPr>
          <w:sz w:val="20"/>
          <w:szCs w:val="20"/>
        </w:rPr>
        <w:t>në zgjedhjet për Organet e Qeverisjes Vendore të datë</w:t>
      </w:r>
      <w:r w:rsidR="006E0313" w:rsidRPr="005E72A3">
        <w:rPr>
          <w:sz w:val="20"/>
          <w:szCs w:val="20"/>
        </w:rPr>
        <w:t>s 21</w:t>
      </w:r>
      <w:r w:rsidR="00ED5425" w:rsidRPr="005E72A3">
        <w:rPr>
          <w:sz w:val="20"/>
          <w:szCs w:val="20"/>
        </w:rPr>
        <w:t xml:space="preserve"> </w:t>
      </w:r>
      <w:r w:rsidR="005E72A3" w:rsidRPr="005E72A3">
        <w:rPr>
          <w:sz w:val="20"/>
          <w:szCs w:val="20"/>
        </w:rPr>
        <w:t>Q</w:t>
      </w:r>
      <w:r w:rsidR="006E0313" w:rsidRPr="005E72A3">
        <w:rPr>
          <w:sz w:val="20"/>
          <w:szCs w:val="20"/>
        </w:rPr>
        <w:t>ershor</w:t>
      </w:r>
      <w:r w:rsidR="00ED5425" w:rsidRPr="005E72A3">
        <w:rPr>
          <w:sz w:val="20"/>
          <w:szCs w:val="20"/>
        </w:rPr>
        <w:t xml:space="preserve"> 2015</w:t>
      </w:r>
      <w:r w:rsidRPr="005E72A3">
        <w:rPr>
          <w:sz w:val="20"/>
          <w:szCs w:val="20"/>
        </w:rPr>
        <w:t xml:space="preserve">. </w:t>
      </w:r>
    </w:p>
    <w:p w:rsidR="005611ED" w:rsidRPr="005E72A3" w:rsidRDefault="005611ED" w:rsidP="00A62513">
      <w:pPr>
        <w:ind w:left="2160" w:hanging="2160"/>
        <w:jc w:val="both"/>
        <w:rPr>
          <w:b/>
          <w:sz w:val="20"/>
          <w:szCs w:val="20"/>
        </w:rPr>
      </w:pPr>
    </w:p>
    <w:p w:rsidR="008774BA" w:rsidRPr="005E72A3" w:rsidRDefault="00A62513" w:rsidP="0049548D">
      <w:pPr>
        <w:ind w:left="2160" w:hanging="2160"/>
        <w:jc w:val="both"/>
        <w:rPr>
          <w:sz w:val="20"/>
          <w:szCs w:val="20"/>
        </w:rPr>
      </w:pPr>
      <w:r w:rsidRPr="005E72A3">
        <w:rPr>
          <w:b/>
          <w:sz w:val="20"/>
          <w:szCs w:val="20"/>
        </w:rPr>
        <w:t>BAZË LIGJORE</w:t>
      </w:r>
      <w:r w:rsidR="008774BA" w:rsidRPr="005E72A3">
        <w:rPr>
          <w:rStyle w:val="apple-style-span"/>
          <w:rFonts w:cs="Arial"/>
          <w:b/>
          <w:sz w:val="20"/>
          <w:szCs w:val="20"/>
        </w:rPr>
        <w:t>:</w:t>
      </w:r>
      <w:r w:rsidR="008774BA" w:rsidRPr="005E72A3">
        <w:rPr>
          <w:rStyle w:val="apple-style-span"/>
          <w:rFonts w:ascii="Arial" w:hAnsi="Arial" w:cs="Arial"/>
        </w:rPr>
        <w:t xml:space="preserve"> </w:t>
      </w:r>
      <w:r w:rsidR="008774BA" w:rsidRPr="005E72A3">
        <w:rPr>
          <w:rStyle w:val="apple-style-span"/>
          <w:rFonts w:ascii="Arial" w:hAnsi="Arial" w:cs="Arial"/>
        </w:rPr>
        <w:tab/>
      </w:r>
      <w:r w:rsidRPr="005E72A3">
        <w:rPr>
          <w:sz w:val="20"/>
          <w:szCs w:val="20"/>
        </w:rPr>
        <w:t>Neni 21, pika 7 dhe neni 166, pika 3, të ligjit Nr.10019, datë 29.12.2008</w:t>
      </w:r>
      <w:r w:rsidRPr="005E72A3">
        <w:rPr>
          <w:bCs/>
          <w:sz w:val="20"/>
          <w:szCs w:val="20"/>
        </w:rPr>
        <w:t xml:space="preserve"> “</w:t>
      </w:r>
      <w:r w:rsidRPr="005E72A3">
        <w:rPr>
          <w:sz w:val="20"/>
          <w:szCs w:val="20"/>
        </w:rPr>
        <w:t>Kodi Zgjedhor i Republikës së Shqipërisë”</w:t>
      </w:r>
      <w:r w:rsidR="006E0313" w:rsidRPr="005E72A3">
        <w:rPr>
          <w:sz w:val="20"/>
          <w:szCs w:val="20"/>
        </w:rPr>
        <w:t xml:space="preserve"> </w:t>
      </w:r>
      <w:r w:rsidR="00B555FF" w:rsidRPr="005E72A3">
        <w:rPr>
          <w:sz w:val="20"/>
          <w:szCs w:val="20"/>
        </w:rPr>
        <w:t>, i ndryshuar</w:t>
      </w:r>
      <w:r w:rsidR="008774BA" w:rsidRPr="005E72A3">
        <w:rPr>
          <w:rStyle w:val="apple-style-span"/>
          <w:rFonts w:cs="Arial"/>
          <w:sz w:val="20"/>
          <w:szCs w:val="20"/>
        </w:rPr>
        <w:t>.</w:t>
      </w:r>
    </w:p>
    <w:p w:rsidR="002F308E" w:rsidRPr="005E72A3" w:rsidRDefault="002F308E">
      <w:pPr>
        <w:jc w:val="both"/>
        <w:rPr>
          <w:bCs/>
          <w:sz w:val="20"/>
          <w:szCs w:val="20"/>
        </w:rPr>
      </w:pPr>
    </w:p>
    <w:p w:rsidR="008774BA" w:rsidRPr="005E72A3" w:rsidRDefault="008774BA" w:rsidP="00952EB7">
      <w:pPr>
        <w:jc w:val="both"/>
        <w:rPr>
          <w:sz w:val="20"/>
          <w:szCs w:val="20"/>
        </w:rPr>
      </w:pPr>
    </w:p>
    <w:p w:rsidR="00A62513" w:rsidRPr="005E72A3" w:rsidRDefault="00A62513" w:rsidP="00A62513">
      <w:pPr>
        <w:jc w:val="both"/>
        <w:rPr>
          <w:sz w:val="20"/>
          <w:szCs w:val="20"/>
        </w:rPr>
      </w:pPr>
      <w:r w:rsidRPr="005E72A3">
        <w:rPr>
          <w:sz w:val="20"/>
          <w:szCs w:val="20"/>
        </w:rPr>
        <w:t>KQZ</w:t>
      </w:r>
      <w:r w:rsidRPr="005E72A3">
        <w:rPr>
          <w:b/>
          <w:sz w:val="20"/>
          <w:szCs w:val="20"/>
        </w:rPr>
        <w:t xml:space="preserve"> </w:t>
      </w:r>
      <w:r w:rsidRPr="005E72A3">
        <w:rPr>
          <w:sz w:val="20"/>
          <w:szCs w:val="20"/>
        </w:rPr>
        <w:t>pasi shqyrtoi dokumentacionin e paraqitur dhe dëgjoi diskutimet e përfaqësuesve të partive politike</w:t>
      </w:r>
    </w:p>
    <w:p w:rsidR="008774BA" w:rsidRPr="005E72A3" w:rsidRDefault="008774BA" w:rsidP="005E585A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</w:p>
    <w:p w:rsidR="00A62513" w:rsidRPr="005E72A3" w:rsidRDefault="00A62513" w:rsidP="00A62513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  <w:r w:rsidRPr="005E72A3">
        <w:rPr>
          <w:b/>
          <w:sz w:val="20"/>
          <w:szCs w:val="20"/>
        </w:rPr>
        <w:t>VËREN</w:t>
      </w:r>
    </w:p>
    <w:p w:rsidR="001E0A77" w:rsidRPr="005E72A3" w:rsidRDefault="001E0A77" w:rsidP="00A92479">
      <w:pPr>
        <w:jc w:val="both"/>
        <w:rPr>
          <w:sz w:val="20"/>
          <w:szCs w:val="20"/>
        </w:rPr>
      </w:pPr>
    </w:p>
    <w:p w:rsidR="00FF3213" w:rsidRPr="005E72A3" w:rsidRDefault="005559E3" w:rsidP="00FF3213">
      <w:pPr>
        <w:jc w:val="both"/>
        <w:rPr>
          <w:sz w:val="20"/>
          <w:szCs w:val="20"/>
        </w:rPr>
      </w:pPr>
      <w:bookmarkStart w:id="0" w:name="Dot"/>
      <w:r w:rsidRPr="005E72A3">
        <w:rPr>
          <w:rStyle w:val="apple-style-span"/>
          <w:rFonts w:cs="Arial"/>
          <w:sz w:val="20"/>
          <w:szCs w:val="20"/>
        </w:rPr>
        <w:t>KZAZ No</w:t>
      </w:r>
      <w:r w:rsidR="0016126F" w:rsidRPr="005E72A3">
        <w:rPr>
          <w:rStyle w:val="apple-style-span"/>
          <w:rFonts w:cs="Arial"/>
          <w:sz w:val="20"/>
          <w:szCs w:val="20"/>
        </w:rPr>
        <w:t>r</w:t>
      </w:r>
      <w:r w:rsidR="008774BA" w:rsidRPr="005E72A3">
        <w:rPr>
          <w:rStyle w:val="apple-style-span"/>
          <w:rFonts w:cs="Arial"/>
          <w:sz w:val="20"/>
          <w:szCs w:val="20"/>
        </w:rPr>
        <w:t>.</w:t>
      </w:r>
      <w:bookmarkEnd w:id="0"/>
      <w:r w:rsidRPr="005E72A3">
        <w:rPr>
          <w:rStyle w:val="apple-style-span"/>
          <w:rFonts w:cs="Arial"/>
          <w:sz w:val="20"/>
          <w:szCs w:val="20"/>
        </w:rPr>
        <w:t>61</w:t>
      </w:r>
      <w:r w:rsidR="008774BA" w:rsidRPr="005E72A3">
        <w:rPr>
          <w:rStyle w:val="apple-style-span"/>
          <w:rFonts w:cs="Arial"/>
          <w:sz w:val="20"/>
          <w:szCs w:val="20"/>
        </w:rPr>
        <w:t xml:space="preserve"> </w:t>
      </w:r>
      <w:r w:rsidR="00A62513" w:rsidRPr="005E72A3">
        <w:rPr>
          <w:sz w:val="20"/>
          <w:szCs w:val="20"/>
        </w:rPr>
        <w:t xml:space="preserve">me vendimin </w:t>
      </w:r>
      <w:r w:rsidR="008774BA" w:rsidRPr="005E72A3">
        <w:rPr>
          <w:rStyle w:val="apple-style-span"/>
          <w:rFonts w:cs="Arial"/>
          <w:sz w:val="20"/>
          <w:szCs w:val="20"/>
        </w:rPr>
        <w:t>n</w:t>
      </w:r>
      <w:r w:rsidR="00A62513" w:rsidRPr="005E72A3">
        <w:rPr>
          <w:rStyle w:val="apple-style-span"/>
          <w:rFonts w:cs="Arial"/>
          <w:sz w:val="20"/>
          <w:szCs w:val="20"/>
        </w:rPr>
        <w:t>r</w:t>
      </w:r>
      <w:r w:rsidR="008774BA" w:rsidRPr="005E72A3">
        <w:rPr>
          <w:rStyle w:val="apple-style-span"/>
          <w:rFonts w:cs="Arial"/>
          <w:sz w:val="20"/>
          <w:szCs w:val="20"/>
        </w:rPr>
        <w:t>.</w:t>
      </w:r>
      <w:r w:rsidRPr="005E72A3">
        <w:rPr>
          <w:rStyle w:val="apple-style-span"/>
          <w:rFonts w:cs="Arial"/>
          <w:sz w:val="20"/>
          <w:szCs w:val="20"/>
        </w:rPr>
        <w:t>137</w:t>
      </w:r>
      <w:r w:rsidR="008774BA" w:rsidRPr="005E72A3">
        <w:rPr>
          <w:rStyle w:val="apple-style-span"/>
          <w:rFonts w:cs="Arial"/>
          <w:sz w:val="20"/>
          <w:szCs w:val="20"/>
        </w:rPr>
        <w:t xml:space="preserve">, </w:t>
      </w:r>
      <w:r w:rsidR="00A62513" w:rsidRPr="005E72A3">
        <w:rPr>
          <w:sz w:val="20"/>
          <w:szCs w:val="20"/>
        </w:rPr>
        <w:t>datë</w:t>
      </w:r>
      <w:r w:rsidR="008774BA" w:rsidRPr="005E72A3">
        <w:rPr>
          <w:rStyle w:val="apple-style-span"/>
          <w:rFonts w:cs="Arial"/>
          <w:sz w:val="20"/>
          <w:szCs w:val="20"/>
        </w:rPr>
        <w:t xml:space="preserve"> </w:t>
      </w:r>
      <w:r w:rsidRPr="005E72A3">
        <w:rPr>
          <w:rStyle w:val="apple-style-span"/>
          <w:rFonts w:cs="Arial"/>
          <w:sz w:val="20"/>
          <w:szCs w:val="20"/>
        </w:rPr>
        <w:t>24.06.2015</w:t>
      </w:r>
      <w:r w:rsidR="008774BA" w:rsidRPr="005E72A3">
        <w:rPr>
          <w:rStyle w:val="apple-style-span"/>
          <w:rFonts w:cs="Arial"/>
          <w:sz w:val="20"/>
          <w:szCs w:val="20"/>
        </w:rPr>
        <w:t>,</w:t>
      </w:r>
      <w:r w:rsidR="00A62513" w:rsidRPr="005E72A3">
        <w:rPr>
          <w:sz w:val="20"/>
          <w:szCs w:val="20"/>
        </w:rPr>
        <w:t xml:space="preserve"> ka miratuar Tabelën Përmbledhëse të Rezultatit për </w:t>
      </w:r>
      <w:r w:rsidR="00F33821" w:rsidRPr="005E72A3">
        <w:rPr>
          <w:sz w:val="20"/>
          <w:szCs w:val="20"/>
        </w:rPr>
        <w:t>K</w:t>
      </w:r>
      <w:r w:rsidR="00A62513" w:rsidRPr="005E72A3">
        <w:rPr>
          <w:sz w:val="20"/>
          <w:szCs w:val="20"/>
        </w:rPr>
        <w:t>ëshill të Bashkia</w:t>
      </w:r>
      <w:r w:rsidR="00BF2D97" w:rsidRPr="005E72A3">
        <w:rPr>
          <w:rStyle w:val="apple-style-span"/>
          <w:rFonts w:cs="Arial"/>
          <w:sz w:val="20"/>
          <w:szCs w:val="20"/>
        </w:rPr>
        <w:t xml:space="preserve"> </w:t>
      </w:r>
      <w:r w:rsidRPr="005E72A3">
        <w:rPr>
          <w:rStyle w:val="apple-style-span"/>
          <w:rFonts w:cs="Arial"/>
          <w:sz w:val="20"/>
          <w:szCs w:val="20"/>
        </w:rPr>
        <w:t>MALLAKASTER</w:t>
      </w:r>
      <w:r w:rsidR="008774BA" w:rsidRPr="005E72A3">
        <w:rPr>
          <w:rStyle w:val="apple-style-span"/>
          <w:rFonts w:cs="Arial"/>
          <w:sz w:val="20"/>
          <w:szCs w:val="20"/>
        </w:rPr>
        <w:t>,</w:t>
      </w:r>
      <w:r w:rsidR="00A62513" w:rsidRPr="005E72A3">
        <w:rPr>
          <w:sz w:val="20"/>
          <w:szCs w:val="20"/>
        </w:rPr>
        <w:t xml:space="preserve"> Qarku</w:t>
      </w:r>
      <w:r w:rsidR="008774BA" w:rsidRPr="005E72A3">
        <w:rPr>
          <w:rStyle w:val="apple-style-span"/>
          <w:rFonts w:cs="Arial"/>
          <w:sz w:val="20"/>
          <w:szCs w:val="20"/>
        </w:rPr>
        <w:t xml:space="preserve"> </w:t>
      </w:r>
      <w:r w:rsidRPr="005E72A3">
        <w:rPr>
          <w:rStyle w:val="apple-style-span"/>
          <w:rFonts w:cs="Arial"/>
          <w:sz w:val="20"/>
          <w:szCs w:val="20"/>
        </w:rPr>
        <w:t>FIER</w:t>
      </w:r>
      <w:r w:rsidR="008774BA" w:rsidRPr="005E72A3">
        <w:rPr>
          <w:rStyle w:val="apple-style-span"/>
          <w:rFonts w:cs="Arial"/>
          <w:sz w:val="20"/>
          <w:szCs w:val="20"/>
        </w:rPr>
        <w:t xml:space="preserve">. </w:t>
      </w:r>
      <w:r w:rsidR="00FF3213" w:rsidRPr="005E72A3">
        <w:rPr>
          <w:sz w:val="20"/>
          <w:szCs w:val="20"/>
        </w:rPr>
        <w:t xml:space="preserve">Kundër këtij vendimit të </w:t>
      </w:r>
      <w:r w:rsidRPr="005E72A3">
        <w:rPr>
          <w:sz w:val="20"/>
          <w:szCs w:val="20"/>
        </w:rPr>
        <w:t xml:space="preserve">KZAZ </w:t>
      </w:r>
      <w:r w:rsidR="00340682" w:rsidRPr="005E72A3">
        <w:rPr>
          <w:sz w:val="20"/>
          <w:szCs w:val="20"/>
        </w:rPr>
        <w:t xml:space="preserve"> </w:t>
      </w:r>
      <w:bookmarkStart w:id="1" w:name="Dot1"/>
      <w:r w:rsidRPr="005E72A3">
        <w:rPr>
          <w:sz w:val="20"/>
          <w:szCs w:val="20"/>
        </w:rPr>
        <w:t>No</w:t>
      </w:r>
      <w:r w:rsidR="00340682" w:rsidRPr="005E72A3">
        <w:rPr>
          <w:sz w:val="20"/>
          <w:szCs w:val="20"/>
        </w:rPr>
        <w:t>.</w:t>
      </w:r>
      <w:bookmarkEnd w:id="1"/>
      <w:r w:rsidRPr="005E72A3">
        <w:rPr>
          <w:sz w:val="20"/>
          <w:szCs w:val="20"/>
        </w:rPr>
        <w:t>61</w:t>
      </w:r>
      <w:r w:rsidR="00CE191A" w:rsidRPr="005E72A3">
        <w:rPr>
          <w:sz w:val="20"/>
          <w:szCs w:val="20"/>
        </w:rPr>
        <w:t xml:space="preserve"> </w:t>
      </w:r>
      <w:r w:rsidR="00FF3213" w:rsidRPr="005E72A3">
        <w:rPr>
          <w:sz w:val="20"/>
          <w:szCs w:val="20"/>
        </w:rPr>
        <w:t>br</w:t>
      </w:r>
      <w:r w:rsidR="005E72A3">
        <w:rPr>
          <w:sz w:val="20"/>
          <w:szCs w:val="20"/>
        </w:rPr>
        <w:t>e</w:t>
      </w:r>
      <w:r w:rsidR="00FF3213" w:rsidRPr="005E72A3">
        <w:rPr>
          <w:sz w:val="20"/>
          <w:szCs w:val="20"/>
        </w:rPr>
        <w:t xml:space="preserve">nda afateve ligjore, asnjë subjekt zgjedhor nuk bëri ankim. Në mbështetje të nenit 166, pika 3, të Kodit Zgjedhor të Republikës së Shqipërisë, KQZ-ja përllogarit shpërndarjen e mandateve për këshillin. </w:t>
      </w:r>
    </w:p>
    <w:p w:rsidR="00F81501" w:rsidRPr="005E72A3" w:rsidRDefault="00F81501" w:rsidP="00A92479">
      <w:pPr>
        <w:jc w:val="both"/>
        <w:rPr>
          <w:sz w:val="20"/>
          <w:szCs w:val="20"/>
        </w:rPr>
      </w:pPr>
    </w:p>
    <w:p w:rsidR="00FF3213" w:rsidRPr="005E72A3" w:rsidRDefault="00FF3213" w:rsidP="00FF3213">
      <w:pPr>
        <w:jc w:val="both"/>
        <w:rPr>
          <w:sz w:val="20"/>
          <w:szCs w:val="20"/>
        </w:rPr>
      </w:pPr>
      <w:r w:rsidRPr="005E72A3">
        <w:rPr>
          <w:sz w:val="20"/>
          <w:szCs w:val="20"/>
        </w:rPr>
        <w:t xml:space="preserve">Rezultati për këshillin e Bashkia </w:t>
      </w:r>
      <w:r w:rsidR="005559E3" w:rsidRPr="005E72A3">
        <w:rPr>
          <w:sz w:val="20"/>
          <w:szCs w:val="20"/>
        </w:rPr>
        <w:t>MALLAKASTER</w:t>
      </w:r>
      <w:r w:rsidR="00BF2D97" w:rsidRPr="005E72A3">
        <w:rPr>
          <w:sz w:val="20"/>
          <w:szCs w:val="20"/>
        </w:rPr>
        <w:t xml:space="preserve"> </w:t>
      </w:r>
      <w:r w:rsidRPr="005E72A3">
        <w:rPr>
          <w:sz w:val="20"/>
          <w:szCs w:val="20"/>
        </w:rPr>
        <w:t xml:space="preserve">për koalicionet, partitë që </w:t>
      </w:r>
      <w:r w:rsidR="005E72A3" w:rsidRPr="005E72A3">
        <w:rPr>
          <w:sz w:val="20"/>
          <w:szCs w:val="20"/>
        </w:rPr>
        <w:t>konkurrojnë</w:t>
      </w:r>
      <w:r w:rsidRPr="005E72A3">
        <w:rPr>
          <w:sz w:val="20"/>
          <w:szCs w:val="20"/>
        </w:rPr>
        <w:t xml:space="preserve"> më vete dhe kandidatët e propozuar nga zgjedhësit është si më poshtë:</w:t>
      </w:r>
    </w:p>
    <w:p w:rsidR="002D5717" w:rsidRPr="005E72A3" w:rsidRDefault="002D5717" w:rsidP="00E3181A">
      <w:pPr>
        <w:spacing w:line="360" w:lineRule="auto"/>
        <w:jc w:val="center"/>
        <w:rPr>
          <w:sz w:val="20"/>
          <w:szCs w:val="20"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6171"/>
        <w:gridCol w:w="995"/>
        <w:gridCol w:w="1833"/>
      </w:tblGrid>
      <w:tr w:rsidR="00B054E2" w:rsidRPr="005E72A3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B054E2" w:rsidRPr="005E72A3" w:rsidRDefault="008D5E1F" w:rsidP="002D5717">
            <w:pPr>
              <w:spacing w:line="360" w:lineRule="auto"/>
              <w:rPr>
                <w:sz w:val="20"/>
                <w:szCs w:val="20"/>
              </w:rPr>
            </w:pPr>
            <w:bookmarkStart w:id="2" w:name="TABElectoralSubjects" w:colFirst="0" w:colLast="3"/>
            <w:r w:rsidRPr="005E72A3">
              <w:rPr>
                <w:sz w:val="20"/>
                <w:szCs w:val="20"/>
              </w:rPr>
              <w:t>Nr</w:t>
            </w:r>
            <w:r w:rsidR="00B054E2" w:rsidRPr="005E72A3">
              <w:rPr>
                <w:sz w:val="20"/>
                <w:szCs w:val="20"/>
              </w:rPr>
              <w:t>.</w:t>
            </w:r>
          </w:p>
        </w:tc>
        <w:tc>
          <w:tcPr>
            <w:tcW w:w="6171" w:type="dxa"/>
            <w:shd w:val="clear" w:color="auto" w:fill="auto"/>
          </w:tcPr>
          <w:p w:rsidR="00B054E2" w:rsidRPr="005E72A3" w:rsidRDefault="008D5E1F" w:rsidP="002D5717">
            <w:pPr>
              <w:spacing w:line="360" w:lineRule="auto"/>
              <w:rPr>
                <w:sz w:val="20"/>
                <w:szCs w:val="20"/>
              </w:rPr>
            </w:pPr>
            <w:bookmarkStart w:id="3" w:name="OLE_LINK1"/>
            <w:bookmarkStart w:id="4" w:name="OLE_LINK2"/>
            <w:bookmarkStart w:id="5" w:name="OLE_LINK3"/>
            <w:bookmarkStart w:id="6" w:name="OLE_LINK4"/>
            <w:bookmarkStart w:id="7" w:name="OLE_LINK5"/>
            <w:bookmarkStart w:id="8" w:name="OLE_LINK6"/>
            <w:r w:rsidRPr="005E72A3">
              <w:rPr>
                <w:sz w:val="20"/>
                <w:szCs w:val="20"/>
              </w:rPr>
              <w:t>Subjekti zgjedhor</w:t>
            </w:r>
            <w:bookmarkEnd w:id="3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995" w:type="dxa"/>
            <w:shd w:val="clear" w:color="auto" w:fill="auto"/>
          </w:tcPr>
          <w:p w:rsidR="00B054E2" w:rsidRPr="005E72A3" w:rsidRDefault="008D5E1F" w:rsidP="002D5717">
            <w:pPr>
              <w:spacing w:line="360" w:lineRule="auto"/>
              <w:rPr>
                <w:sz w:val="20"/>
                <w:szCs w:val="20"/>
              </w:rPr>
            </w:pPr>
            <w:r w:rsidRPr="005E72A3">
              <w:rPr>
                <w:sz w:val="20"/>
                <w:szCs w:val="20"/>
              </w:rPr>
              <w:t>Vota</w:t>
            </w:r>
          </w:p>
        </w:tc>
        <w:tc>
          <w:tcPr>
            <w:tcW w:w="1833" w:type="dxa"/>
            <w:shd w:val="clear" w:color="auto" w:fill="auto"/>
          </w:tcPr>
          <w:p w:rsidR="00B054E2" w:rsidRPr="005E72A3" w:rsidRDefault="008D5E1F" w:rsidP="002D5717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5E72A3">
              <w:rPr>
                <w:sz w:val="20"/>
                <w:szCs w:val="20"/>
              </w:rPr>
              <w:t>Përqind</w:t>
            </w:r>
            <w:proofErr w:type="spellEnd"/>
          </w:p>
        </w:tc>
      </w:tr>
      <w:tr w:rsidR="005559E3" w:rsidRPr="005E72A3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5559E3" w:rsidRPr="005E72A3" w:rsidRDefault="005559E3" w:rsidP="0016126F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5E72A3">
              <w:rPr>
                <w:sz w:val="20"/>
                <w:szCs w:val="20"/>
              </w:rPr>
              <w:t>1</w:t>
            </w:r>
          </w:p>
        </w:tc>
        <w:tc>
          <w:tcPr>
            <w:tcW w:w="6171" w:type="dxa"/>
            <w:shd w:val="clear" w:color="auto" w:fill="auto"/>
          </w:tcPr>
          <w:p w:rsidR="005559E3" w:rsidRPr="005E72A3" w:rsidRDefault="005559E3" w:rsidP="002D5717">
            <w:pPr>
              <w:spacing w:line="360" w:lineRule="auto"/>
              <w:rPr>
                <w:sz w:val="20"/>
                <w:szCs w:val="20"/>
              </w:rPr>
            </w:pPr>
            <w:r w:rsidRPr="005E72A3">
              <w:rPr>
                <w:sz w:val="20"/>
                <w:szCs w:val="20"/>
              </w:rPr>
              <w:t xml:space="preserve">Aleanca për Shqipërinë </w:t>
            </w:r>
            <w:proofErr w:type="spellStart"/>
            <w:r w:rsidRPr="005E72A3">
              <w:rPr>
                <w:sz w:val="20"/>
                <w:szCs w:val="20"/>
              </w:rPr>
              <w:t>Europiane</w:t>
            </w:r>
            <w:proofErr w:type="spellEnd"/>
          </w:p>
        </w:tc>
        <w:tc>
          <w:tcPr>
            <w:tcW w:w="995" w:type="dxa"/>
            <w:shd w:val="clear" w:color="auto" w:fill="auto"/>
          </w:tcPr>
          <w:p w:rsidR="005559E3" w:rsidRPr="005E72A3" w:rsidRDefault="005559E3" w:rsidP="0016126F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5E72A3">
              <w:rPr>
                <w:sz w:val="20"/>
                <w:szCs w:val="20"/>
              </w:rPr>
              <w:t>11236</w:t>
            </w:r>
          </w:p>
        </w:tc>
        <w:tc>
          <w:tcPr>
            <w:tcW w:w="1833" w:type="dxa"/>
            <w:shd w:val="clear" w:color="auto" w:fill="auto"/>
          </w:tcPr>
          <w:p w:rsidR="005559E3" w:rsidRPr="005E72A3" w:rsidRDefault="005559E3" w:rsidP="0016126F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5E72A3">
              <w:rPr>
                <w:sz w:val="20"/>
                <w:szCs w:val="20"/>
              </w:rPr>
              <w:t>65,92%</w:t>
            </w:r>
          </w:p>
        </w:tc>
      </w:tr>
      <w:tr w:rsidR="005559E3" w:rsidRPr="005E72A3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5559E3" w:rsidRPr="005E72A3" w:rsidRDefault="005559E3" w:rsidP="0016126F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5E72A3">
              <w:rPr>
                <w:sz w:val="20"/>
                <w:szCs w:val="20"/>
              </w:rPr>
              <w:t>2</w:t>
            </w:r>
          </w:p>
        </w:tc>
        <w:tc>
          <w:tcPr>
            <w:tcW w:w="6171" w:type="dxa"/>
            <w:shd w:val="clear" w:color="auto" w:fill="auto"/>
          </w:tcPr>
          <w:p w:rsidR="005559E3" w:rsidRPr="005E72A3" w:rsidRDefault="005559E3" w:rsidP="002D5717">
            <w:pPr>
              <w:spacing w:line="360" w:lineRule="auto"/>
              <w:rPr>
                <w:sz w:val="20"/>
                <w:szCs w:val="20"/>
              </w:rPr>
            </w:pPr>
            <w:r w:rsidRPr="005E72A3">
              <w:rPr>
                <w:sz w:val="20"/>
                <w:szCs w:val="20"/>
              </w:rPr>
              <w:t>Aleanca Popullore Për Punë dhe Dinjitet</w:t>
            </w:r>
          </w:p>
        </w:tc>
        <w:tc>
          <w:tcPr>
            <w:tcW w:w="995" w:type="dxa"/>
            <w:shd w:val="clear" w:color="auto" w:fill="auto"/>
          </w:tcPr>
          <w:p w:rsidR="005559E3" w:rsidRPr="005E72A3" w:rsidRDefault="005559E3" w:rsidP="0016126F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5E72A3">
              <w:rPr>
                <w:sz w:val="20"/>
                <w:szCs w:val="20"/>
              </w:rPr>
              <w:t>5398</w:t>
            </w:r>
          </w:p>
        </w:tc>
        <w:tc>
          <w:tcPr>
            <w:tcW w:w="1833" w:type="dxa"/>
            <w:shd w:val="clear" w:color="auto" w:fill="auto"/>
          </w:tcPr>
          <w:p w:rsidR="005559E3" w:rsidRPr="005E72A3" w:rsidRDefault="005559E3" w:rsidP="0016126F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5E72A3">
              <w:rPr>
                <w:sz w:val="20"/>
                <w:szCs w:val="20"/>
              </w:rPr>
              <w:t>31,67%</w:t>
            </w:r>
          </w:p>
        </w:tc>
      </w:tr>
      <w:tr w:rsidR="005559E3" w:rsidRPr="005E72A3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5559E3" w:rsidRPr="005E72A3" w:rsidRDefault="005559E3" w:rsidP="0016126F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5E72A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171" w:type="dxa"/>
            <w:shd w:val="clear" w:color="auto" w:fill="auto"/>
          </w:tcPr>
          <w:p w:rsidR="005559E3" w:rsidRPr="005E72A3" w:rsidRDefault="005559E3" w:rsidP="002D5717">
            <w:pPr>
              <w:spacing w:line="360" w:lineRule="auto"/>
              <w:rPr>
                <w:sz w:val="20"/>
                <w:szCs w:val="20"/>
              </w:rPr>
            </w:pPr>
            <w:r w:rsidRPr="005E72A3">
              <w:rPr>
                <w:sz w:val="20"/>
                <w:szCs w:val="20"/>
              </w:rPr>
              <w:t>Partia Socialdemokrate e Shqipërisë</w:t>
            </w:r>
          </w:p>
        </w:tc>
        <w:tc>
          <w:tcPr>
            <w:tcW w:w="995" w:type="dxa"/>
            <w:shd w:val="clear" w:color="auto" w:fill="auto"/>
          </w:tcPr>
          <w:p w:rsidR="005559E3" w:rsidRPr="005E72A3" w:rsidRDefault="005559E3" w:rsidP="0016126F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5E72A3">
              <w:rPr>
                <w:sz w:val="20"/>
                <w:szCs w:val="20"/>
              </w:rPr>
              <w:t>412</w:t>
            </w:r>
          </w:p>
        </w:tc>
        <w:tc>
          <w:tcPr>
            <w:tcW w:w="1833" w:type="dxa"/>
            <w:shd w:val="clear" w:color="auto" w:fill="auto"/>
          </w:tcPr>
          <w:p w:rsidR="005559E3" w:rsidRPr="005E72A3" w:rsidRDefault="005559E3" w:rsidP="0016126F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5E72A3">
              <w:rPr>
                <w:sz w:val="20"/>
                <w:szCs w:val="20"/>
              </w:rPr>
              <w:t>2,42%</w:t>
            </w:r>
          </w:p>
        </w:tc>
      </w:tr>
      <w:tr w:rsidR="005559E3" w:rsidRPr="005E72A3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5559E3" w:rsidRPr="005E72A3" w:rsidRDefault="005559E3" w:rsidP="002D57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71" w:type="dxa"/>
            <w:shd w:val="clear" w:color="auto" w:fill="auto"/>
          </w:tcPr>
          <w:p w:rsidR="005559E3" w:rsidRPr="005E72A3" w:rsidRDefault="005559E3" w:rsidP="002D5717">
            <w:pPr>
              <w:spacing w:line="360" w:lineRule="auto"/>
              <w:rPr>
                <w:sz w:val="20"/>
                <w:szCs w:val="20"/>
              </w:rPr>
            </w:pPr>
            <w:r w:rsidRPr="005E72A3">
              <w:rPr>
                <w:sz w:val="20"/>
                <w:szCs w:val="20"/>
              </w:rPr>
              <w:t>Totali</w:t>
            </w:r>
          </w:p>
        </w:tc>
        <w:tc>
          <w:tcPr>
            <w:tcW w:w="995" w:type="dxa"/>
            <w:shd w:val="clear" w:color="auto" w:fill="auto"/>
          </w:tcPr>
          <w:p w:rsidR="005559E3" w:rsidRPr="005E72A3" w:rsidRDefault="005559E3" w:rsidP="0016126F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5E72A3">
              <w:rPr>
                <w:sz w:val="20"/>
                <w:szCs w:val="20"/>
              </w:rPr>
              <w:t>17046</w:t>
            </w:r>
          </w:p>
        </w:tc>
        <w:tc>
          <w:tcPr>
            <w:tcW w:w="1833" w:type="dxa"/>
            <w:shd w:val="clear" w:color="auto" w:fill="auto"/>
          </w:tcPr>
          <w:p w:rsidR="005559E3" w:rsidRPr="005E72A3" w:rsidRDefault="0016126F" w:rsidP="0016126F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5E72A3">
              <w:rPr>
                <w:sz w:val="20"/>
                <w:szCs w:val="20"/>
              </w:rPr>
              <w:t>100,00</w:t>
            </w:r>
            <w:r w:rsidR="005559E3" w:rsidRPr="005E72A3">
              <w:rPr>
                <w:sz w:val="20"/>
                <w:szCs w:val="20"/>
              </w:rPr>
              <w:t>%</w:t>
            </w:r>
          </w:p>
        </w:tc>
      </w:tr>
      <w:bookmarkEnd w:id="2"/>
    </w:tbl>
    <w:p w:rsidR="001E0A77" w:rsidRPr="005E72A3" w:rsidRDefault="001E0A77" w:rsidP="003821D5">
      <w:pPr>
        <w:rPr>
          <w:sz w:val="20"/>
          <w:szCs w:val="20"/>
        </w:rPr>
      </w:pPr>
    </w:p>
    <w:p w:rsidR="0011504A" w:rsidRPr="005E72A3" w:rsidRDefault="00E57396" w:rsidP="003821D5">
      <w:pPr>
        <w:widowControl w:val="0"/>
        <w:jc w:val="both"/>
        <w:rPr>
          <w:rStyle w:val="apple-style-span"/>
          <w:rFonts w:cs="Arial"/>
          <w:sz w:val="20"/>
          <w:szCs w:val="20"/>
        </w:rPr>
      </w:pPr>
      <w:r w:rsidRPr="005E72A3">
        <w:rPr>
          <w:sz w:val="20"/>
          <w:szCs w:val="20"/>
        </w:rPr>
        <w:t xml:space="preserve">Në bazë të nenit 162, pika 2, numri i votave të vlefshme </w:t>
      </w:r>
      <w:r w:rsidRPr="005E72A3">
        <w:rPr>
          <w:rFonts w:eastAsia="MS Mincho"/>
          <w:sz w:val="20"/>
          <w:szCs w:val="20"/>
        </w:rPr>
        <w:t xml:space="preserve">në nivel zone zgjedhore të secilit subjekt pjesëtohet në mënyrë të vazhdueshme me numra natyrorë të njëpasnjëshëm, të quajtur pjesëtues, duke filluar me numrin 1 dhe duke përfunduar me numrin natyror që i korrespondon numrit të mandateve që shpërndahen në këshillin e </w:t>
      </w:r>
      <w:r w:rsidRPr="005E72A3">
        <w:rPr>
          <w:sz w:val="20"/>
          <w:szCs w:val="20"/>
        </w:rPr>
        <w:t>Bashkia</w:t>
      </w:r>
      <w:r w:rsidR="00BF2D97" w:rsidRPr="005E72A3">
        <w:rPr>
          <w:sz w:val="20"/>
          <w:szCs w:val="20"/>
        </w:rPr>
        <w:t xml:space="preserve"> </w:t>
      </w:r>
      <w:r w:rsidR="005559E3" w:rsidRPr="005E72A3">
        <w:rPr>
          <w:sz w:val="20"/>
          <w:szCs w:val="20"/>
        </w:rPr>
        <w:t>MALLAKASTER</w:t>
      </w:r>
      <w:r w:rsidR="00F81501" w:rsidRPr="005E72A3">
        <w:rPr>
          <w:rStyle w:val="apple-style-span"/>
          <w:rFonts w:cs="Arial"/>
          <w:sz w:val="20"/>
          <w:szCs w:val="20"/>
        </w:rPr>
        <w:t xml:space="preserve">, </w:t>
      </w:r>
      <w:r w:rsidRPr="005E72A3">
        <w:rPr>
          <w:rFonts w:eastAsia="MS Mincho"/>
          <w:sz w:val="20"/>
          <w:szCs w:val="20"/>
        </w:rPr>
        <w:t xml:space="preserve">që në bazë të shkresës të Prefektit të </w:t>
      </w:r>
      <w:r w:rsidRPr="005E72A3">
        <w:rPr>
          <w:sz w:val="20"/>
          <w:szCs w:val="20"/>
        </w:rPr>
        <w:t xml:space="preserve">Qarku </w:t>
      </w:r>
      <w:r w:rsidR="005559E3" w:rsidRPr="005E72A3">
        <w:rPr>
          <w:sz w:val="20"/>
          <w:szCs w:val="20"/>
        </w:rPr>
        <w:t>FIER</w:t>
      </w:r>
      <w:r w:rsidRPr="005E72A3">
        <w:rPr>
          <w:rFonts w:eastAsia="MS Mincho"/>
          <w:sz w:val="20"/>
          <w:szCs w:val="20"/>
        </w:rPr>
        <w:t xml:space="preserve"> Nr.</w:t>
      </w:r>
      <w:r w:rsidR="0016126F" w:rsidRPr="005E72A3">
        <w:rPr>
          <w:rFonts w:eastAsia="MS Mincho"/>
          <w:sz w:val="20"/>
          <w:szCs w:val="20"/>
        </w:rPr>
        <w:t>503/2</w:t>
      </w:r>
      <w:r w:rsidRPr="005E72A3">
        <w:rPr>
          <w:rFonts w:eastAsia="MS Mincho"/>
          <w:sz w:val="20"/>
          <w:szCs w:val="20"/>
        </w:rPr>
        <w:t xml:space="preserve">, datë </w:t>
      </w:r>
      <w:r w:rsidR="0016126F" w:rsidRPr="005E72A3">
        <w:rPr>
          <w:rFonts w:eastAsia="MS Mincho"/>
          <w:sz w:val="20"/>
          <w:szCs w:val="20"/>
        </w:rPr>
        <w:t>9.04.20</w:t>
      </w:r>
      <w:r w:rsidRPr="005E72A3">
        <w:rPr>
          <w:rFonts w:eastAsia="MS Mincho"/>
          <w:sz w:val="20"/>
          <w:szCs w:val="20"/>
        </w:rPr>
        <w:t>1</w:t>
      </w:r>
      <w:r w:rsidR="0016126F" w:rsidRPr="005E72A3">
        <w:rPr>
          <w:rFonts w:eastAsia="MS Mincho"/>
          <w:sz w:val="20"/>
          <w:szCs w:val="20"/>
        </w:rPr>
        <w:t>5</w:t>
      </w:r>
      <w:r w:rsidRPr="005E72A3">
        <w:rPr>
          <w:rFonts w:eastAsia="MS Mincho"/>
          <w:sz w:val="20"/>
          <w:szCs w:val="20"/>
        </w:rPr>
        <w:t xml:space="preserve"> është</w:t>
      </w:r>
      <w:r w:rsidR="00EE29BD" w:rsidRPr="005E72A3">
        <w:rPr>
          <w:rFonts w:eastAsia="MS Mincho"/>
          <w:sz w:val="20"/>
          <w:szCs w:val="20"/>
        </w:rPr>
        <w:t xml:space="preserve"> </w:t>
      </w:r>
      <w:r w:rsidR="00F81501" w:rsidRPr="005E72A3">
        <w:rPr>
          <w:rStyle w:val="apple-style-span"/>
          <w:rFonts w:cs="Arial"/>
          <w:sz w:val="20"/>
          <w:szCs w:val="20"/>
        </w:rPr>
        <w:t xml:space="preserve"> </w:t>
      </w:r>
      <w:r w:rsidR="005559E3" w:rsidRPr="005E72A3">
        <w:rPr>
          <w:rStyle w:val="apple-style-span"/>
          <w:rFonts w:cs="Arial"/>
          <w:sz w:val="20"/>
          <w:szCs w:val="20"/>
        </w:rPr>
        <w:t>21</w:t>
      </w:r>
      <w:r w:rsidR="00F81501" w:rsidRPr="005E72A3">
        <w:rPr>
          <w:rStyle w:val="apple-style-span"/>
          <w:rFonts w:cs="Arial"/>
          <w:sz w:val="20"/>
          <w:szCs w:val="20"/>
        </w:rPr>
        <w:t>.</w:t>
      </w:r>
    </w:p>
    <w:p w:rsidR="00A54B7D" w:rsidRPr="005E72A3" w:rsidRDefault="00F81501" w:rsidP="00A54B7D">
      <w:pPr>
        <w:rPr>
          <w:rFonts w:eastAsia="MS Mincho"/>
          <w:sz w:val="20"/>
          <w:szCs w:val="20"/>
        </w:rPr>
      </w:pPr>
      <w:r w:rsidRPr="005E72A3">
        <w:rPr>
          <w:rFonts w:cs="Arial"/>
          <w:sz w:val="20"/>
          <w:szCs w:val="20"/>
        </w:rPr>
        <w:br/>
      </w:r>
      <w:r w:rsidR="00A54B7D" w:rsidRPr="005E72A3">
        <w:rPr>
          <w:rFonts w:eastAsia="MS Mincho"/>
          <w:sz w:val="20"/>
          <w:szCs w:val="20"/>
        </w:rPr>
        <w:t xml:space="preserve">Sipas nenit 162, pika 4, herësit e përftuar nga çdo pjesëtim, renditen nga herësi më i madh tek ai më i vogël, duke renditur përkrah tyre subjektin, të cilit i përket herësi përkatës. </w:t>
      </w:r>
      <w:r w:rsidR="00A54B7D" w:rsidRPr="005E72A3">
        <w:rPr>
          <w:sz w:val="20"/>
          <w:szCs w:val="20"/>
        </w:rPr>
        <w:t xml:space="preserve">Në bazë të nenit 162, pika 5, </w:t>
      </w:r>
      <w:r w:rsidR="00A54B7D" w:rsidRPr="005E72A3">
        <w:rPr>
          <w:rFonts w:eastAsia="MS Mincho"/>
          <w:sz w:val="20"/>
          <w:szCs w:val="20"/>
        </w:rPr>
        <w:t>një subjekt zgjedhor përfiton një numër mandatesh të barabartë me numrin e herësve të përfshirë në listën e përcaktuar më sipër.</w:t>
      </w:r>
    </w:p>
    <w:p w:rsidR="00A54B7D" w:rsidRPr="005E72A3" w:rsidRDefault="00A54B7D" w:rsidP="00A54B7D">
      <w:pPr>
        <w:widowControl w:val="0"/>
        <w:jc w:val="both"/>
        <w:rPr>
          <w:rFonts w:eastAsia="MS Mincho"/>
          <w:sz w:val="20"/>
          <w:szCs w:val="20"/>
        </w:rPr>
      </w:pPr>
      <w:r w:rsidRPr="005E72A3">
        <w:rPr>
          <w:rFonts w:eastAsia="MS Mincho"/>
          <w:sz w:val="20"/>
          <w:szCs w:val="20"/>
        </w:rPr>
        <w:t>Nga kryerja e veprimeve të mësipërme marrim rezultatin për shpërndarjen e mandateve si më poshtë: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98"/>
      </w:tblGrid>
      <w:tr w:rsidR="00F11566" w:rsidRPr="005E72A3" w:rsidTr="00970383">
        <w:tc>
          <w:tcPr>
            <w:tcW w:w="5637" w:type="dxa"/>
          </w:tcPr>
          <w:p w:rsidR="00F11566" w:rsidRPr="005E72A3" w:rsidRDefault="00F11566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bookmarkStart w:id="9" w:name="TABElectoralSubjectsWonSeats" w:colFirst="0" w:colLast="1"/>
          </w:p>
        </w:tc>
        <w:tc>
          <w:tcPr>
            <w:tcW w:w="598" w:type="dxa"/>
          </w:tcPr>
          <w:p w:rsidR="00F11566" w:rsidRPr="005E72A3" w:rsidRDefault="00F11566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</w:p>
        </w:tc>
      </w:tr>
      <w:tr w:rsidR="005559E3" w:rsidRPr="005E72A3" w:rsidTr="00970383">
        <w:tc>
          <w:tcPr>
            <w:tcW w:w="5637" w:type="dxa"/>
          </w:tcPr>
          <w:p w:rsidR="005559E3" w:rsidRPr="005E72A3" w:rsidRDefault="005559E3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5E72A3">
              <w:rPr>
                <w:rStyle w:val="apple-style-span"/>
                <w:rFonts w:cs="Arial"/>
                <w:sz w:val="20"/>
                <w:szCs w:val="20"/>
              </w:rPr>
              <w:t xml:space="preserve">Aleanca për Shqipërinë </w:t>
            </w:r>
            <w:proofErr w:type="spellStart"/>
            <w:r w:rsidRPr="005E72A3">
              <w:rPr>
                <w:rStyle w:val="apple-style-span"/>
                <w:rFonts w:cs="Arial"/>
                <w:sz w:val="20"/>
                <w:szCs w:val="20"/>
              </w:rPr>
              <w:t>Europiane</w:t>
            </w:r>
            <w:proofErr w:type="spellEnd"/>
          </w:p>
        </w:tc>
        <w:tc>
          <w:tcPr>
            <w:tcW w:w="598" w:type="dxa"/>
          </w:tcPr>
          <w:p w:rsidR="005559E3" w:rsidRPr="005E72A3" w:rsidRDefault="005559E3" w:rsidP="00970383">
            <w:pPr>
              <w:widowControl w:val="0"/>
              <w:jc w:val="right"/>
              <w:rPr>
                <w:rStyle w:val="apple-style-span"/>
                <w:rFonts w:cs="Arial"/>
                <w:sz w:val="20"/>
                <w:szCs w:val="20"/>
              </w:rPr>
            </w:pPr>
            <w:r w:rsidRPr="005E72A3">
              <w:rPr>
                <w:rStyle w:val="apple-style-span"/>
                <w:rFonts w:cs="Arial"/>
                <w:sz w:val="20"/>
                <w:szCs w:val="20"/>
              </w:rPr>
              <w:t>14</w:t>
            </w:r>
          </w:p>
        </w:tc>
      </w:tr>
      <w:tr w:rsidR="005559E3" w:rsidRPr="005E72A3" w:rsidTr="00970383">
        <w:tc>
          <w:tcPr>
            <w:tcW w:w="5637" w:type="dxa"/>
          </w:tcPr>
          <w:p w:rsidR="005559E3" w:rsidRPr="005E72A3" w:rsidRDefault="005559E3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5E72A3"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598" w:type="dxa"/>
          </w:tcPr>
          <w:p w:rsidR="005559E3" w:rsidRPr="005E72A3" w:rsidRDefault="005559E3" w:rsidP="00970383">
            <w:pPr>
              <w:widowControl w:val="0"/>
              <w:jc w:val="right"/>
              <w:rPr>
                <w:rStyle w:val="apple-style-span"/>
                <w:rFonts w:cs="Arial"/>
                <w:sz w:val="20"/>
                <w:szCs w:val="20"/>
              </w:rPr>
            </w:pPr>
            <w:r w:rsidRPr="005E72A3">
              <w:rPr>
                <w:rStyle w:val="apple-style-span"/>
                <w:rFonts w:cs="Arial"/>
                <w:sz w:val="20"/>
                <w:szCs w:val="20"/>
              </w:rPr>
              <w:t>7</w:t>
            </w:r>
          </w:p>
        </w:tc>
      </w:tr>
      <w:bookmarkEnd w:id="9"/>
    </w:tbl>
    <w:p w:rsidR="00237D0F" w:rsidRPr="005E72A3" w:rsidRDefault="00237D0F" w:rsidP="003821D5">
      <w:pPr>
        <w:widowControl w:val="0"/>
        <w:jc w:val="both"/>
        <w:rPr>
          <w:rFonts w:eastAsia="MS Mincho"/>
          <w:sz w:val="20"/>
          <w:szCs w:val="20"/>
        </w:rPr>
      </w:pPr>
    </w:p>
    <w:p w:rsidR="00F973AB" w:rsidRPr="005E72A3" w:rsidRDefault="00661B8F" w:rsidP="004215A0">
      <w:pPr>
        <w:jc w:val="both"/>
        <w:rPr>
          <w:rStyle w:val="apple-style-span"/>
          <w:rFonts w:cs="Arial"/>
          <w:sz w:val="20"/>
          <w:szCs w:val="20"/>
        </w:rPr>
      </w:pPr>
      <w:r w:rsidRPr="005E72A3">
        <w:rPr>
          <w:sz w:val="20"/>
          <w:szCs w:val="20"/>
        </w:rPr>
        <w:t>Në mbështetje të nenit 163 të Kodit Zgjedhor të Republikës së Shqipërisë, KQZ-ja duhet të përllogarit edhe shpërndarjen e mandateve brenda koalicioneve që kanë fituar mandate për këshillin përkatës</w:t>
      </w:r>
      <w:r w:rsidR="0011504A" w:rsidRPr="005E72A3">
        <w:rPr>
          <w:rStyle w:val="apple-style-span"/>
          <w:rFonts w:cs="Arial"/>
          <w:sz w:val="20"/>
          <w:szCs w:val="20"/>
        </w:rPr>
        <w:t>.</w:t>
      </w:r>
    </w:p>
    <w:p w:rsidR="0011504A" w:rsidRPr="005E72A3" w:rsidRDefault="0011504A" w:rsidP="004215A0">
      <w:pPr>
        <w:jc w:val="both"/>
        <w:rPr>
          <w:sz w:val="20"/>
          <w:szCs w:val="20"/>
        </w:rPr>
      </w:pPr>
      <w:r w:rsidRPr="005E72A3">
        <w:rPr>
          <w:rFonts w:cs="Arial"/>
          <w:sz w:val="20"/>
          <w:szCs w:val="20"/>
        </w:rPr>
        <w:br/>
      </w:r>
      <w:r w:rsidR="00864106" w:rsidRPr="005E72A3">
        <w:rPr>
          <w:sz w:val="20"/>
          <w:szCs w:val="20"/>
        </w:rPr>
        <w:t>Rezultati për këshillin e Bashkia</w:t>
      </w:r>
      <w:r w:rsidR="00BF2D97" w:rsidRPr="005E72A3">
        <w:rPr>
          <w:sz w:val="20"/>
          <w:szCs w:val="20"/>
        </w:rPr>
        <w:t xml:space="preserve"> </w:t>
      </w:r>
      <w:r w:rsidR="005559E3" w:rsidRPr="005E72A3">
        <w:rPr>
          <w:sz w:val="20"/>
          <w:szCs w:val="20"/>
        </w:rPr>
        <w:t>MALLAKASTER</w:t>
      </w:r>
      <w:r w:rsidR="00BF2D97" w:rsidRPr="005E72A3">
        <w:rPr>
          <w:sz w:val="20"/>
          <w:szCs w:val="20"/>
        </w:rPr>
        <w:t xml:space="preserve"> </w:t>
      </w:r>
      <w:r w:rsidR="00864106" w:rsidRPr="005E72A3">
        <w:rPr>
          <w:sz w:val="20"/>
          <w:szCs w:val="20"/>
        </w:rPr>
        <w:t xml:space="preserve">për partitë politike të koalicionit </w:t>
      </w:r>
      <w:r w:rsidR="005559E3" w:rsidRPr="005E72A3">
        <w:rPr>
          <w:sz w:val="20"/>
          <w:szCs w:val="20"/>
        </w:rPr>
        <w:t xml:space="preserve">Aleanca për Shqipërinë </w:t>
      </w:r>
      <w:proofErr w:type="spellStart"/>
      <w:r w:rsidR="005559E3" w:rsidRPr="005E72A3">
        <w:rPr>
          <w:sz w:val="20"/>
          <w:szCs w:val="20"/>
        </w:rPr>
        <w:t>Europiane</w:t>
      </w:r>
      <w:proofErr w:type="spellEnd"/>
      <w:r w:rsidR="00CE191A" w:rsidRPr="005E72A3">
        <w:rPr>
          <w:sz w:val="20"/>
          <w:szCs w:val="20"/>
        </w:rPr>
        <w:t xml:space="preserve"> </w:t>
      </w:r>
      <w:r w:rsidR="00864106" w:rsidRPr="005E72A3">
        <w:rPr>
          <w:sz w:val="20"/>
          <w:szCs w:val="20"/>
        </w:rPr>
        <w:t>është si më poshtë.</w:t>
      </w:r>
    </w:p>
    <w:p w:rsidR="00EB6D6A" w:rsidRPr="005E72A3" w:rsidRDefault="00EB6D6A" w:rsidP="004215A0">
      <w:pPr>
        <w:jc w:val="both"/>
        <w:rPr>
          <w:sz w:val="20"/>
          <w:szCs w:val="20"/>
        </w:rPr>
      </w:pPr>
    </w:p>
    <w:tbl>
      <w:tblPr>
        <w:tblW w:w="6962" w:type="dxa"/>
        <w:tblInd w:w="93" w:type="dxa"/>
        <w:tblLook w:val="04A0" w:firstRow="1" w:lastRow="0" w:firstColumn="1" w:lastColumn="0" w:noHBand="0" w:noVBand="1"/>
      </w:tblPr>
      <w:tblGrid>
        <w:gridCol w:w="678"/>
        <w:gridCol w:w="5354"/>
        <w:gridCol w:w="930"/>
      </w:tblGrid>
      <w:tr w:rsidR="00EB6D6A" w:rsidRPr="005E72A3" w:rsidTr="00970383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5E72A3" w:rsidRDefault="00EB6D6A" w:rsidP="00EB6D6A">
            <w:pPr>
              <w:rPr>
                <w:rFonts w:cs="Calibri"/>
                <w:sz w:val="20"/>
                <w:szCs w:val="20"/>
              </w:rPr>
            </w:pPr>
            <w:bookmarkStart w:id="10" w:name="TABCoalitionPartiesVotesNumber" w:colFirst="0" w:colLast="2"/>
            <w:r w:rsidRPr="005E72A3">
              <w:rPr>
                <w:rFonts w:cs="Calibri"/>
                <w:sz w:val="20"/>
                <w:szCs w:val="20"/>
              </w:rPr>
              <w:t>N</w:t>
            </w:r>
            <w:r w:rsidR="0016126F" w:rsidRPr="005E72A3">
              <w:rPr>
                <w:rFonts w:cs="Calibri"/>
                <w:sz w:val="20"/>
                <w:szCs w:val="20"/>
              </w:rPr>
              <w:t>r</w:t>
            </w:r>
            <w:r w:rsidRPr="005E72A3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5E72A3" w:rsidRDefault="005559E3" w:rsidP="00224F5F">
            <w:pPr>
              <w:rPr>
                <w:rFonts w:cs="Calibri"/>
                <w:sz w:val="20"/>
                <w:szCs w:val="20"/>
              </w:rPr>
            </w:pPr>
            <w:r w:rsidRPr="005E72A3">
              <w:rPr>
                <w:rStyle w:val="apple-style-span"/>
                <w:rFonts w:cs="Arial"/>
                <w:sz w:val="20"/>
                <w:szCs w:val="20"/>
              </w:rPr>
              <w:t xml:space="preserve">Aleanca për Shqipërinë </w:t>
            </w:r>
            <w:proofErr w:type="spellStart"/>
            <w:r w:rsidRPr="005E72A3">
              <w:rPr>
                <w:rStyle w:val="apple-style-span"/>
                <w:rFonts w:cs="Arial"/>
                <w:sz w:val="20"/>
                <w:szCs w:val="20"/>
              </w:rPr>
              <w:t>Europiane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5E72A3" w:rsidRDefault="00CB79FA" w:rsidP="00F267BF">
            <w:pPr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t>Vot</w:t>
            </w:r>
            <w:r w:rsidR="00F267BF" w:rsidRPr="005E72A3">
              <w:rPr>
                <w:rFonts w:cs="Calibri"/>
                <w:sz w:val="20"/>
                <w:szCs w:val="20"/>
              </w:rPr>
              <w:t>a</w:t>
            </w:r>
          </w:p>
        </w:tc>
      </w:tr>
      <w:tr w:rsidR="005559E3" w:rsidRPr="005E72A3" w:rsidTr="00970383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16126F">
            <w:pPr>
              <w:jc w:val="right"/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E72A3">
              <w:rPr>
                <w:rStyle w:val="apple-style-span"/>
                <w:rFonts w:cs="Arial"/>
                <w:sz w:val="20"/>
                <w:szCs w:val="20"/>
              </w:rPr>
              <w:t>Partia Socialiste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16126F">
            <w:pPr>
              <w:jc w:val="right"/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t>3104</w:t>
            </w:r>
          </w:p>
        </w:tc>
      </w:tr>
      <w:tr w:rsidR="005559E3" w:rsidRPr="005E72A3" w:rsidTr="00970383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16126F">
            <w:pPr>
              <w:jc w:val="right"/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t>47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E72A3">
              <w:rPr>
                <w:rStyle w:val="apple-style-span"/>
                <w:rFonts w:cs="Arial"/>
                <w:sz w:val="20"/>
                <w:szCs w:val="20"/>
              </w:rPr>
              <w:t>Lëvizja Socialiste për Integrim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16126F">
            <w:pPr>
              <w:jc w:val="right"/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t>2208</w:t>
            </w:r>
          </w:p>
        </w:tc>
      </w:tr>
      <w:tr w:rsidR="005559E3" w:rsidRPr="005E72A3" w:rsidTr="00970383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16126F">
            <w:pPr>
              <w:jc w:val="right"/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t>53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E72A3">
              <w:rPr>
                <w:rStyle w:val="apple-style-span"/>
                <w:rFonts w:cs="Arial"/>
                <w:sz w:val="20"/>
                <w:szCs w:val="20"/>
              </w:rPr>
              <w:t>Aleanca Demokratike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16126F">
            <w:pPr>
              <w:jc w:val="right"/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t>1042</w:t>
            </w:r>
          </w:p>
        </w:tc>
      </w:tr>
      <w:tr w:rsidR="005559E3" w:rsidRPr="005E72A3" w:rsidTr="00970383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16126F">
            <w:pPr>
              <w:jc w:val="right"/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t>52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E72A3">
              <w:rPr>
                <w:rStyle w:val="apple-style-span"/>
                <w:rFonts w:cs="Arial"/>
                <w:sz w:val="20"/>
                <w:szCs w:val="20"/>
              </w:rPr>
              <w:t>Partia për Mbrojtjen e të Drejtave të Emigrantëve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16126F">
            <w:pPr>
              <w:jc w:val="right"/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t>1041</w:t>
            </w:r>
          </w:p>
        </w:tc>
      </w:tr>
      <w:tr w:rsidR="005559E3" w:rsidRPr="005E72A3" w:rsidTr="00970383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16126F">
            <w:pPr>
              <w:jc w:val="right"/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t>51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E72A3">
              <w:rPr>
                <w:rStyle w:val="apple-style-span"/>
                <w:rFonts w:cs="Arial"/>
                <w:sz w:val="20"/>
                <w:szCs w:val="20"/>
              </w:rPr>
              <w:t>Partia Unitetit Kombëtar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16126F">
            <w:pPr>
              <w:jc w:val="right"/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t>889</w:t>
            </w:r>
          </w:p>
        </w:tc>
      </w:tr>
      <w:tr w:rsidR="005559E3" w:rsidRPr="005E72A3" w:rsidTr="00970383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16126F">
            <w:pPr>
              <w:jc w:val="right"/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E72A3">
              <w:rPr>
                <w:rStyle w:val="apple-style-span"/>
                <w:rFonts w:cs="Arial"/>
                <w:sz w:val="20"/>
                <w:szCs w:val="20"/>
              </w:rPr>
              <w:t>Partia Demokracia Sociale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16126F">
            <w:pPr>
              <w:jc w:val="right"/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t>408</w:t>
            </w:r>
          </w:p>
        </w:tc>
      </w:tr>
      <w:tr w:rsidR="005559E3" w:rsidRPr="005E72A3" w:rsidTr="00970383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16126F">
            <w:pPr>
              <w:jc w:val="right"/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E72A3">
              <w:rPr>
                <w:rStyle w:val="apple-style-span"/>
                <w:rFonts w:cs="Arial"/>
                <w:sz w:val="20"/>
                <w:szCs w:val="20"/>
              </w:rPr>
              <w:t xml:space="preserve">Partia </w:t>
            </w:r>
            <w:proofErr w:type="spellStart"/>
            <w:r w:rsidRPr="005E72A3">
              <w:rPr>
                <w:rStyle w:val="apple-style-span"/>
                <w:rFonts w:cs="Arial"/>
                <w:sz w:val="20"/>
                <w:szCs w:val="20"/>
              </w:rPr>
              <w:t>Drejtësi,Integrim</w:t>
            </w:r>
            <w:proofErr w:type="spellEnd"/>
            <w:r w:rsidRPr="005E72A3">
              <w:rPr>
                <w:rStyle w:val="apple-style-span"/>
                <w:rFonts w:cs="Arial"/>
                <w:sz w:val="20"/>
                <w:szCs w:val="20"/>
              </w:rPr>
              <w:t xml:space="preserve"> dhe Unitet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16126F">
            <w:pPr>
              <w:jc w:val="right"/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t>405</w:t>
            </w:r>
          </w:p>
        </w:tc>
      </w:tr>
      <w:tr w:rsidR="005559E3" w:rsidRPr="005E72A3" w:rsidTr="00970383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16126F">
            <w:pPr>
              <w:jc w:val="right"/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t>58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E72A3">
              <w:rPr>
                <w:rStyle w:val="apple-style-span"/>
                <w:rFonts w:cs="Arial"/>
                <w:sz w:val="20"/>
                <w:szCs w:val="20"/>
              </w:rPr>
              <w:t xml:space="preserve">Partia </w:t>
            </w:r>
            <w:proofErr w:type="spellStart"/>
            <w:r w:rsidRPr="005E72A3">
              <w:rPr>
                <w:rStyle w:val="apple-style-span"/>
                <w:rFonts w:cs="Arial"/>
                <w:sz w:val="20"/>
                <w:szCs w:val="20"/>
              </w:rPr>
              <w:t>Demokristiane</w:t>
            </w:r>
            <w:proofErr w:type="spellEnd"/>
            <w:r w:rsidRPr="005E72A3">
              <w:rPr>
                <w:rStyle w:val="apple-style-span"/>
                <w:rFonts w:cs="Arial"/>
                <w:sz w:val="20"/>
                <w:szCs w:val="20"/>
              </w:rPr>
              <w:t xml:space="preserve">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16126F">
            <w:pPr>
              <w:jc w:val="right"/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t>401</w:t>
            </w:r>
          </w:p>
        </w:tc>
      </w:tr>
      <w:tr w:rsidR="005559E3" w:rsidRPr="005E72A3" w:rsidTr="00970383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16126F">
            <w:pPr>
              <w:jc w:val="right"/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E72A3">
              <w:rPr>
                <w:rStyle w:val="apple-style-span"/>
                <w:rFonts w:cs="Arial"/>
                <w:sz w:val="20"/>
                <w:szCs w:val="20"/>
              </w:rPr>
              <w:t>Partia e Bashkimit Mysliman të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16126F">
            <w:pPr>
              <w:jc w:val="right"/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t>360</w:t>
            </w:r>
          </w:p>
        </w:tc>
      </w:tr>
      <w:tr w:rsidR="005559E3" w:rsidRPr="005E72A3" w:rsidTr="00970383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16126F">
            <w:pPr>
              <w:jc w:val="right"/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t>43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E72A3">
              <w:rPr>
                <w:rStyle w:val="apple-style-span"/>
                <w:rFonts w:cs="Arial"/>
                <w:sz w:val="20"/>
                <w:szCs w:val="20"/>
              </w:rPr>
              <w:t>Partia Ligj dhe Drejtësi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16126F">
            <w:pPr>
              <w:jc w:val="right"/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t>326</w:t>
            </w:r>
          </w:p>
        </w:tc>
      </w:tr>
      <w:tr w:rsidR="005559E3" w:rsidRPr="005E72A3" w:rsidTr="00970383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16126F">
            <w:pPr>
              <w:jc w:val="right"/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t>49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E72A3">
              <w:rPr>
                <w:rStyle w:val="apple-style-span"/>
                <w:rFonts w:cs="Arial"/>
                <w:sz w:val="20"/>
                <w:szCs w:val="20"/>
              </w:rPr>
              <w:t>Partia Komuniste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16126F">
            <w:pPr>
              <w:jc w:val="right"/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t>232</w:t>
            </w:r>
          </w:p>
        </w:tc>
      </w:tr>
      <w:tr w:rsidR="005559E3" w:rsidRPr="005E72A3" w:rsidTr="00970383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16126F">
            <w:pPr>
              <w:jc w:val="right"/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t>41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E72A3">
              <w:rPr>
                <w:rStyle w:val="apple-style-span"/>
                <w:rFonts w:cs="Arial"/>
                <w:sz w:val="20"/>
                <w:szCs w:val="20"/>
              </w:rPr>
              <w:t>Partia Forca Rinia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16126F">
            <w:pPr>
              <w:jc w:val="right"/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t>218</w:t>
            </w:r>
          </w:p>
        </w:tc>
      </w:tr>
      <w:tr w:rsidR="005559E3" w:rsidRPr="005E72A3" w:rsidTr="00970383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16126F">
            <w:pPr>
              <w:jc w:val="right"/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t>48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E72A3">
              <w:rPr>
                <w:rStyle w:val="apple-style-span"/>
                <w:rFonts w:cs="Arial"/>
                <w:sz w:val="20"/>
                <w:szCs w:val="20"/>
              </w:rPr>
              <w:t xml:space="preserve">Partia Demokracia e Re </w:t>
            </w:r>
            <w:proofErr w:type="spellStart"/>
            <w:r w:rsidRPr="005E72A3">
              <w:rPr>
                <w:rStyle w:val="apple-style-span"/>
                <w:rFonts w:cs="Arial"/>
                <w:sz w:val="20"/>
                <w:szCs w:val="20"/>
              </w:rPr>
              <w:t>Europiane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16126F">
            <w:pPr>
              <w:jc w:val="right"/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t>196</w:t>
            </w:r>
          </w:p>
        </w:tc>
      </w:tr>
      <w:tr w:rsidR="005559E3" w:rsidRPr="005E72A3" w:rsidTr="00970383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16126F">
            <w:pPr>
              <w:jc w:val="right"/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E72A3">
              <w:rPr>
                <w:rStyle w:val="apple-style-span"/>
                <w:rFonts w:cs="Arial"/>
                <w:sz w:val="20"/>
                <w:szCs w:val="20"/>
              </w:rPr>
              <w:t>Partia e Gjelbër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16126F">
            <w:pPr>
              <w:jc w:val="right"/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t>107</w:t>
            </w:r>
          </w:p>
        </w:tc>
      </w:tr>
      <w:tr w:rsidR="005559E3" w:rsidRPr="005E72A3" w:rsidTr="00970383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16126F">
            <w:pPr>
              <w:jc w:val="right"/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t>37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E72A3">
              <w:rPr>
                <w:rStyle w:val="apple-style-span"/>
                <w:rFonts w:cs="Arial"/>
                <w:sz w:val="20"/>
                <w:szCs w:val="20"/>
              </w:rPr>
              <w:t>Aleanca për Demokraci dhe Solidaritet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16126F">
            <w:pPr>
              <w:jc w:val="right"/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t>78</w:t>
            </w:r>
          </w:p>
        </w:tc>
      </w:tr>
      <w:tr w:rsidR="005559E3" w:rsidRPr="005E72A3" w:rsidTr="00970383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16126F">
            <w:pPr>
              <w:jc w:val="right"/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E72A3">
              <w:rPr>
                <w:rStyle w:val="apple-style-span"/>
                <w:rFonts w:cs="Arial"/>
                <w:sz w:val="20"/>
                <w:szCs w:val="20"/>
              </w:rPr>
              <w:t>Partia Socialiste e Vërtetë 91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16126F">
            <w:pPr>
              <w:jc w:val="right"/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t>70</w:t>
            </w:r>
          </w:p>
        </w:tc>
      </w:tr>
      <w:tr w:rsidR="005559E3" w:rsidRPr="005E72A3" w:rsidTr="00970383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16126F">
            <w:pPr>
              <w:jc w:val="right"/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lastRenderedPageBreak/>
              <w:t>42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E72A3">
              <w:rPr>
                <w:rStyle w:val="apple-style-span"/>
                <w:rFonts w:cs="Arial"/>
                <w:sz w:val="20"/>
                <w:szCs w:val="20"/>
              </w:rPr>
              <w:t>Partia Komuniste e Shqipërisë 8 Nëntori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16126F">
            <w:pPr>
              <w:jc w:val="right"/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t>56</w:t>
            </w:r>
          </w:p>
        </w:tc>
      </w:tr>
      <w:tr w:rsidR="005559E3" w:rsidRPr="005E72A3" w:rsidTr="00970383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16126F">
            <w:pPr>
              <w:jc w:val="right"/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t>44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E72A3">
              <w:rPr>
                <w:rStyle w:val="apple-style-span"/>
                <w:rFonts w:cs="Arial"/>
                <w:sz w:val="20"/>
                <w:szCs w:val="20"/>
              </w:rPr>
              <w:t xml:space="preserve">Aleanca </w:t>
            </w:r>
            <w:proofErr w:type="spellStart"/>
            <w:r w:rsidRPr="005E72A3">
              <w:rPr>
                <w:rStyle w:val="apple-style-span"/>
                <w:rFonts w:cs="Arial"/>
                <w:sz w:val="20"/>
                <w:szCs w:val="20"/>
              </w:rPr>
              <w:t>Arbnore</w:t>
            </w:r>
            <w:proofErr w:type="spellEnd"/>
            <w:r w:rsidRPr="005E72A3">
              <w:rPr>
                <w:rStyle w:val="apple-style-span"/>
                <w:rFonts w:cs="Arial"/>
                <w:sz w:val="20"/>
                <w:szCs w:val="20"/>
              </w:rPr>
              <w:t xml:space="preserve"> Kombëtare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16126F">
            <w:pPr>
              <w:jc w:val="right"/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t>50</w:t>
            </w:r>
          </w:p>
        </w:tc>
      </w:tr>
      <w:tr w:rsidR="005559E3" w:rsidRPr="005E72A3" w:rsidTr="00970383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16126F">
            <w:pPr>
              <w:jc w:val="right"/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t>57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E72A3">
              <w:rPr>
                <w:rStyle w:val="apple-style-span"/>
                <w:rFonts w:cs="Arial"/>
                <w:sz w:val="20"/>
                <w:szCs w:val="20"/>
              </w:rPr>
              <w:t>Partia Socialiste e Moderuar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16126F">
            <w:pPr>
              <w:jc w:val="right"/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t>45</w:t>
            </w:r>
          </w:p>
        </w:tc>
      </w:tr>
      <w:tr w:rsidR="005559E3" w:rsidRPr="005E72A3" w:rsidTr="00970383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EB6D6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E72A3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16126F">
            <w:pPr>
              <w:jc w:val="right"/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t>11236</w:t>
            </w:r>
          </w:p>
        </w:tc>
      </w:tr>
      <w:bookmarkEnd w:id="10"/>
    </w:tbl>
    <w:p w:rsidR="003821D5" w:rsidRPr="005E72A3" w:rsidRDefault="003821D5" w:rsidP="003821D5">
      <w:pPr>
        <w:jc w:val="both"/>
        <w:rPr>
          <w:rFonts w:eastAsia="MS Mincho"/>
          <w:sz w:val="20"/>
          <w:szCs w:val="20"/>
        </w:rPr>
      </w:pPr>
    </w:p>
    <w:p w:rsidR="002C0000" w:rsidRPr="005E72A3" w:rsidRDefault="002C0000" w:rsidP="002C0000">
      <w:pPr>
        <w:jc w:val="both"/>
        <w:rPr>
          <w:rFonts w:eastAsia="MS Mincho"/>
          <w:sz w:val="20"/>
          <w:szCs w:val="20"/>
        </w:rPr>
      </w:pPr>
      <w:r w:rsidRPr="005E72A3">
        <w:rPr>
          <w:sz w:val="20"/>
          <w:szCs w:val="20"/>
        </w:rPr>
        <w:t xml:space="preserve">Në bazë të nenit 163, pika 2, </w:t>
      </w:r>
      <w:r w:rsidRPr="005E72A3">
        <w:rPr>
          <w:rFonts w:eastAsia="MS Mincho"/>
          <w:sz w:val="20"/>
          <w:szCs w:val="20"/>
        </w:rPr>
        <w:t xml:space="preserve">numri i votave të vlefshme të secilës parti pjesëtohet në mënyrë të vazhdueshme me numra natyrorë tek të njëpasnjëshëm, të quajtur pjesëtues, duke filluar me numrin 1 dhe duke përfunduar me numrin natyror që i korrespondon dyfishit të numrit të mandateve që shpërndahen në këshillin e </w:t>
      </w:r>
      <w:r w:rsidRPr="005E72A3">
        <w:rPr>
          <w:sz w:val="20"/>
          <w:szCs w:val="20"/>
        </w:rPr>
        <w:t>Bashkia</w:t>
      </w:r>
      <w:r w:rsidR="00BF2D97" w:rsidRPr="005E72A3">
        <w:rPr>
          <w:sz w:val="20"/>
          <w:szCs w:val="20"/>
        </w:rPr>
        <w:t xml:space="preserve"> </w:t>
      </w:r>
      <w:r w:rsidR="005559E3" w:rsidRPr="005E72A3">
        <w:rPr>
          <w:sz w:val="20"/>
          <w:szCs w:val="20"/>
        </w:rPr>
        <w:t>MALLAKASTER</w:t>
      </w:r>
      <w:r w:rsidR="00EE29BD" w:rsidRPr="005E72A3">
        <w:rPr>
          <w:sz w:val="20"/>
          <w:szCs w:val="20"/>
        </w:rPr>
        <w:t xml:space="preserve"> </w:t>
      </w:r>
      <w:r w:rsidRPr="005E72A3">
        <w:rPr>
          <w:rFonts w:eastAsia="MS Mincho"/>
          <w:sz w:val="20"/>
          <w:szCs w:val="20"/>
        </w:rPr>
        <w:t>për koalicionin në fjalë.</w:t>
      </w:r>
    </w:p>
    <w:p w:rsidR="00237D0F" w:rsidRPr="005E72A3" w:rsidRDefault="00237D0F" w:rsidP="003821D5">
      <w:pPr>
        <w:jc w:val="both"/>
        <w:rPr>
          <w:rFonts w:eastAsia="MS Mincho"/>
          <w:sz w:val="20"/>
          <w:szCs w:val="20"/>
        </w:rPr>
      </w:pPr>
    </w:p>
    <w:p w:rsidR="00437722" w:rsidRPr="005E72A3" w:rsidRDefault="00400AFD" w:rsidP="00437722">
      <w:pPr>
        <w:widowControl w:val="0"/>
        <w:jc w:val="both"/>
        <w:rPr>
          <w:rFonts w:eastAsia="MS Mincho"/>
          <w:sz w:val="20"/>
          <w:szCs w:val="20"/>
        </w:rPr>
      </w:pPr>
      <w:r w:rsidRPr="005E72A3">
        <w:rPr>
          <w:rFonts w:eastAsia="MS Mincho"/>
          <w:sz w:val="20"/>
          <w:szCs w:val="20"/>
        </w:rPr>
        <w:t xml:space="preserve">Sipas nenit 163, pika 3, herësit e përftuar nga çdo pjesëtim, renditen nga herësi më i madh tek ai më i vogël, duke renditur përkrah tyre subjektin, të cilit i përket herësi përkatës. Renditja vazhdon derisa të renditen aq herës sa është numri i mandateve që shpërndahen për koalicionin në </w:t>
      </w:r>
      <w:r w:rsidR="00353AC7" w:rsidRPr="005E72A3">
        <w:rPr>
          <w:rFonts w:eastAsia="MS Mincho"/>
          <w:sz w:val="20"/>
          <w:szCs w:val="20"/>
        </w:rPr>
        <w:t>K</w:t>
      </w:r>
      <w:r w:rsidRPr="005E72A3">
        <w:rPr>
          <w:rFonts w:eastAsia="MS Mincho"/>
          <w:sz w:val="20"/>
          <w:szCs w:val="20"/>
        </w:rPr>
        <w:t xml:space="preserve">ëshillin e </w:t>
      </w:r>
      <w:r w:rsidRPr="005E72A3">
        <w:rPr>
          <w:sz w:val="20"/>
          <w:szCs w:val="20"/>
        </w:rPr>
        <w:t>Bashkia</w:t>
      </w:r>
      <w:r w:rsidR="00BF2D97" w:rsidRPr="005E72A3">
        <w:rPr>
          <w:sz w:val="20"/>
          <w:szCs w:val="20"/>
        </w:rPr>
        <w:t xml:space="preserve"> </w:t>
      </w:r>
      <w:r w:rsidR="005559E3" w:rsidRPr="005E72A3">
        <w:rPr>
          <w:sz w:val="20"/>
          <w:szCs w:val="20"/>
        </w:rPr>
        <w:t>MALLAKASTER</w:t>
      </w:r>
      <w:r w:rsidR="009B25C0" w:rsidRPr="005E72A3">
        <w:rPr>
          <w:rStyle w:val="apple-style-span"/>
          <w:rFonts w:cs="Arial"/>
          <w:sz w:val="20"/>
          <w:szCs w:val="20"/>
        </w:rPr>
        <w:t xml:space="preserve">, </w:t>
      </w:r>
      <w:r w:rsidR="00CD05F6" w:rsidRPr="005E72A3">
        <w:rPr>
          <w:rFonts w:eastAsia="MS Mincho"/>
          <w:sz w:val="20"/>
          <w:szCs w:val="20"/>
        </w:rPr>
        <w:t>pra</w:t>
      </w:r>
      <w:r w:rsidR="009B25C0" w:rsidRPr="005E72A3">
        <w:rPr>
          <w:rStyle w:val="apple-style-span"/>
          <w:rFonts w:cs="Arial"/>
          <w:sz w:val="20"/>
          <w:szCs w:val="20"/>
        </w:rPr>
        <w:t xml:space="preserve"> </w:t>
      </w:r>
      <w:r w:rsidR="005559E3" w:rsidRPr="005E72A3">
        <w:rPr>
          <w:rStyle w:val="apple-style-span"/>
          <w:rFonts w:cs="Arial"/>
          <w:sz w:val="20"/>
          <w:szCs w:val="20"/>
        </w:rPr>
        <w:t>14</w:t>
      </w:r>
      <w:r w:rsidR="009B25C0" w:rsidRPr="005E72A3">
        <w:rPr>
          <w:rStyle w:val="apple-style-span"/>
          <w:rFonts w:cs="Arial"/>
          <w:sz w:val="20"/>
          <w:szCs w:val="20"/>
        </w:rPr>
        <w:t xml:space="preserve">. </w:t>
      </w:r>
      <w:r w:rsidR="00437722" w:rsidRPr="005E72A3">
        <w:rPr>
          <w:rFonts w:eastAsia="MS Mincho"/>
          <w:sz w:val="20"/>
          <w:szCs w:val="20"/>
        </w:rPr>
        <w:t>Nga kjo renditje marrim rezultatin si më poshtë:</w:t>
      </w:r>
    </w:p>
    <w:p w:rsidR="00237D0F" w:rsidRPr="005E72A3" w:rsidRDefault="009B25C0" w:rsidP="00BC4A28">
      <w:pPr>
        <w:widowControl w:val="0"/>
        <w:jc w:val="both"/>
        <w:rPr>
          <w:rFonts w:eastAsia="MS Mincho"/>
          <w:sz w:val="20"/>
          <w:szCs w:val="20"/>
        </w:rPr>
      </w:pPr>
      <w:r w:rsidRPr="005E72A3">
        <w:rPr>
          <w:rStyle w:val="apple-style-span"/>
          <w:rFonts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6051"/>
        <w:gridCol w:w="1202"/>
      </w:tblGrid>
      <w:tr w:rsidR="00B054E2" w:rsidRPr="005E72A3" w:rsidTr="00970383">
        <w:trPr>
          <w:trHeight w:val="250"/>
        </w:trPr>
        <w:tc>
          <w:tcPr>
            <w:tcW w:w="893" w:type="dxa"/>
            <w:shd w:val="clear" w:color="auto" w:fill="auto"/>
          </w:tcPr>
          <w:p w:rsidR="00B054E2" w:rsidRPr="005E72A3" w:rsidRDefault="009B25C0" w:rsidP="00B4091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bookmarkStart w:id="11" w:name="TABCoalitionPartiesSeatsNumber" w:colFirst="0" w:colLast="2"/>
            <w:r w:rsidRPr="005E72A3">
              <w:rPr>
                <w:rFonts w:eastAsia="MS Mincho"/>
                <w:sz w:val="20"/>
                <w:szCs w:val="20"/>
              </w:rPr>
              <w:t>N</w:t>
            </w:r>
            <w:r w:rsidR="00B4091B" w:rsidRPr="005E72A3">
              <w:rPr>
                <w:rFonts w:eastAsia="MS Mincho"/>
                <w:sz w:val="20"/>
                <w:szCs w:val="20"/>
              </w:rPr>
              <w:t>r</w:t>
            </w:r>
            <w:r w:rsidR="00B054E2" w:rsidRPr="005E72A3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6051" w:type="dxa"/>
            <w:shd w:val="clear" w:color="auto" w:fill="auto"/>
          </w:tcPr>
          <w:p w:rsidR="00B054E2" w:rsidRPr="005E72A3" w:rsidRDefault="005559E3" w:rsidP="00224F5F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5E72A3">
              <w:rPr>
                <w:rStyle w:val="apple-style-span"/>
                <w:rFonts w:cs="Arial"/>
                <w:sz w:val="20"/>
                <w:szCs w:val="20"/>
              </w:rPr>
              <w:t xml:space="preserve">Aleanca për Shqipërinë </w:t>
            </w:r>
            <w:proofErr w:type="spellStart"/>
            <w:r w:rsidRPr="005E72A3">
              <w:rPr>
                <w:rStyle w:val="apple-style-span"/>
                <w:rFonts w:cs="Arial"/>
                <w:sz w:val="20"/>
                <w:szCs w:val="20"/>
              </w:rPr>
              <w:t>Europiane</w:t>
            </w:r>
            <w:proofErr w:type="spellEnd"/>
          </w:p>
        </w:tc>
        <w:tc>
          <w:tcPr>
            <w:tcW w:w="1202" w:type="dxa"/>
            <w:shd w:val="clear" w:color="auto" w:fill="auto"/>
          </w:tcPr>
          <w:p w:rsidR="00B054E2" w:rsidRPr="005E72A3" w:rsidRDefault="00B054E2" w:rsidP="00BC4A2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Mandate</w:t>
            </w:r>
          </w:p>
        </w:tc>
      </w:tr>
      <w:tr w:rsidR="005559E3" w:rsidRPr="005E72A3" w:rsidTr="00970383">
        <w:trPr>
          <w:trHeight w:val="250"/>
        </w:trPr>
        <w:tc>
          <w:tcPr>
            <w:tcW w:w="893" w:type="dxa"/>
            <w:shd w:val="clear" w:color="auto" w:fill="auto"/>
          </w:tcPr>
          <w:p w:rsidR="005559E3" w:rsidRPr="005E72A3" w:rsidRDefault="005559E3" w:rsidP="00B4091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23</w:t>
            </w:r>
          </w:p>
        </w:tc>
        <w:tc>
          <w:tcPr>
            <w:tcW w:w="6051" w:type="dxa"/>
            <w:shd w:val="clear" w:color="auto" w:fill="auto"/>
          </w:tcPr>
          <w:p w:rsidR="005559E3" w:rsidRPr="005E72A3" w:rsidRDefault="005559E3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5E72A3">
              <w:rPr>
                <w:rStyle w:val="apple-style-span"/>
                <w:rFonts w:cs="Arial"/>
                <w:sz w:val="20"/>
                <w:szCs w:val="20"/>
              </w:rPr>
              <w:t>Partia Socialiste e Shqipërisë</w:t>
            </w:r>
          </w:p>
        </w:tc>
        <w:tc>
          <w:tcPr>
            <w:tcW w:w="1202" w:type="dxa"/>
            <w:shd w:val="clear" w:color="auto" w:fill="auto"/>
          </w:tcPr>
          <w:p w:rsidR="005559E3" w:rsidRPr="005E72A3" w:rsidRDefault="005559E3" w:rsidP="00BC4A2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4</w:t>
            </w:r>
          </w:p>
        </w:tc>
      </w:tr>
      <w:tr w:rsidR="005559E3" w:rsidRPr="005E72A3" w:rsidTr="00970383">
        <w:trPr>
          <w:trHeight w:val="250"/>
        </w:trPr>
        <w:tc>
          <w:tcPr>
            <w:tcW w:w="893" w:type="dxa"/>
            <w:shd w:val="clear" w:color="auto" w:fill="auto"/>
          </w:tcPr>
          <w:p w:rsidR="005559E3" w:rsidRPr="005E72A3" w:rsidRDefault="005559E3" w:rsidP="00B4091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47</w:t>
            </w:r>
          </w:p>
        </w:tc>
        <w:tc>
          <w:tcPr>
            <w:tcW w:w="6051" w:type="dxa"/>
            <w:shd w:val="clear" w:color="auto" w:fill="auto"/>
          </w:tcPr>
          <w:p w:rsidR="005559E3" w:rsidRPr="005E72A3" w:rsidRDefault="005559E3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5E72A3">
              <w:rPr>
                <w:rStyle w:val="apple-style-span"/>
                <w:rFonts w:cs="Arial"/>
                <w:sz w:val="20"/>
                <w:szCs w:val="20"/>
              </w:rPr>
              <w:t>Lëvizja Socialiste për Integrim</w:t>
            </w:r>
          </w:p>
        </w:tc>
        <w:tc>
          <w:tcPr>
            <w:tcW w:w="1202" w:type="dxa"/>
            <w:shd w:val="clear" w:color="auto" w:fill="auto"/>
          </w:tcPr>
          <w:p w:rsidR="005559E3" w:rsidRPr="005E72A3" w:rsidRDefault="005559E3" w:rsidP="00BC4A2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3</w:t>
            </w:r>
          </w:p>
        </w:tc>
      </w:tr>
      <w:tr w:rsidR="005559E3" w:rsidRPr="005E72A3" w:rsidTr="00970383">
        <w:trPr>
          <w:trHeight w:val="250"/>
        </w:trPr>
        <w:tc>
          <w:tcPr>
            <w:tcW w:w="893" w:type="dxa"/>
            <w:shd w:val="clear" w:color="auto" w:fill="auto"/>
          </w:tcPr>
          <w:p w:rsidR="005559E3" w:rsidRPr="005E72A3" w:rsidRDefault="005559E3" w:rsidP="00B4091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53</w:t>
            </w:r>
          </w:p>
        </w:tc>
        <w:tc>
          <w:tcPr>
            <w:tcW w:w="6051" w:type="dxa"/>
            <w:shd w:val="clear" w:color="auto" w:fill="auto"/>
          </w:tcPr>
          <w:p w:rsidR="005559E3" w:rsidRPr="005E72A3" w:rsidRDefault="005559E3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5E72A3">
              <w:rPr>
                <w:rStyle w:val="apple-style-span"/>
                <w:rFonts w:cs="Arial"/>
                <w:sz w:val="20"/>
                <w:szCs w:val="20"/>
              </w:rPr>
              <w:t>Aleanca Demokratike</w:t>
            </w:r>
          </w:p>
        </w:tc>
        <w:tc>
          <w:tcPr>
            <w:tcW w:w="1202" w:type="dxa"/>
            <w:shd w:val="clear" w:color="auto" w:fill="auto"/>
          </w:tcPr>
          <w:p w:rsidR="005559E3" w:rsidRPr="005E72A3" w:rsidRDefault="005559E3" w:rsidP="00BC4A2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559E3" w:rsidRPr="005E72A3" w:rsidTr="00970383">
        <w:trPr>
          <w:trHeight w:val="250"/>
        </w:trPr>
        <w:tc>
          <w:tcPr>
            <w:tcW w:w="893" w:type="dxa"/>
            <w:shd w:val="clear" w:color="auto" w:fill="auto"/>
          </w:tcPr>
          <w:p w:rsidR="005559E3" w:rsidRPr="005E72A3" w:rsidRDefault="005559E3" w:rsidP="00B4091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52</w:t>
            </w:r>
          </w:p>
        </w:tc>
        <w:tc>
          <w:tcPr>
            <w:tcW w:w="6051" w:type="dxa"/>
            <w:shd w:val="clear" w:color="auto" w:fill="auto"/>
          </w:tcPr>
          <w:p w:rsidR="005559E3" w:rsidRPr="005E72A3" w:rsidRDefault="005559E3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5E72A3">
              <w:rPr>
                <w:rStyle w:val="apple-style-span"/>
                <w:rFonts w:cs="Arial"/>
                <w:sz w:val="20"/>
                <w:szCs w:val="20"/>
              </w:rPr>
              <w:t>Partia për Mbrojtjen e të Drejtave të Emigrantëve</w:t>
            </w:r>
          </w:p>
        </w:tc>
        <w:tc>
          <w:tcPr>
            <w:tcW w:w="1202" w:type="dxa"/>
            <w:shd w:val="clear" w:color="auto" w:fill="auto"/>
          </w:tcPr>
          <w:p w:rsidR="005559E3" w:rsidRPr="005E72A3" w:rsidRDefault="005559E3" w:rsidP="00BC4A2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559E3" w:rsidRPr="005E72A3" w:rsidTr="00970383">
        <w:trPr>
          <w:trHeight w:val="250"/>
        </w:trPr>
        <w:tc>
          <w:tcPr>
            <w:tcW w:w="893" w:type="dxa"/>
            <w:shd w:val="clear" w:color="auto" w:fill="auto"/>
          </w:tcPr>
          <w:p w:rsidR="005559E3" w:rsidRPr="005E72A3" w:rsidRDefault="005559E3" w:rsidP="00B4091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51</w:t>
            </w:r>
          </w:p>
        </w:tc>
        <w:tc>
          <w:tcPr>
            <w:tcW w:w="6051" w:type="dxa"/>
            <w:shd w:val="clear" w:color="auto" w:fill="auto"/>
          </w:tcPr>
          <w:p w:rsidR="005559E3" w:rsidRPr="005E72A3" w:rsidRDefault="005559E3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5E72A3">
              <w:rPr>
                <w:rStyle w:val="apple-style-span"/>
                <w:rFonts w:cs="Arial"/>
                <w:sz w:val="20"/>
                <w:szCs w:val="20"/>
              </w:rPr>
              <w:t>Partia Unitetit Kombëtar</w:t>
            </w:r>
          </w:p>
        </w:tc>
        <w:tc>
          <w:tcPr>
            <w:tcW w:w="1202" w:type="dxa"/>
            <w:shd w:val="clear" w:color="auto" w:fill="auto"/>
          </w:tcPr>
          <w:p w:rsidR="005559E3" w:rsidRPr="005E72A3" w:rsidRDefault="005559E3" w:rsidP="00BC4A2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559E3" w:rsidRPr="005E72A3" w:rsidTr="00970383">
        <w:trPr>
          <w:trHeight w:val="250"/>
        </w:trPr>
        <w:tc>
          <w:tcPr>
            <w:tcW w:w="893" w:type="dxa"/>
            <w:shd w:val="clear" w:color="auto" w:fill="auto"/>
          </w:tcPr>
          <w:p w:rsidR="005559E3" w:rsidRPr="005E72A3" w:rsidRDefault="005559E3" w:rsidP="00B4091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40</w:t>
            </w:r>
          </w:p>
        </w:tc>
        <w:tc>
          <w:tcPr>
            <w:tcW w:w="6051" w:type="dxa"/>
            <w:shd w:val="clear" w:color="auto" w:fill="auto"/>
          </w:tcPr>
          <w:p w:rsidR="005559E3" w:rsidRPr="005E72A3" w:rsidRDefault="005559E3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5E72A3">
              <w:rPr>
                <w:rStyle w:val="apple-style-span"/>
                <w:rFonts w:cs="Arial"/>
                <w:sz w:val="20"/>
                <w:szCs w:val="20"/>
              </w:rPr>
              <w:t>Partia Demokracia Sociale</w:t>
            </w:r>
          </w:p>
        </w:tc>
        <w:tc>
          <w:tcPr>
            <w:tcW w:w="1202" w:type="dxa"/>
            <w:shd w:val="clear" w:color="auto" w:fill="auto"/>
          </w:tcPr>
          <w:p w:rsidR="005559E3" w:rsidRPr="005E72A3" w:rsidRDefault="005559E3" w:rsidP="00BC4A2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559E3" w:rsidRPr="005E72A3" w:rsidTr="00970383">
        <w:trPr>
          <w:trHeight w:val="250"/>
        </w:trPr>
        <w:tc>
          <w:tcPr>
            <w:tcW w:w="893" w:type="dxa"/>
            <w:shd w:val="clear" w:color="auto" w:fill="auto"/>
          </w:tcPr>
          <w:p w:rsidR="005559E3" w:rsidRPr="005E72A3" w:rsidRDefault="005559E3" w:rsidP="00B4091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34</w:t>
            </w:r>
          </w:p>
        </w:tc>
        <w:tc>
          <w:tcPr>
            <w:tcW w:w="6051" w:type="dxa"/>
            <w:shd w:val="clear" w:color="auto" w:fill="auto"/>
          </w:tcPr>
          <w:p w:rsidR="005559E3" w:rsidRPr="005E72A3" w:rsidRDefault="005559E3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5E72A3">
              <w:rPr>
                <w:rStyle w:val="apple-style-span"/>
                <w:rFonts w:cs="Arial"/>
                <w:sz w:val="20"/>
                <w:szCs w:val="20"/>
              </w:rPr>
              <w:t>Partia Drejtësi,</w:t>
            </w:r>
            <w:r w:rsidR="005E72A3">
              <w:rPr>
                <w:rStyle w:val="apple-style-span"/>
                <w:rFonts w:cs="Arial"/>
                <w:sz w:val="20"/>
                <w:szCs w:val="20"/>
              </w:rPr>
              <w:t xml:space="preserve"> </w:t>
            </w:r>
            <w:r w:rsidRPr="005E72A3">
              <w:rPr>
                <w:rStyle w:val="apple-style-span"/>
                <w:rFonts w:cs="Arial"/>
                <w:sz w:val="20"/>
                <w:szCs w:val="20"/>
              </w:rPr>
              <w:t>Integrim dhe Unitet</w:t>
            </w:r>
          </w:p>
        </w:tc>
        <w:tc>
          <w:tcPr>
            <w:tcW w:w="1202" w:type="dxa"/>
            <w:shd w:val="clear" w:color="auto" w:fill="auto"/>
          </w:tcPr>
          <w:p w:rsidR="005559E3" w:rsidRPr="005E72A3" w:rsidRDefault="005559E3" w:rsidP="00BC4A2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559E3" w:rsidRPr="005E72A3" w:rsidTr="00970383">
        <w:trPr>
          <w:trHeight w:val="250"/>
        </w:trPr>
        <w:tc>
          <w:tcPr>
            <w:tcW w:w="893" w:type="dxa"/>
            <w:shd w:val="clear" w:color="auto" w:fill="auto"/>
          </w:tcPr>
          <w:p w:rsidR="005559E3" w:rsidRPr="005E72A3" w:rsidRDefault="005559E3" w:rsidP="00B4091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58</w:t>
            </w:r>
          </w:p>
        </w:tc>
        <w:tc>
          <w:tcPr>
            <w:tcW w:w="6051" w:type="dxa"/>
            <w:shd w:val="clear" w:color="auto" w:fill="auto"/>
          </w:tcPr>
          <w:p w:rsidR="005559E3" w:rsidRPr="005E72A3" w:rsidRDefault="005559E3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5E72A3">
              <w:rPr>
                <w:rStyle w:val="apple-style-span"/>
                <w:rFonts w:cs="Arial"/>
                <w:sz w:val="20"/>
                <w:szCs w:val="20"/>
              </w:rPr>
              <w:t xml:space="preserve">Partia </w:t>
            </w:r>
            <w:proofErr w:type="spellStart"/>
            <w:r w:rsidRPr="005E72A3">
              <w:rPr>
                <w:rStyle w:val="apple-style-span"/>
                <w:rFonts w:cs="Arial"/>
                <w:sz w:val="20"/>
                <w:szCs w:val="20"/>
              </w:rPr>
              <w:t>Demokristiane</w:t>
            </w:r>
            <w:proofErr w:type="spellEnd"/>
            <w:r w:rsidRPr="005E72A3">
              <w:rPr>
                <w:rStyle w:val="apple-style-span"/>
                <w:rFonts w:cs="Arial"/>
                <w:sz w:val="20"/>
                <w:szCs w:val="20"/>
              </w:rPr>
              <w:t xml:space="preserve"> e Shqipërisë</w:t>
            </w:r>
          </w:p>
        </w:tc>
        <w:tc>
          <w:tcPr>
            <w:tcW w:w="1202" w:type="dxa"/>
            <w:shd w:val="clear" w:color="auto" w:fill="auto"/>
          </w:tcPr>
          <w:p w:rsidR="005559E3" w:rsidRPr="005E72A3" w:rsidRDefault="005559E3" w:rsidP="00BC4A2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559E3" w:rsidRPr="005E72A3" w:rsidTr="00970383">
        <w:trPr>
          <w:trHeight w:val="250"/>
        </w:trPr>
        <w:tc>
          <w:tcPr>
            <w:tcW w:w="893" w:type="dxa"/>
            <w:shd w:val="clear" w:color="auto" w:fill="auto"/>
          </w:tcPr>
          <w:p w:rsidR="005559E3" w:rsidRPr="005E72A3" w:rsidRDefault="005559E3" w:rsidP="00B4091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24</w:t>
            </w:r>
          </w:p>
        </w:tc>
        <w:tc>
          <w:tcPr>
            <w:tcW w:w="6051" w:type="dxa"/>
            <w:shd w:val="clear" w:color="auto" w:fill="auto"/>
          </w:tcPr>
          <w:p w:rsidR="005559E3" w:rsidRPr="005E72A3" w:rsidRDefault="005559E3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5E72A3">
              <w:rPr>
                <w:rStyle w:val="apple-style-span"/>
                <w:rFonts w:cs="Arial"/>
                <w:sz w:val="20"/>
                <w:szCs w:val="20"/>
              </w:rPr>
              <w:t>Partia e Bashkimit Mysliman të Shqipërisë</w:t>
            </w:r>
          </w:p>
        </w:tc>
        <w:tc>
          <w:tcPr>
            <w:tcW w:w="1202" w:type="dxa"/>
            <w:shd w:val="clear" w:color="auto" w:fill="auto"/>
          </w:tcPr>
          <w:p w:rsidR="005559E3" w:rsidRPr="005E72A3" w:rsidRDefault="005559E3" w:rsidP="00BC4A2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559E3" w:rsidRPr="005E72A3" w:rsidTr="00970383">
        <w:trPr>
          <w:trHeight w:val="250"/>
        </w:trPr>
        <w:tc>
          <w:tcPr>
            <w:tcW w:w="893" w:type="dxa"/>
            <w:shd w:val="clear" w:color="auto" w:fill="auto"/>
          </w:tcPr>
          <w:p w:rsidR="005559E3" w:rsidRPr="005E72A3" w:rsidRDefault="005559E3" w:rsidP="00B4091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51" w:type="dxa"/>
            <w:shd w:val="clear" w:color="auto" w:fill="auto"/>
          </w:tcPr>
          <w:p w:rsidR="005559E3" w:rsidRPr="005E72A3" w:rsidRDefault="005559E3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5E72A3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1202" w:type="dxa"/>
            <w:shd w:val="clear" w:color="auto" w:fill="auto"/>
          </w:tcPr>
          <w:p w:rsidR="005559E3" w:rsidRPr="005E72A3" w:rsidRDefault="005559E3" w:rsidP="00BC4A2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14</w:t>
            </w:r>
          </w:p>
        </w:tc>
      </w:tr>
      <w:bookmarkEnd w:id="11"/>
    </w:tbl>
    <w:p w:rsidR="00237D0F" w:rsidRPr="005E72A3" w:rsidRDefault="00237D0F" w:rsidP="00BC4A28">
      <w:pPr>
        <w:widowControl w:val="0"/>
        <w:jc w:val="both"/>
        <w:rPr>
          <w:rFonts w:eastAsia="MS Mincho"/>
          <w:sz w:val="20"/>
          <w:szCs w:val="20"/>
        </w:rPr>
      </w:pPr>
    </w:p>
    <w:p w:rsidR="00BC778D" w:rsidRPr="005E72A3" w:rsidRDefault="00BC778D" w:rsidP="00BC778D">
      <w:pPr>
        <w:jc w:val="both"/>
        <w:rPr>
          <w:sz w:val="20"/>
          <w:szCs w:val="20"/>
        </w:rPr>
      </w:pPr>
      <w:r w:rsidRPr="005E72A3">
        <w:rPr>
          <w:sz w:val="20"/>
          <w:szCs w:val="20"/>
        </w:rPr>
        <w:t>Rezultati për këshillin e Bashkia</w:t>
      </w:r>
      <w:r w:rsidR="00BF2D97" w:rsidRPr="005E72A3">
        <w:rPr>
          <w:sz w:val="20"/>
          <w:szCs w:val="20"/>
        </w:rPr>
        <w:t xml:space="preserve"> </w:t>
      </w:r>
      <w:r w:rsidR="005559E3" w:rsidRPr="005E72A3">
        <w:rPr>
          <w:sz w:val="20"/>
          <w:szCs w:val="20"/>
        </w:rPr>
        <w:t>MALLAKASTER</w:t>
      </w:r>
      <w:r w:rsidR="00BF2D97" w:rsidRPr="005E72A3">
        <w:rPr>
          <w:sz w:val="20"/>
          <w:szCs w:val="20"/>
        </w:rPr>
        <w:t xml:space="preserve"> </w:t>
      </w:r>
      <w:r w:rsidRPr="005E72A3">
        <w:rPr>
          <w:sz w:val="20"/>
          <w:szCs w:val="20"/>
        </w:rPr>
        <w:t xml:space="preserve">për partitë politike të koalicionit </w:t>
      </w:r>
      <w:r w:rsidR="005559E3" w:rsidRPr="005E72A3">
        <w:rPr>
          <w:sz w:val="20"/>
          <w:szCs w:val="20"/>
        </w:rPr>
        <w:t>Aleanca Popullore Për Punë dhe Dinjitet</w:t>
      </w:r>
      <w:r w:rsidR="00CE191A" w:rsidRPr="005E72A3">
        <w:rPr>
          <w:sz w:val="20"/>
          <w:szCs w:val="20"/>
        </w:rPr>
        <w:t xml:space="preserve"> </w:t>
      </w:r>
      <w:proofErr w:type="spellStart"/>
      <w:r w:rsidR="00CE191A" w:rsidRPr="005E72A3">
        <w:rPr>
          <w:sz w:val="20"/>
          <w:szCs w:val="20"/>
        </w:rPr>
        <w:t>esht</w:t>
      </w:r>
      <w:r w:rsidRPr="005E72A3">
        <w:rPr>
          <w:sz w:val="20"/>
          <w:szCs w:val="20"/>
        </w:rPr>
        <w:t>ë</w:t>
      </w:r>
      <w:proofErr w:type="spellEnd"/>
      <w:r w:rsidRPr="005E72A3">
        <w:rPr>
          <w:sz w:val="20"/>
          <w:szCs w:val="20"/>
        </w:rPr>
        <w:t xml:space="preserve"> si më poshtë.</w:t>
      </w:r>
    </w:p>
    <w:p w:rsidR="00BC778D" w:rsidRPr="005E72A3" w:rsidRDefault="00BC778D" w:rsidP="00BC778D">
      <w:pPr>
        <w:jc w:val="both"/>
        <w:rPr>
          <w:sz w:val="20"/>
          <w:szCs w:val="20"/>
        </w:rPr>
      </w:pPr>
    </w:p>
    <w:tbl>
      <w:tblPr>
        <w:tblW w:w="6025" w:type="dxa"/>
        <w:tblInd w:w="93" w:type="dxa"/>
        <w:tblLook w:val="04A0" w:firstRow="1" w:lastRow="0" w:firstColumn="1" w:lastColumn="0" w:noHBand="0" w:noVBand="1"/>
      </w:tblPr>
      <w:tblGrid>
        <w:gridCol w:w="680"/>
        <w:gridCol w:w="4413"/>
        <w:gridCol w:w="932"/>
      </w:tblGrid>
      <w:tr w:rsidR="00BC778D" w:rsidRPr="005E72A3" w:rsidTr="00970383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5E72A3" w:rsidRDefault="0016126F" w:rsidP="00EA4548">
            <w:pPr>
              <w:rPr>
                <w:rFonts w:cs="Calibri"/>
                <w:sz w:val="20"/>
                <w:szCs w:val="20"/>
              </w:rPr>
            </w:pPr>
            <w:bookmarkStart w:id="12" w:name="TABCoalitionPartiesVotesNumber1" w:colFirst="0" w:colLast="2"/>
            <w:r w:rsidRPr="005E72A3">
              <w:rPr>
                <w:rFonts w:cs="Calibri"/>
                <w:sz w:val="20"/>
                <w:szCs w:val="20"/>
              </w:rPr>
              <w:t>Nr</w:t>
            </w:r>
            <w:r w:rsidR="00BC778D" w:rsidRPr="005E72A3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5E72A3" w:rsidRDefault="005559E3" w:rsidP="00224F5F">
            <w:pPr>
              <w:rPr>
                <w:rFonts w:cs="Calibri"/>
                <w:sz w:val="20"/>
                <w:szCs w:val="20"/>
              </w:rPr>
            </w:pPr>
            <w:r w:rsidRPr="005E72A3"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5E72A3" w:rsidRDefault="00BC778D" w:rsidP="00EA4548">
            <w:pPr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t>Vota</w:t>
            </w:r>
          </w:p>
        </w:tc>
      </w:tr>
      <w:tr w:rsidR="005559E3" w:rsidRPr="005E72A3" w:rsidTr="00970383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16126F">
            <w:pPr>
              <w:jc w:val="right"/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E72A3">
              <w:rPr>
                <w:rStyle w:val="apple-style-span"/>
                <w:rFonts w:cs="Arial"/>
                <w:sz w:val="20"/>
                <w:szCs w:val="20"/>
              </w:rPr>
              <w:t>Partia Demokratike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16126F">
            <w:pPr>
              <w:jc w:val="right"/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t>1653</w:t>
            </w:r>
          </w:p>
        </w:tc>
      </w:tr>
      <w:tr w:rsidR="005559E3" w:rsidRPr="005E72A3" w:rsidTr="00970383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16126F">
            <w:pPr>
              <w:jc w:val="right"/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E72A3">
              <w:rPr>
                <w:rStyle w:val="apple-style-span"/>
                <w:rFonts w:cs="Arial"/>
                <w:sz w:val="20"/>
                <w:szCs w:val="20"/>
              </w:rPr>
              <w:t>Partia Bashkimi Demokrat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16126F">
            <w:pPr>
              <w:jc w:val="right"/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t>659</w:t>
            </w:r>
          </w:p>
        </w:tc>
      </w:tr>
      <w:tr w:rsidR="005559E3" w:rsidRPr="005E72A3" w:rsidTr="00970383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16126F">
            <w:pPr>
              <w:jc w:val="right"/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E72A3">
              <w:rPr>
                <w:rStyle w:val="apple-style-span"/>
                <w:rFonts w:cs="Arial"/>
                <w:sz w:val="20"/>
                <w:szCs w:val="20"/>
              </w:rPr>
              <w:t xml:space="preserve">Partia Agrare </w:t>
            </w:r>
            <w:proofErr w:type="spellStart"/>
            <w:r w:rsidRPr="005E72A3">
              <w:rPr>
                <w:rStyle w:val="apple-style-span"/>
                <w:rFonts w:cs="Arial"/>
                <w:sz w:val="20"/>
                <w:szCs w:val="20"/>
              </w:rPr>
              <w:t>Ambientaliste</w:t>
            </w:r>
            <w:proofErr w:type="spellEnd"/>
            <w:r w:rsidRPr="005E72A3">
              <w:rPr>
                <w:rStyle w:val="apple-style-span"/>
                <w:rFonts w:cs="Arial"/>
                <w:sz w:val="20"/>
                <w:szCs w:val="20"/>
              </w:rPr>
              <w:t xml:space="preserve"> e Shqipërisë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16126F">
            <w:pPr>
              <w:jc w:val="right"/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t>555</w:t>
            </w:r>
          </w:p>
        </w:tc>
      </w:tr>
      <w:tr w:rsidR="005559E3" w:rsidRPr="005E72A3" w:rsidTr="00970383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16126F">
            <w:pPr>
              <w:jc w:val="right"/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E72A3">
              <w:rPr>
                <w:rStyle w:val="apple-style-span"/>
                <w:rFonts w:cs="Arial"/>
                <w:sz w:val="20"/>
                <w:szCs w:val="20"/>
              </w:rPr>
              <w:t>Partia Lëvizja e Legalitetit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16126F">
            <w:pPr>
              <w:jc w:val="right"/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t>474</w:t>
            </w:r>
          </w:p>
        </w:tc>
      </w:tr>
      <w:tr w:rsidR="005559E3" w:rsidRPr="005E72A3" w:rsidTr="00970383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16126F">
            <w:pPr>
              <w:jc w:val="right"/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E72A3">
              <w:rPr>
                <w:rStyle w:val="apple-style-span"/>
                <w:rFonts w:cs="Arial"/>
                <w:sz w:val="20"/>
                <w:szCs w:val="20"/>
              </w:rPr>
              <w:t>Partia Republikane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16126F">
            <w:pPr>
              <w:jc w:val="right"/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t>428</w:t>
            </w:r>
          </w:p>
        </w:tc>
      </w:tr>
      <w:tr w:rsidR="005559E3" w:rsidRPr="005E72A3" w:rsidTr="00970383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16126F">
            <w:pPr>
              <w:jc w:val="right"/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E72A3">
              <w:rPr>
                <w:rStyle w:val="apple-style-span"/>
                <w:rFonts w:cs="Arial"/>
                <w:sz w:val="20"/>
                <w:szCs w:val="20"/>
              </w:rPr>
              <w:t>Partia Balli Kombëtar Demokrat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16126F">
            <w:pPr>
              <w:jc w:val="right"/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t>419</w:t>
            </w:r>
          </w:p>
        </w:tc>
      </w:tr>
      <w:tr w:rsidR="005559E3" w:rsidRPr="005E72A3" w:rsidTr="00970383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16126F">
            <w:pPr>
              <w:jc w:val="right"/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E72A3">
              <w:rPr>
                <w:rStyle w:val="apple-style-span"/>
                <w:rFonts w:cs="Arial"/>
                <w:sz w:val="20"/>
                <w:szCs w:val="20"/>
              </w:rPr>
              <w:t>Partia Lëvizja për Zhvillim Kombëtar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16126F">
            <w:pPr>
              <w:jc w:val="right"/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t>367</w:t>
            </w:r>
          </w:p>
        </w:tc>
      </w:tr>
      <w:tr w:rsidR="005559E3" w:rsidRPr="005E72A3" w:rsidTr="00970383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16126F">
            <w:pPr>
              <w:jc w:val="right"/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E72A3">
              <w:rPr>
                <w:rStyle w:val="apple-style-span"/>
                <w:rFonts w:cs="Arial"/>
                <w:sz w:val="20"/>
                <w:szCs w:val="20"/>
              </w:rPr>
              <w:t>Partia Mendimi Djathtë Liberal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16126F">
            <w:pPr>
              <w:jc w:val="right"/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t>214</w:t>
            </w:r>
          </w:p>
        </w:tc>
      </w:tr>
      <w:tr w:rsidR="005559E3" w:rsidRPr="005E72A3" w:rsidTr="00970383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16126F">
            <w:pPr>
              <w:jc w:val="right"/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E72A3">
              <w:rPr>
                <w:rStyle w:val="apple-style-span"/>
                <w:rFonts w:cs="Arial"/>
                <w:sz w:val="20"/>
                <w:szCs w:val="20"/>
              </w:rPr>
              <w:t>Partia Balli Kombëtar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16126F">
            <w:pPr>
              <w:jc w:val="right"/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t>195</w:t>
            </w:r>
          </w:p>
        </w:tc>
      </w:tr>
      <w:tr w:rsidR="005559E3" w:rsidRPr="005E72A3" w:rsidTr="00970383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16126F">
            <w:pPr>
              <w:jc w:val="right"/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E72A3">
              <w:rPr>
                <w:rStyle w:val="apple-style-span"/>
                <w:rFonts w:cs="Arial"/>
                <w:sz w:val="20"/>
                <w:szCs w:val="20"/>
              </w:rPr>
              <w:t xml:space="preserve">Partia Lidhja </w:t>
            </w:r>
            <w:proofErr w:type="spellStart"/>
            <w:r w:rsidRPr="005E72A3">
              <w:rPr>
                <w:rStyle w:val="apple-style-span"/>
                <w:rFonts w:cs="Arial"/>
                <w:sz w:val="20"/>
                <w:szCs w:val="20"/>
              </w:rPr>
              <w:t>Demokristiane</w:t>
            </w:r>
            <w:proofErr w:type="spellEnd"/>
            <w:r w:rsidRPr="005E72A3">
              <w:rPr>
                <w:rStyle w:val="apple-style-span"/>
                <w:rFonts w:cs="Arial"/>
                <w:sz w:val="20"/>
                <w:szCs w:val="20"/>
              </w:rPr>
              <w:t xml:space="preserve"> Shqiptare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16126F">
            <w:pPr>
              <w:jc w:val="right"/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t>185</w:t>
            </w:r>
          </w:p>
        </w:tc>
      </w:tr>
      <w:tr w:rsidR="005559E3" w:rsidRPr="005E72A3" w:rsidTr="00970383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16126F">
            <w:pPr>
              <w:jc w:val="right"/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E72A3">
              <w:rPr>
                <w:rStyle w:val="apple-style-span"/>
                <w:rFonts w:cs="Arial"/>
                <w:sz w:val="20"/>
                <w:szCs w:val="20"/>
              </w:rPr>
              <w:t>Partia Bashkimi Liberal Demokrat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16126F">
            <w:pPr>
              <w:jc w:val="right"/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t>181</w:t>
            </w:r>
          </w:p>
        </w:tc>
      </w:tr>
      <w:tr w:rsidR="005559E3" w:rsidRPr="005E72A3" w:rsidTr="00970383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16126F">
            <w:pPr>
              <w:jc w:val="right"/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E72A3">
              <w:rPr>
                <w:rStyle w:val="apple-style-span"/>
                <w:rFonts w:cs="Arial"/>
                <w:sz w:val="20"/>
                <w:szCs w:val="20"/>
              </w:rPr>
              <w:t>Partia Konservatore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16126F">
            <w:pPr>
              <w:jc w:val="right"/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t>68</w:t>
            </w:r>
          </w:p>
        </w:tc>
      </w:tr>
      <w:tr w:rsidR="005559E3" w:rsidRPr="005E72A3" w:rsidTr="00970383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EA454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E72A3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E3" w:rsidRPr="005E72A3" w:rsidRDefault="005559E3" w:rsidP="0016126F">
            <w:pPr>
              <w:jc w:val="right"/>
              <w:rPr>
                <w:rFonts w:cs="Calibri"/>
                <w:sz w:val="20"/>
                <w:szCs w:val="20"/>
              </w:rPr>
            </w:pPr>
            <w:r w:rsidRPr="005E72A3">
              <w:rPr>
                <w:rFonts w:cs="Calibri"/>
                <w:sz w:val="20"/>
                <w:szCs w:val="20"/>
              </w:rPr>
              <w:t>5398</w:t>
            </w:r>
          </w:p>
        </w:tc>
      </w:tr>
      <w:bookmarkEnd w:id="12"/>
    </w:tbl>
    <w:p w:rsidR="00BC778D" w:rsidRPr="005E72A3" w:rsidRDefault="00BC778D" w:rsidP="00BC778D">
      <w:pPr>
        <w:jc w:val="both"/>
        <w:rPr>
          <w:rFonts w:eastAsia="MS Mincho"/>
          <w:sz w:val="20"/>
          <w:szCs w:val="20"/>
        </w:rPr>
      </w:pPr>
    </w:p>
    <w:p w:rsidR="00BC778D" w:rsidRPr="005E72A3" w:rsidRDefault="00BC778D" w:rsidP="00BC778D">
      <w:pPr>
        <w:jc w:val="both"/>
        <w:rPr>
          <w:rFonts w:eastAsia="MS Mincho"/>
          <w:sz w:val="20"/>
          <w:szCs w:val="20"/>
        </w:rPr>
      </w:pPr>
      <w:r w:rsidRPr="005E72A3">
        <w:rPr>
          <w:sz w:val="20"/>
          <w:szCs w:val="20"/>
        </w:rPr>
        <w:lastRenderedPageBreak/>
        <w:t xml:space="preserve">Në bazë të nenit 163, pika 2, </w:t>
      </w:r>
      <w:r w:rsidRPr="005E72A3">
        <w:rPr>
          <w:rFonts w:eastAsia="MS Mincho"/>
          <w:sz w:val="20"/>
          <w:szCs w:val="20"/>
        </w:rPr>
        <w:t xml:space="preserve">numri i votave të vlefshme të secilës parti pjesëtohet në mënyrë të vazhdueshme me numra natyrorë tek të njëpasnjëshëm, të quajtur pjesëtues, duke filluar me numrin 1 dhe duke përfunduar me numrin natyror që i korrespondon dyfishit të numrit të mandateve që shpërndahen në këshillin e </w:t>
      </w:r>
      <w:r w:rsidRPr="005E72A3">
        <w:rPr>
          <w:sz w:val="20"/>
          <w:szCs w:val="20"/>
        </w:rPr>
        <w:t>Bashkia</w:t>
      </w:r>
      <w:r w:rsidR="00BF2D97" w:rsidRPr="005E72A3">
        <w:rPr>
          <w:sz w:val="20"/>
          <w:szCs w:val="20"/>
        </w:rPr>
        <w:t xml:space="preserve"> </w:t>
      </w:r>
      <w:r w:rsidR="005559E3" w:rsidRPr="005E72A3">
        <w:rPr>
          <w:sz w:val="20"/>
          <w:szCs w:val="20"/>
        </w:rPr>
        <w:t>MALLAKASTER</w:t>
      </w:r>
      <w:r w:rsidR="00BF2D97" w:rsidRPr="005E72A3">
        <w:rPr>
          <w:sz w:val="20"/>
          <w:szCs w:val="20"/>
        </w:rPr>
        <w:t xml:space="preserve"> </w:t>
      </w:r>
      <w:r w:rsidRPr="005E72A3">
        <w:rPr>
          <w:rFonts w:eastAsia="MS Mincho"/>
          <w:sz w:val="20"/>
          <w:szCs w:val="20"/>
        </w:rPr>
        <w:t>për koalicionin në fjalë.</w:t>
      </w:r>
    </w:p>
    <w:p w:rsidR="00BC778D" w:rsidRPr="005E72A3" w:rsidRDefault="00BC778D" w:rsidP="00BC778D">
      <w:pPr>
        <w:jc w:val="both"/>
        <w:rPr>
          <w:rFonts w:eastAsia="MS Mincho"/>
          <w:sz w:val="20"/>
          <w:szCs w:val="20"/>
        </w:rPr>
      </w:pPr>
    </w:p>
    <w:p w:rsidR="00BC778D" w:rsidRPr="005E72A3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  <w:r w:rsidRPr="005E72A3">
        <w:rPr>
          <w:rFonts w:eastAsia="MS Mincho"/>
          <w:sz w:val="20"/>
          <w:szCs w:val="20"/>
        </w:rPr>
        <w:t xml:space="preserve">Sipas nenit 163, pika 3, herësit e përftuar nga çdo pjesëtim, renditen nga herësi më i madh tek ai më i vogël, duke renditur përkrah tyre subjektin, të cilit i përket herësi përkatës. Renditja vazhdon derisa të renditen aq herës sa është numri i mandateve që shpërndahen për koalicionin në </w:t>
      </w:r>
      <w:r w:rsidR="00353AC7" w:rsidRPr="005E72A3">
        <w:rPr>
          <w:rFonts w:eastAsia="MS Mincho"/>
          <w:sz w:val="20"/>
          <w:szCs w:val="20"/>
        </w:rPr>
        <w:t>K</w:t>
      </w:r>
      <w:r w:rsidRPr="005E72A3">
        <w:rPr>
          <w:rFonts w:eastAsia="MS Mincho"/>
          <w:sz w:val="20"/>
          <w:szCs w:val="20"/>
        </w:rPr>
        <w:t xml:space="preserve">ëshillin e </w:t>
      </w:r>
      <w:r w:rsidRPr="005E72A3">
        <w:rPr>
          <w:sz w:val="20"/>
          <w:szCs w:val="20"/>
        </w:rPr>
        <w:t>Bashkia</w:t>
      </w:r>
      <w:r w:rsidR="00BF2D97" w:rsidRPr="005E72A3">
        <w:rPr>
          <w:rStyle w:val="apple-style-span"/>
          <w:rFonts w:cs="Arial"/>
          <w:sz w:val="20"/>
          <w:szCs w:val="20"/>
        </w:rPr>
        <w:t xml:space="preserve"> </w:t>
      </w:r>
      <w:r w:rsidR="005559E3" w:rsidRPr="005E72A3">
        <w:rPr>
          <w:rStyle w:val="apple-style-span"/>
          <w:rFonts w:cs="Arial"/>
          <w:sz w:val="20"/>
          <w:szCs w:val="20"/>
        </w:rPr>
        <w:t>MALLAKASTER</w:t>
      </w:r>
      <w:r w:rsidRPr="005E72A3">
        <w:rPr>
          <w:rStyle w:val="apple-style-span"/>
          <w:rFonts w:cs="Arial"/>
          <w:sz w:val="20"/>
          <w:szCs w:val="20"/>
        </w:rPr>
        <w:t xml:space="preserve">, </w:t>
      </w:r>
      <w:r w:rsidRPr="005E72A3">
        <w:rPr>
          <w:rFonts w:eastAsia="MS Mincho"/>
          <w:sz w:val="20"/>
          <w:szCs w:val="20"/>
        </w:rPr>
        <w:t>pra</w:t>
      </w:r>
      <w:r w:rsidRPr="005E72A3">
        <w:rPr>
          <w:rStyle w:val="apple-style-span"/>
          <w:rFonts w:cs="Arial"/>
          <w:sz w:val="20"/>
          <w:szCs w:val="20"/>
        </w:rPr>
        <w:t xml:space="preserve"> </w:t>
      </w:r>
      <w:r w:rsidR="005559E3" w:rsidRPr="005E72A3">
        <w:rPr>
          <w:rStyle w:val="apple-style-span"/>
          <w:rFonts w:cs="Arial"/>
          <w:sz w:val="20"/>
          <w:szCs w:val="20"/>
        </w:rPr>
        <w:t>7</w:t>
      </w:r>
      <w:r w:rsidRPr="005E72A3">
        <w:rPr>
          <w:rStyle w:val="apple-style-span"/>
          <w:rFonts w:cs="Arial"/>
          <w:sz w:val="20"/>
          <w:szCs w:val="20"/>
        </w:rPr>
        <w:t xml:space="preserve">. </w:t>
      </w:r>
      <w:r w:rsidRPr="005E72A3">
        <w:rPr>
          <w:rFonts w:eastAsia="MS Mincho"/>
          <w:sz w:val="20"/>
          <w:szCs w:val="20"/>
        </w:rPr>
        <w:t>Nga kjo renditje marrim rezultatin si më poshtë:</w:t>
      </w:r>
    </w:p>
    <w:p w:rsidR="00BC778D" w:rsidRPr="005E72A3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  <w:r w:rsidRPr="005E72A3">
        <w:rPr>
          <w:rStyle w:val="apple-style-span"/>
          <w:rFonts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"/>
        <w:gridCol w:w="4413"/>
        <w:gridCol w:w="1202"/>
      </w:tblGrid>
      <w:tr w:rsidR="00BC778D" w:rsidRPr="005E72A3" w:rsidTr="00970383">
        <w:trPr>
          <w:trHeight w:val="295"/>
        </w:trPr>
        <w:tc>
          <w:tcPr>
            <w:tcW w:w="887" w:type="dxa"/>
            <w:shd w:val="clear" w:color="auto" w:fill="auto"/>
          </w:tcPr>
          <w:p w:rsidR="00BC778D" w:rsidRPr="005E72A3" w:rsidRDefault="00BC778D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bookmarkStart w:id="13" w:name="TABCoalitionPartiesSeatsNumber1" w:colFirst="0" w:colLast="2"/>
            <w:r w:rsidRPr="005E72A3">
              <w:rPr>
                <w:rFonts w:eastAsia="MS Mincho"/>
                <w:sz w:val="20"/>
                <w:szCs w:val="20"/>
              </w:rPr>
              <w:t>Nr.</w:t>
            </w:r>
          </w:p>
        </w:tc>
        <w:tc>
          <w:tcPr>
            <w:tcW w:w="4413" w:type="dxa"/>
            <w:shd w:val="clear" w:color="auto" w:fill="auto"/>
          </w:tcPr>
          <w:p w:rsidR="00BC778D" w:rsidRPr="005E72A3" w:rsidRDefault="005559E3" w:rsidP="00224F5F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5E72A3"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1202" w:type="dxa"/>
            <w:shd w:val="clear" w:color="auto" w:fill="auto"/>
          </w:tcPr>
          <w:p w:rsidR="00BC778D" w:rsidRPr="005E72A3" w:rsidRDefault="00BC778D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Mandate</w:t>
            </w:r>
          </w:p>
        </w:tc>
      </w:tr>
      <w:tr w:rsidR="005559E3" w:rsidRPr="005E72A3" w:rsidTr="00970383">
        <w:trPr>
          <w:trHeight w:val="295"/>
        </w:trPr>
        <w:tc>
          <w:tcPr>
            <w:tcW w:w="887" w:type="dxa"/>
            <w:shd w:val="clear" w:color="auto" w:fill="auto"/>
          </w:tcPr>
          <w:p w:rsidR="005559E3" w:rsidRPr="005E72A3" w:rsidRDefault="005559E3" w:rsidP="0016126F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4413" w:type="dxa"/>
            <w:shd w:val="clear" w:color="auto" w:fill="auto"/>
          </w:tcPr>
          <w:p w:rsidR="005559E3" w:rsidRPr="005E72A3" w:rsidRDefault="005559E3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5E72A3">
              <w:rPr>
                <w:rStyle w:val="apple-style-span"/>
                <w:rFonts w:cs="Arial"/>
                <w:sz w:val="20"/>
                <w:szCs w:val="20"/>
              </w:rPr>
              <w:t>Partia Demokratike</w:t>
            </w:r>
          </w:p>
        </w:tc>
        <w:tc>
          <w:tcPr>
            <w:tcW w:w="1202" w:type="dxa"/>
            <w:shd w:val="clear" w:color="auto" w:fill="auto"/>
          </w:tcPr>
          <w:p w:rsidR="005559E3" w:rsidRPr="005E72A3" w:rsidRDefault="005559E3" w:rsidP="0016126F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5559E3" w:rsidRPr="005E72A3" w:rsidTr="00970383">
        <w:trPr>
          <w:trHeight w:val="295"/>
        </w:trPr>
        <w:tc>
          <w:tcPr>
            <w:tcW w:w="887" w:type="dxa"/>
            <w:shd w:val="clear" w:color="auto" w:fill="auto"/>
          </w:tcPr>
          <w:p w:rsidR="005559E3" w:rsidRPr="005E72A3" w:rsidRDefault="005559E3" w:rsidP="0016126F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19</w:t>
            </w:r>
          </w:p>
        </w:tc>
        <w:tc>
          <w:tcPr>
            <w:tcW w:w="4413" w:type="dxa"/>
            <w:shd w:val="clear" w:color="auto" w:fill="auto"/>
          </w:tcPr>
          <w:p w:rsidR="005559E3" w:rsidRPr="005E72A3" w:rsidRDefault="005559E3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5E72A3">
              <w:rPr>
                <w:rStyle w:val="apple-style-span"/>
                <w:rFonts w:cs="Arial"/>
                <w:sz w:val="20"/>
                <w:szCs w:val="20"/>
              </w:rPr>
              <w:t>Partia Bashkimi Demokrat</w:t>
            </w:r>
          </w:p>
        </w:tc>
        <w:tc>
          <w:tcPr>
            <w:tcW w:w="1202" w:type="dxa"/>
            <w:shd w:val="clear" w:color="auto" w:fill="auto"/>
          </w:tcPr>
          <w:p w:rsidR="005559E3" w:rsidRPr="005E72A3" w:rsidRDefault="005559E3" w:rsidP="0016126F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559E3" w:rsidRPr="005E72A3" w:rsidTr="00970383">
        <w:trPr>
          <w:trHeight w:val="295"/>
        </w:trPr>
        <w:tc>
          <w:tcPr>
            <w:tcW w:w="887" w:type="dxa"/>
            <w:shd w:val="clear" w:color="auto" w:fill="auto"/>
          </w:tcPr>
          <w:p w:rsidR="005559E3" w:rsidRPr="005E72A3" w:rsidRDefault="005559E3" w:rsidP="0016126F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21</w:t>
            </w:r>
          </w:p>
        </w:tc>
        <w:tc>
          <w:tcPr>
            <w:tcW w:w="4413" w:type="dxa"/>
            <w:shd w:val="clear" w:color="auto" w:fill="auto"/>
          </w:tcPr>
          <w:p w:rsidR="005559E3" w:rsidRPr="005E72A3" w:rsidRDefault="005559E3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5E72A3">
              <w:rPr>
                <w:rStyle w:val="apple-style-span"/>
                <w:rFonts w:cs="Arial"/>
                <w:sz w:val="20"/>
                <w:szCs w:val="20"/>
              </w:rPr>
              <w:t xml:space="preserve">Partia Agrare </w:t>
            </w:r>
            <w:proofErr w:type="spellStart"/>
            <w:r w:rsidRPr="005E72A3">
              <w:rPr>
                <w:rStyle w:val="apple-style-span"/>
                <w:rFonts w:cs="Arial"/>
                <w:sz w:val="20"/>
                <w:szCs w:val="20"/>
              </w:rPr>
              <w:t>Ambientaliste</w:t>
            </w:r>
            <w:proofErr w:type="spellEnd"/>
            <w:r w:rsidRPr="005E72A3">
              <w:rPr>
                <w:rStyle w:val="apple-style-span"/>
                <w:rFonts w:cs="Arial"/>
                <w:sz w:val="20"/>
                <w:szCs w:val="20"/>
              </w:rPr>
              <w:t xml:space="preserve"> e Shqipërisë</w:t>
            </w:r>
          </w:p>
        </w:tc>
        <w:tc>
          <w:tcPr>
            <w:tcW w:w="1202" w:type="dxa"/>
            <w:shd w:val="clear" w:color="auto" w:fill="auto"/>
          </w:tcPr>
          <w:p w:rsidR="005559E3" w:rsidRPr="005E72A3" w:rsidRDefault="005559E3" w:rsidP="0016126F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559E3" w:rsidRPr="005E72A3" w:rsidTr="00970383">
        <w:trPr>
          <w:trHeight w:val="295"/>
        </w:trPr>
        <w:tc>
          <w:tcPr>
            <w:tcW w:w="887" w:type="dxa"/>
            <w:shd w:val="clear" w:color="auto" w:fill="auto"/>
          </w:tcPr>
          <w:p w:rsidR="005559E3" w:rsidRPr="005E72A3" w:rsidRDefault="005559E3" w:rsidP="0016126F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12</w:t>
            </w:r>
          </w:p>
        </w:tc>
        <w:tc>
          <w:tcPr>
            <w:tcW w:w="4413" w:type="dxa"/>
            <w:shd w:val="clear" w:color="auto" w:fill="auto"/>
          </w:tcPr>
          <w:p w:rsidR="005559E3" w:rsidRPr="005E72A3" w:rsidRDefault="005559E3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5E72A3">
              <w:rPr>
                <w:rStyle w:val="apple-style-span"/>
                <w:rFonts w:cs="Arial"/>
                <w:sz w:val="20"/>
                <w:szCs w:val="20"/>
              </w:rPr>
              <w:t>Partia Lëvizja e Legalitetit</w:t>
            </w:r>
          </w:p>
        </w:tc>
        <w:tc>
          <w:tcPr>
            <w:tcW w:w="1202" w:type="dxa"/>
            <w:shd w:val="clear" w:color="auto" w:fill="auto"/>
          </w:tcPr>
          <w:p w:rsidR="005559E3" w:rsidRPr="005E72A3" w:rsidRDefault="005559E3" w:rsidP="0016126F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559E3" w:rsidRPr="005E72A3" w:rsidTr="00970383">
        <w:trPr>
          <w:trHeight w:val="295"/>
        </w:trPr>
        <w:tc>
          <w:tcPr>
            <w:tcW w:w="887" w:type="dxa"/>
            <w:shd w:val="clear" w:color="auto" w:fill="auto"/>
          </w:tcPr>
          <w:p w:rsidR="005559E3" w:rsidRPr="005E72A3" w:rsidRDefault="005559E3" w:rsidP="0016126F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13</w:t>
            </w:r>
          </w:p>
        </w:tc>
        <w:tc>
          <w:tcPr>
            <w:tcW w:w="4413" w:type="dxa"/>
            <w:shd w:val="clear" w:color="auto" w:fill="auto"/>
          </w:tcPr>
          <w:p w:rsidR="005559E3" w:rsidRPr="005E72A3" w:rsidRDefault="005559E3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5E72A3">
              <w:rPr>
                <w:rStyle w:val="apple-style-span"/>
                <w:rFonts w:cs="Arial"/>
                <w:sz w:val="20"/>
                <w:szCs w:val="20"/>
              </w:rPr>
              <w:t>Partia Republikane</w:t>
            </w:r>
          </w:p>
        </w:tc>
        <w:tc>
          <w:tcPr>
            <w:tcW w:w="1202" w:type="dxa"/>
            <w:shd w:val="clear" w:color="auto" w:fill="auto"/>
          </w:tcPr>
          <w:p w:rsidR="005559E3" w:rsidRPr="005E72A3" w:rsidRDefault="005559E3" w:rsidP="0016126F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559E3" w:rsidRPr="005E72A3" w:rsidTr="00970383">
        <w:trPr>
          <w:trHeight w:val="295"/>
        </w:trPr>
        <w:tc>
          <w:tcPr>
            <w:tcW w:w="887" w:type="dxa"/>
            <w:shd w:val="clear" w:color="auto" w:fill="auto"/>
          </w:tcPr>
          <w:p w:rsidR="005559E3" w:rsidRPr="005E72A3" w:rsidRDefault="005559E3" w:rsidP="0016126F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10</w:t>
            </w:r>
          </w:p>
        </w:tc>
        <w:tc>
          <w:tcPr>
            <w:tcW w:w="4413" w:type="dxa"/>
            <w:shd w:val="clear" w:color="auto" w:fill="auto"/>
          </w:tcPr>
          <w:p w:rsidR="005559E3" w:rsidRPr="005E72A3" w:rsidRDefault="005559E3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5E72A3">
              <w:rPr>
                <w:rStyle w:val="apple-style-span"/>
                <w:rFonts w:cs="Arial"/>
                <w:sz w:val="20"/>
                <w:szCs w:val="20"/>
              </w:rPr>
              <w:t>Partia Balli Kombëtar Demokrat</w:t>
            </w:r>
          </w:p>
        </w:tc>
        <w:tc>
          <w:tcPr>
            <w:tcW w:w="1202" w:type="dxa"/>
            <w:shd w:val="clear" w:color="auto" w:fill="auto"/>
          </w:tcPr>
          <w:p w:rsidR="005559E3" w:rsidRPr="005E72A3" w:rsidRDefault="005559E3" w:rsidP="0016126F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559E3" w:rsidRPr="005E72A3" w:rsidTr="00970383">
        <w:trPr>
          <w:trHeight w:val="295"/>
        </w:trPr>
        <w:tc>
          <w:tcPr>
            <w:tcW w:w="887" w:type="dxa"/>
            <w:shd w:val="clear" w:color="auto" w:fill="auto"/>
          </w:tcPr>
          <w:p w:rsidR="005559E3" w:rsidRPr="005E72A3" w:rsidRDefault="005559E3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413" w:type="dxa"/>
            <w:shd w:val="clear" w:color="auto" w:fill="auto"/>
          </w:tcPr>
          <w:p w:rsidR="005559E3" w:rsidRPr="005E72A3" w:rsidRDefault="005559E3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5E72A3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1202" w:type="dxa"/>
            <w:shd w:val="clear" w:color="auto" w:fill="auto"/>
          </w:tcPr>
          <w:p w:rsidR="005559E3" w:rsidRPr="005E72A3" w:rsidRDefault="005559E3" w:rsidP="0016126F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7</w:t>
            </w:r>
          </w:p>
        </w:tc>
      </w:tr>
      <w:bookmarkEnd w:id="13"/>
    </w:tbl>
    <w:p w:rsidR="00BC778D" w:rsidRPr="005E72A3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</w:p>
    <w:p w:rsidR="00685C2F" w:rsidRPr="005E72A3" w:rsidRDefault="009F763E" w:rsidP="00685C2F">
      <w:pPr>
        <w:jc w:val="both"/>
        <w:rPr>
          <w:rFonts w:eastAsia="MS Mincho"/>
          <w:sz w:val="20"/>
          <w:szCs w:val="20"/>
        </w:rPr>
      </w:pPr>
      <w:r w:rsidRPr="005E72A3">
        <w:rPr>
          <w:rFonts w:eastAsia="MS Mincho"/>
          <w:sz w:val="20"/>
          <w:szCs w:val="20"/>
        </w:rPr>
        <w:t xml:space="preserve">Në bazë të nenit 163, pika 5, dhe të nenit 166, pika 3, të Kodit Zgjedhor, KQZ-ja pas përfundimit të procedurës për ndarjen e mandateve për </w:t>
      </w:r>
      <w:proofErr w:type="spellStart"/>
      <w:r w:rsidRPr="005E72A3">
        <w:rPr>
          <w:rFonts w:eastAsia="MS Mincho"/>
          <w:sz w:val="20"/>
          <w:szCs w:val="20"/>
        </w:rPr>
        <w:t>cdo</w:t>
      </w:r>
      <w:proofErr w:type="spellEnd"/>
      <w:r w:rsidRPr="005E72A3">
        <w:rPr>
          <w:rFonts w:eastAsia="MS Mincho"/>
          <w:sz w:val="20"/>
          <w:szCs w:val="20"/>
        </w:rPr>
        <w:t xml:space="preserve"> parti politike, përcakton mandatet nominale për çdo parti politike, në bazë të renditjes në listat </w:t>
      </w:r>
      <w:proofErr w:type="spellStart"/>
      <w:r w:rsidRPr="005E72A3">
        <w:rPr>
          <w:rFonts w:eastAsia="MS Mincho"/>
          <w:sz w:val="20"/>
          <w:szCs w:val="20"/>
        </w:rPr>
        <w:t>shumemërore</w:t>
      </w:r>
      <w:proofErr w:type="spellEnd"/>
      <w:r w:rsidRPr="005E72A3">
        <w:rPr>
          <w:rFonts w:eastAsia="MS Mincho"/>
          <w:sz w:val="20"/>
          <w:szCs w:val="20"/>
        </w:rPr>
        <w:t xml:space="preserve"> të partive politike të miratuara nga </w:t>
      </w:r>
      <w:r w:rsidR="005559E3" w:rsidRPr="005E72A3">
        <w:rPr>
          <w:rFonts w:eastAsia="MS Mincho"/>
          <w:sz w:val="20"/>
          <w:szCs w:val="20"/>
        </w:rPr>
        <w:t xml:space="preserve">KZAZ </w:t>
      </w:r>
      <w:r w:rsidR="003769D1" w:rsidRPr="005E72A3">
        <w:rPr>
          <w:rFonts w:eastAsia="MS Mincho"/>
          <w:sz w:val="20"/>
          <w:szCs w:val="20"/>
        </w:rPr>
        <w:t xml:space="preserve"> </w:t>
      </w:r>
      <w:r w:rsidRPr="005E72A3">
        <w:rPr>
          <w:rFonts w:eastAsia="MS Mincho"/>
          <w:sz w:val="20"/>
          <w:szCs w:val="20"/>
        </w:rPr>
        <w:t xml:space="preserve"> </w:t>
      </w:r>
      <w:bookmarkStart w:id="14" w:name="Dot2"/>
      <w:r w:rsidR="00404134" w:rsidRPr="005E72A3">
        <w:rPr>
          <w:rFonts w:eastAsia="MS Mincho"/>
          <w:sz w:val="20"/>
          <w:szCs w:val="20"/>
        </w:rPr>
        <w:t>nr</w:t>
      </w:r>
      <w:r w:rsidR="00340682" w:rsidRPr="005E72A3">
        <w:rPr>
          <w:rFonts w:eastAsia="MS Mincho"/>
          <w:sz w:val="20"/>
          <w:szCs w:val="20"/>
        </w:rPr>
        <w:t>.</w:t>
      </w:r>
      <w:bookmarkEnd w:id="14"/>
      <w:r w:rsidR="005559E3" w:rsidRPr="005E72A3">
        <w:rPr>
          <w:rFonts w:eastAsia="MS Mincho"/>
          <w:sz w:val="20"/>
          <w:szCs w:val="20"/>
        </w:rPr>
        <w:t>61</w:t>
      </w:r>
      <w:r w:rsidR="00340682" w:rsidRPr="005E72A3">
        <w:rPr>
          <w:rFonts w:eastAsia="MS Mincho"/>
          <w:sz w:val="20"/>
          <w:szCs w:val="20"/>
        </w:rPr>
        <w:t>.</w:t>
      </w:r>
    </w:p>
    <w:p w:rsidR="00685C2F" w:rsidRPr="005E72A3" w:rsidRDefault="00685C2F" w:rsidP="00E530DD">
      <w:pPr>
        <w:jc w:val="both"/>
        <w:rPr>
          <w:sz w:val="20"/>
          <w:szCs w:val="20"/>
        </w:rPr>
      </w:pPr>
    </w:p>
    <w:p w:rsidR="0057382A" w:rsidRPr="005E72A3" w:rsidRDefault="0057382A" w:rsidP="0057382A">
      <w:pPr>
        <w:spacing w:line="360" w:lineRule="auto"/>
        <w:jc w:val="center"/>
        <w:rPr>
          <w:b/>
          <w:sz w:val="20"/>
          <w:szCs w:val="20"/>
        </w:rPr>
      </w:pPr>
      <w:r w:rsidRPr="005E72A3">
        <w:rPr>
          <w:b/>
          <w:sz w:val="20"/>
          <w:szCs w:val="20"/>
        </w:rPr>
        <w:t>PËR KËTO ARSYE</w:t>
      </w:r>
    </w:p>
    <w:p w:rsidR="0057382A" w:rsidRPr="005E72A3" w:rsidRDefault="0057382A" w:rsidP="0057382A">
      <w:pPr>
        <w:spacing w:line="360" w:lineRule="auto"/>
        <w:rPr>
          <w:sz w:val="20"/>
          <w:szCs w:val="20"/>
        </w:rPr>
      </w:pPr>
      <w:r w:rsidRPr="005E72A3">
        <w:rPr>
          <w:sz w:val="20"/>
          <w:szCs w:val="20"/>
        </w:rPr>
        <w:t>Komisioni Qendror i Zgjedhjeve, bazuar në nenin 21, pika 1  dhe nenin 166, pika 3, të ligjit Nr.10019 datë 29.12.2009</w:t>
      </w:r>
      <w:r w:rsidRPr="005E72A3">
        <w:rPr>
          <w:bCs/>
          <w:sz w:val="20"/>
          <w:szCs w:val="20"/>
        </w:rPr>
        <w:t xml:space="preserve"> “</w:t>
      </w:r>
      <w:r w:rsidRPr="005E72A3">
        <w:rPr>
          <w:sz w:val="20"/>
          <w:szCs w:val="20"/>
        </w:rPr>
        <w:t>Kodi Zgjedhor i Republikës së Shqipërisë”</w:t>
      </w:r>
      <w:r w:rsidRPr="005E72A3">
        <w:rPr>
          <w:bCs/>
          <w:sz w:val="20"/>
          <w:szCs w:val="20"/>
        </w:rPr>
        <w:t>,</w:t>
      </w:r>
      <w:r w:rsidR="00404134" w:rsidRPr="005E72A3">
        <w:rPr>
          <w:bCs/>
          <w:sz w:val="20"/>
          <w:szCs w:val="20"/>
        </w:rPr>
        <w:t xml:space="preserve"> i ndryshuar.</w:t>
      </w:r>
    </w:p>
    <w:p w:rsidR="001D7C02" w:rsidRPr="005E72A3" w:rsidRDefault="001D7C02" w:rsidP="00CF5AD2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B45264" w:rsidRPr="005E72A3" w:rsidRDefault="00B45264" w:rsidP="00B4526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E72A3">
        <w:rPr>
          <w:b/>
          <w:sz w:val="20"/>
          <w:szCs w:val="20"/>
        </w:rPr>
        <w:t xml:space="preserve">V E N D 0 S </w:t>
      </w:r>
      <w:r w:rsidRPr="005E72A3">
        <w:rPr>
          <w:b/>
          <w:bCs/>
          <w:sz w:val="20"/>
          <w:szCs w:val="20"/>
        </w:rPr>
        <w:t>I:</w:t>
      </w:r>
    </w:p>
    <w:p w:rsidR="00E73A21" w:rsidRPr="005E72A3" w:rsidRDefault="00E73A21" w:rsidP="00D16A65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0A4945" w:rsidRPr="005E72A3" w:rsidRDefault="00B45264" w:rsidP="000A4945">
      <w:pPr>
        <w:pStyle w:val="BodyText2"/>
        <w:numPr>
          <w:ilvl w:val="0"/>
          <w:numId w:val="17"/>
        </w:numPr>
        <w:rPr>
          <w:sz w:val="20"/>
          <w:szCs w:val="20"/>
          <w:lang w:val="sq-AL"/>
        </w:rPr>
      </w:pPr>
      <w:r w:rsidRPr="005E72A3">
        <w:rPr>
          <w:sz w:val="20"/>
          <w:szCs w:val="20"/>
          <w:lang w:val="sq-AL"/>
        </w:rPr>
        <w:t>Të shpërndajë mandatet për koalicionet zgjedhore dhe partitë polit</w:t>
      </w:r>
      <w:r w:rsidR="00353AC7" w:rsidRPr="005E72A3">
        <w:rPr>
          <w:sz w:val="20"/>
          <w:szCs w:val="20"/>
          <w:lang w:val="sq-AL"/>
        </w:rPr>
        <w:t xml:space="preserve">ike që </w:t>
      </w:r>
      <w:r w:rsidR="005E72A3" w:rsidRPr="005E72A3">
        <w:rPr>
          <w:sz w:val="20"/>
          <w:szCs w:val="20"/>
          <w:lang w:val="sq-AL"/>
        </w:rPr>
        <w:t>konkurrojnë</w:t>
      </w:r>
      <w:r w:rsidR="00353AC7" w:rsidRPr="005E72A3">
        <w:rPr>
          <w:sz w:val="20"/>
          <w:szCs w:val="20"/>
          <w:lang w:val="sq-AL"/>
        </w:rPr>
        <w:t xml:space="preserve"> më vete, për K</w:t>
      </w:r>
      <w:r w:rsidRPr="005E72A3">
        <w:rPr>
          <w:sz w:val="20"/>
          <w:szCs w:val="20"/>
          <w:lang w:val="sq-AL"/>
        </w:rPr>
        <w:t xml:space="preserve">ëshillin e </w:t>
      </w:r>
      <w:r w:rsidR="0016126F" w:rsidRPr="005E72A3">
        <w:rPr>
          <w:sz w:val="20"/>
          <w:szCs w:val="20"/>
          <w:lang w:val="sq-AL"/>
        </w:rPr>
        <w:t>Bashkisë</w:t>
      </w:r>
      <w:r w:rsidR="00BF2D97" w:rsidRPr="005E72A3">
        <w:rPr>
          <w:sz w:val="20"/>
          <w:szCs w:val="20"/>
          <w:lang w:val="sq-AL"/>
        </w:rPr>
        <w:t xml:space="preserve"> </w:t>
      </w:r>
      <w:r w:rsidR="005559E3" w:rsidRPr="005E72A3">
        <w:rPr>
          <w:sz w:val="20"/>
          <w:szCs w:val="20"/>
          <w:lang w:val="sq-AL"/>
        </w:rPr>
        <w:t>MALLAKASTER</w:t>
      </w:r>
      <w:r w:rsidR="00685C2F" w:rsidRPr="005E72A3">
        <w:rPr>
          <w:sz w:val="20"/>
          <w:szCs w:val="20"/>
          <w:lang w:val="sq-AL"/>
        </w:rPr>
        <w:t>,</w:t>
      </w:r>
      <w:r w:rsidRPr="005E72A3">
        <w:rPr>
          <w:sz w:val="20"/>
          <w:szCs w:val="20"/>
          <w:lang w:val="sq-AL"/>
        </w:rPr>
        <w:t xml:space="preserve"> Qark</w:t>
      </w:r>
      <w:r w:rsidR="001765ED" w:rsidRPr="005E72A3">
        <w:rPr>
          <w:sz w:val="20"/>
          <w:szCs w:val="20"/>
          <w:lang w:val="sq-AL"/>
        </w:rPr>
        <w:t xml:space="preserve">u </w:t>
      </w:r>
      <w:r w:rsidR="005559E3" w:rsidRPr="005E72A3">
        <w:rPr>
          <w:sz w:val="20"/>
          <w:szCs w:val="20"/>
          <w:lang w:val="sq-AL"/>
        </w:rPr>
        <w:t>FIER</w:t>
      </w:r>
      <w:r w:rsidRPr="005E72A3">
        <w:rPr>
          <w:sz w:val="20"/>
          <w:szCs w:val="20"/>
          <w:lang w:val="sq-AL"/>
        </w:rPr>
        <w:t>, si më poshtë:</w:t>
      </w:r>
    </w:p>
    <w:p w:rsidR="00685C2F" w:rsidRPr="005E72A3" w:rsidRDefault="00685C2F" w:rsidP="00685C2F">
      <w:pPr>
        <w:pStyle w:val="BodyText2"/>
        <w:ind w:left="360"/>
        <w:rPr>
          <w:sz w:val="20"/>
          <w:szCs w:val="20"/>
          <w:lang w:val="sq-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850"/>
      </w:tblGrid>
      <w:tr w:rsidR="00B054E2" w:rsidRPr="005E72A3" w:rsidTr="00CE2096">
        <w:tc>
          <w:tcPr>
            <w:tcW w:w="4361" w:type="dxa"/>
          </w:tcPr>
          <w:p w:rsidR="00B054E2" w:rsidRPr="005E72A3" w:rsidRDefault="00B054E2" w:rsidP="000A4945">
            <w:pPr>
              <w:pStyle w:val="BodyText2"/>
              <w:rPr>
                <w:sz w:val="20"/>
                <w:szCs w:val="20"/>
                <w:lang w:val="sq-AL"/>
              </w:rPr>
            </w:pPr>
            <w:bookmarkStart w:id="15" w:name="TABPartiesAlone" w:colFirst="0" w:colLast="1"/>
          </w:p>
        </w:tc>
        <w:tc>
          <w:tcPr>
            <w:tcW w:w="850" w:type="dxa"/>
          </w:tcPr>
          <w:p w:rsidR="00B054E2" w:rsidRPr="005E72A3" w:rsidRDefault="00B054E2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</w:p>
        </w:tc>
      </w:tr>
      <w:tr w:rsidR="005559E3" w:rsidRPr="005E72A3" w:rsidTr="00CE2096">
        <w:tc>
          <w:tcPr>
            <w:tcW w:w="4361" w:type="dxa"/>
          </w:tcPr>
          <w:p w:rsidR="005559E3" w:rsidRPr="005E72A3" w:rsidRDefault="005559E3" w:rsidP="000A4945">
            <w:pPr>
              <w:pStyle w:val="BodyText2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 xml:space="preserve">Aleanca për Shqipërinë </w:t>
            </w:r>
            <w:proofErr w:type="spellStart"/>
            <w:r w:rsidRPr="005E72A3">
              <w:rPr>
                <w:sz w:val="20"/>
                <w:szCs w:val="20"/>
                <w:lang w:val="sq-AL"/>
              </w:rPr>
              <w:t>Europiane</w:t>
            </w:r>
            <w:proofErr w:type="spellEnd"/>
          </w:p>
        </w:tc>
        <w:tc>
          <w:tcPr>
            <w:tcW w:w="850" w:type="dxa"/>
          </w:tcPr>
          <w:p w:rsidR="005559E3" w:rsidRPr="005E72A3" w:rsidRDefault="005559E3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14</w:t>
            </w:r>
          </w:p>
        </w:tc>
      </w:tr>
      <w:tr w:rsidR="005559E3" w:rsidRPr="005E72A3" w:rsidTr="00CE2096">
        <w:tc>
          <w:tcPr>
            <w:tcW w:w="4361" w:type="dxa"/>
          </w:tcPr>
          <w:p w:rsidR="005559E3" w:rsidRPr="005E72A3" w:rsidRDefault="005559E3" w:rsidP="000A4945">
            <w:pPr>
              <w:pStyle w:val="BodyText2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Aleanca Popullore Për Punë dhe Dinjitet</w:t>
            </w:r>
          </w:p>
        </w:tc>
        <w:tc>
          <w:tcPr>
            <w:tcW w:w="850" w:type="dxa"/>
          </w:tcPr>
          <w:p w:rsidR="005559E3" w:rsidRPr="005E72A3" w:rsidRDefault="005559E3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7</w:t>
            </w:r>
          </w:p>
        </w:tc>
      </w:tr>
      <w:bookmarkEnd w:id="15"/>
    </w:tbl>
    <w:p w:rsidR="000A4945" w:rsidRPr="005E72A3" w:rsidRDefault="000A4945" w:rsidP="000A4945">
      <w:pPr>
        <w:pStyle w:val="BodyText2"/>
        <w:ind w:left="720"/>
        <w:rPr>
          <w:sz w:val="20"/>
          <w:szCs w:val="20"/>
          <w:lang w:val="sq-AL"/>
        </w:rPr>
      </w:pPr>
    </w:p>
    <w:p w:rsidR="00B45264" w:rsidRPr="005E72A3" w:rsidRDefault="00B45264" w:rsidP="00B45264">
      <w:pPr>
        <w:numPr>
          <w:ilvl w:val="0"/>
          <w:numId w:val="17"/>
        </w:numPr>
        <w:rPr>
          <w:rFonts w:eastAsia="MS Mincho"/>
          <w:sz w:val="20"/>
          <w:szCs w:val="20"/>
        </w:rPr>
      </w:pPr>
      <w:r w:rsidRPr="005E72A3">
        <w:rPr>
          <w:rFonts w:eastAsia="MS Mincho"/>
          <w:sz w:val="20"/>
          <w:szCs w:val="20"/>
        </w:rPr>
        <w:t>Të shpërndajë mandatet partive politike brenda koalicioneve si më poshtë:</w:t>
      </w:r>
    </w:p>
    <w:p w:rsidR="00DF1D88" w:rsidRPr="005E72A3" w:rsidRDefault="00DF1D88" w:rsidP="00DF1D88">
      <w:pPr>
        <w:rPr>
          <w:rFonts w:eastAsia="MS Mincho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5354"/>
        <w:gridCol w:w="471"/>
      </w:tblGrid>
      <w:tr w:rsidR="005559E3" w:rsidRPr="005E72A3" w:rsidTr="0016126F">
        <w:tc>
          <w:tcPr>
            <w:tcW w:w="648" w:type="dxa"/>
          </w:tcPr>
          <w:p w:rsidR="005559E3" w:rsidRPr="005E72A3" w:rsidRDefault="005559E3" w:rsidP="00DF1D88">
            <w:pPr>
              <w:rPr>
                <w:rFonts w:eastAsia="MS Mincho"/>
                <w:sz w:val="20"/>
                <w:szCs w:val="20"/>
              </w:rPr>
            </w:pPr>
            <w:bookmarkStart w:id="16" w:name="TABAllCoalitions" w:colFirst="0" w:colLast="1"/>
          </w:p>
        </w:tc>
        <w:tc>
          <w:tcPr>
            <w:tcW w:w="5354" w:type="dxa"/>
          </w:tcPr>
          <w:p w:rsidR="005559E3" w:rsidRPr="005E72A3" w:rsidRDefault="005559E3" w:rsidP="00DF1D88">
            <w:pPr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 xml:space="preserve">2.1 Aleanca për Shqipërinë </w:t>
            </w:r>
            <w:proofErr w:type="spellStart"/>
            <w:r w:rsidRPr="005E72A3">
              <w:rPr>
                <w:rFonts w:eastAsia="MS Mincho"/>
                <w:sz w:val="20"/>
                <w:szCs w:val="20"/>
              </w:rPr>
              <w:t>Europiane</w:t>
            </w:r>
            <w:proofErr w:type="spellEnd"/>
          </w:p>
        </w:tc>
        <w:tc>
          <w:tcPr>
            <w:tcW w:w="471" w:type="dxa"/>
          </w:tcPr>
          <w:p w:rsidR="005559E3" w:rsidRPr="005E72A3" w:rsidRDefault="005559E3" w:rsidP="0016126F">
            <w:pPr>
              <w:jc w:val="right"/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14</w:t>
            </w:r>
          </w:p>
        </w:tc>
      </w:tr>
      <w:tr w:rsidR="005559E3" w:rsidRPr="005E72A3" w:rsidTr="0016126F">
        <w:tc>
          <w:tcPr>
            <w:tcW w:w="648" w:type="dxa"/>
          </w:tcPr>
          <w:p w:rsidR="005559E3" w:rsidRPr="005E72A3" w:rsidRDefault="005559E3" w:rsidP="00DF1D88">
            <w:pPr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23</w:t>
            </w:r>
          </w:p>
        </w:tc>
        <w:tc>
          <w:tcPr>
            <w:tcW w:w="5354" w:type="dxa"/>
          </w:tcPr>
          <w:p w:rsidR="005559E3" w:rsidRPr="005E72A3" w:rsidRDefault="005559E3" w:rsidP="00DF1D88">
            <w:pPr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Partia Socialiste e Shqipërisë</w:t>
            </w:r>
          </w:p>
        </w:tc>
        <w:tc>
          <w:tcPr>
            <w:tcW w:w="471" w:type="dxa"/>
          </w:tcPr>
          <w:p w:rsidR="005559E3" w:rsidRPr="005E72A3" w:rsidRDefault="005559E3" w:rsidP="0016126F">
            <w:pPr>
              <w:jc w:val="right"/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4</w:t>
            </w:r>
          </w:p>
        </w:tc>
      </w:tr>
      <w:tr w:rsidR="005559E3" w:rsidRPr="005E72A3" w:rsidTr="0016126F">
        <w:tc>
          <w:tcPr>
            <w:tcW w:w="648" w:type="dxa"/>
          </w:tcPr>
          <w:p w:rsidR="005559E3" w:rsidRPr="005E72A3" w:rsidRDefault="005559E3" w:rsidP="00DF1D88">
            <w:pPr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47</w:t>
            </w:r>
          </w:p>
        </w:tc>
        <w:tc>
          <w:tcPr>
            <w:tcW w:w="5354" w:type="dxa"/>
          </w:tcPr>
          <w:p w:rsidR="005559E3" w:rsidRPr="005E72A3" w:rsidRDefault="005559E3" w:rsidP="00DF1D88">
            <w:pPr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Lëvizja Socialiste për Integrim</w:t>
            </w:r>
          </w:p>
        </w:tc>
        <w:tc>
          <w:tcPr>
            <w:tcW w:w="471" w:type="dxa"/>
          </w:tcPr>
          <w:p w:rsidR="005559E3" w:rsidRPr="005E72A3" w:rsidRDefault="005559E3" w:rsidP="0016126F">
            <w:pPr>
              <w:jc w:val="right"/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3</w:t>
            </w:r>
          </w:p>
        </w:tc>
      </w:tr>
      <w:tr w:rsidR="005559E3" w:rsidRPr="005E72A3" w:rsidTr="0016126F">
        <w:tc>
          <w:tcPr>
            <w:tcW w:w="648" w:type="dxa"/>
          </w:tcPr>
          <w:p w:rsidR="005559E3" w:rsidRPr="005E72A3" w:rsidRDefault="005559E3" w:rsidP="00DF1D88">
            <w:pPr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53</w:t>
            </w:r>
          </w:p>
        </w:tc>
        <w:tc>
          <w:tcPr>
            <w:tcW w:w="5354" w:type="dxa"/>
          </w:tcPr>
          <w:p w:rsidR="005559E3" w:rsidRPr="005E72A3" w:rsidRDefault="005559E3" w:rsidP="00DF1D88">
            <w:pPr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Aleanca Demokratike</w:t>
            </w:r>
          </w:p>
        </w:tc>
        <w:tc>
          <w:tcPr>
            <w:tcW w:w="471" w:type="dxa"/>
          </w:tcPr>
          <w:p w:rsidR="005559E3" w:rsidRPr="005E72A3" w:rsidRDefault="005559E3" w:rsidP="0016126F">
            <w:pPr>
              <w:jc w:val="right"/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559E3" w:rsidRPr="005E72A3" w:rsidTr="0016126F">
        <w:tc>
          <w:tcPr>
            <w:tcW w:w="648" w:type="dxa"/>
          </w:tcPr>
          <w:p w:rsidR="005559E3" w:rsidRPr="005E72A3" w:rsidRDefault="005559E3" w:rsidP="00DF1D88">
            <w:pPr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52</w:t>
            </w:r>
          </w:p>
        </w:tc>
        <w:tc>
          <w:tcPr>
            <w:tcW w:w="5354" w:type="dxa"/>
          </w:tcPr>
          <w:p w:rsidR="005559E3" w:rsidRPr="005E72A3" w:rsidRDefault="005559E3" w:rsidP="00DF1D88">
            <w:pPr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Partia për Mbrojtjen e të Drejtave të Emigrantëve</w:t>
            </w:r>
          </w:p>
        </w:tc>
        <w:tc>
          <w:tcPr>
            <w:tcW w:w="471" w:type="dxa"/>
          </w:tcPr>
          <w:p w:rsidR="005559E3" w:rsidRPr="005E72A3" w:rsidRDefault="005559E3" w:rsidP="0016126F">
            <w:pPr>
              <w:jc w:val="right"/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559E3" w:rsidRPr="005E72A3" w:rsidTr="0016126F">
        <w:tc>
          <w:tcPr>
            <w:tcW w:w="648" w:type="dxa"/>
          </w:tcPr>
          <w:p w:rsidR="005559E3" w:rsidRPr="005E72A3" w:rsidRDefault="005559E3" w:rsidP="00DF1D88">
            <w:pPr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51</w:t>
            </w:r>
          </w:p>
        </w:tc>
        <w:tc>
          <w:tcPr>
            <w:tcW w:w="5354" w:type="dxa"/>
          </w:tcPr>
          <w:p w:rsidR="005559E3" w:rsidRPr="005E72A3" w:rsidRDefault="005559E3" w:rsidP="00DF1D88">
            <w:pPr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Partia Unitetit Kombëtar</w:t>
            </w:r>
          </w:p>
        </w:tc>
        <w:tc>
          <w:tcPr>
            <w:tcW w:w="471" w:type="dxa"/>
          </w:tcPr>
          <w:p w:rsidR="005559E3" w:rsidRPr="005E72A3" w:rsidRDefault="005559E3" w:rsidP="0016126F">
            <w:pPr>
              <w:jc w:val="right"/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559E3" w:rsidRPr="005E72A3" w:rsidTr="0016126F">
        <w:tc>
          <w:tcPr>
            <w:tcW w:w="648" w:type="dxa"/>
          </w:tcPr>
          <w:p w:rsidR="005559E3" w:rsidRPr="005E72A3" w:rsidRDefault="005559E3" w:rsidP="00DF1D88">
            <w:pPr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40</w:t>
            </w:r>
          </w:p>
        </w:tc>
        <w:tc>
          <w:tcPr>
            <w:tcW w:w="5354" w:type="dxa"/>
          </w:tcPr>
          <w:p w:rsidR="005559E3" w:rsidRPr="005E72A3" w:rsidRDefault="005559E3" w:rsidP="00DF1D88">
            <w:pPr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Partia Demokracia Sociale</w:t>
            </w:r>
          </w:p>
        </w:tc>
        <w:tc>
          <w:tcPr>
            <w:tcW w:w="471" w:type="dxa"/>
          </w:tcPr>
          <w:p w:rsidR="005559E3" w:rsidRPr="005E72A3" w:rsidRDefault="005559E3" w:rsidP="0016126F">
            <w:pPr>
              <w:jc w:val="right"/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559E3" w:rsidRPr="005E72A3" w:rsidTr="0016126F">
        <w:tc>
          <w:tcPr>
            <w:tcW w:w="648" w:type="dxa"/>
          </w:tcPr>
          <w:p w:rsidR="005559E3" w:rsidRPr="005E72A3" w:rsidRDefault="005559E3" w:rsidP="00DF1D88">
            <w:pPr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34</w:t>
            </w:r>
          </w:p>
        </w:tc>
        <w:tc>
          <w:tcPr>
            <w:tcW w:w="5354" w:type="dxa"/>
          </w:tcPr>
          <w:p w:rsidR="005559E3" w:rsidRPr="005E72A3" w:rsidRDefault="005559E3" w:rsidP="00DF1D88">
            <w:pPr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Partia Drejtësi,</w:t>
            </w:r>
            <w:r w:rsidR="005E72A3">
              <w:rPr>
                <w:rFonts w:eastAsia="MS Mincho"/>
                <w:sz w:val="20"/>
                <w:szCs w:val="20"/>
              </w:rPr>
              <w:t xml:space="preserve"> </w:t>
            </w:r>
            <w:r w:rsidRPr="005E72A3">
              <w:rPr>
                <w:rFonts w:eastAsia="MS Mincho"/>
                <w:sz w:val="20"/>
                <w:szCs w:val="20"/>
              </w:rPr>
              <w:t>Integrim dhe Unitet</w:t>
            </w:r>
          </w:p>
        </w:tc>
        <w:tc>
          <w:tcPr>
            <w:tcW w:w="471" w:type="dxa"/>
          </w:tcPr>
          <w:p w:rsidR="005559E3" w:rsidRPr="005E72A3" w:rsidRDefault="005559E3" w:rsidP="0016126F">
            <w:pPr>
              <w:jc w:val="right"/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559E3" w:rsidRPr="005E72A3" w:rsidTr="0016126F">
        <w:tc>
          <w:tcPr>
            <w:tcW w:w="648" w:type="dxa"/>
          </w:tcPr>
          <w:p w:rsidR="005559E3" w:rsidRPr="005E72A3" w:rsidRDefault="005559E3" w:rsidP="00DF1D88">
            <w:pPr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58</w:t>
            </w:r>
          </w:p>
        </w:tc>
        <w:tc>
          <w:tcPr>
            <w:tcW w:w="5354" w:type="dxa"/>
          </w:tcPr>
          <w:p w:rsidR="005559E3" w:rsidRPr="005E72A3" w:rsidRDefault="005559E3" w:rsidP="00DF1D88">
            <w:pPr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 xml:space="preserve">Partia </w:t>
            </w:r>
            <w:proofErr w:type="spellStart"/>
            <w:r w:rsidRPr="005E72A3">
              <w:rPr>
                <w:rFonts w:eastAsia="MS Mincho"/>
                <w:sz w:val="20"/>
                <w:szCs w:val="20"/>
              </w:rPr>
              <w:t>Demokristiane</w:t>
            </w:r>
            <w:proofErr w:type="spellEnd"/>
            <w:r w:rsidRPr="005E72A3">
              <w:rPr>
                <w:rFonts w:eastAsia="MS Mincho"/>
                <w:sz w:val="20"/>
                <w:szCs w:val="20"/>
              </w:rPr>
              <w:t xml:space="preserve"> e Shqipërisë</w:t>
            </w:r>
          </w:p>
        </w:tc>
        <w:tc>
          <w:tcPr>
            <w:tcW w:w="471" w:type="dxa"/>
          </w:tcPr>
          <w:p w:rsidR="005559E3" w:rsidRPr="005E72A3" w:rsidRDefault="005559E3" w:rsidP="0016126F">
            <w:pPr>
              <w:jc w:val="right"/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559E3" w:rsidRPr="005E72A3" w:rsidTr="0016126F">
        <w:tc>
          <w:tcPr>
            <w:tcW w:w="648" w:type="dxa"/>
          </w:tcPr>
          <w:p w:rsidR="005559E3" w:rsidRPr="005E72A3" w:rsidRDefault="005559E3" w:rsidP="00DF1D88">
            <w:pPr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24</w:t>
            </w:r>
          </w:p>
        </w:tc>
        <w:tc>
          <w:tcPr>
            <w:tcW w:w="5354" w:type="dxa"/>
          </w:tcPr>
          <w:p w:rsidR="005559E3" w:rsidRPr="005E72A3" w:rsidRDefault="005559E3" w:rsidP="00DF1D88">
            <w:pPr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Partia e Bashkimit Mysliman të Shqipërisë</w:t>
            </w:r>
          </w:p>
        </w:tc>
        <w:tc>
          <w:tcPr>
            <w:tcW w:w="471" w:type="dxa"/>
          </w:tcPr>
          <w:p w:rsidR="005559E3" w:rsidRPr="005E72A3" w:rsidRDefault="005559E3" w:rsidP="0016126F">
            <w:pPr>
              <w:jc w:val="right"/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559E3" w:rsidRPr="005E72A3" w:rsidTr="0016126F">
        <w:tc>
          <w:tcPr>
            <w:tcW w:w="648" w:type="dxa"/>
          </w:tcPr>
          <w:p w:rsidR="005559E3" w:rsidRPr="005E72A3" w:rsidRDefault="005559E3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5354" w:type="dxa"/>
          </w:tcPr>
          <w:p w:rsidR="005559E3" w:rsidRPr="005E72A3" w:rsidRDefault="005559E3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1" w:type="dxa"/>
          </w:tcPr>
          <w:p w:rsidR="005559E3" w:rsidRPr="005E72A3" w:rsidRDefault="005559E3" w:rsidP="00DF1D88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5559E3" w:rsidRPr="005E72A3" w:rsidTr="0016126F">
        <w:tc>
          <w:tcPr>
            <w:tcW w:w="648" w:type="dxa"/>
          </w:tcPr>
          <w:p w:rsidR="005559E3" w:rsidRPr="005E72A3" w:rsidRDefault="005559E3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5354" w:type="dxa"/>
          </w:tcPr>
          <w:p w:rsidR="005559E3" w:rsidRPr="005E72A3" w:rsidRDefault="005559E3" w:rsidP="00DF1D88">
            <w:pPr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2.2 Aleanca Popullore Për Punë dhe Dinjitet</w:t>
            </w:r>
          </w:p>
        </w:tc>
        <w:tc>
          <w:tcPr>
            <w:tcW w:w="471" w:type="dxa"/>
          </w:tcPr>
          <w:p w:rsidR="005559E3" w:rsidRPr="005E72A3" w:rsidRDefault="005559E3" w:rsidP="0016126F">
            <w:pPr>
              <w:jc w:val="right"/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7</w:t>
            </w:r>
          </w:p>
        </w:tc>
      </w:tr>
      <w:tr w:rsidR="005559E3" w:rsidRPr="005E72A3" w:rsidTr="0016126F">
        <w:tc>
          <w:tcPr>
            <w:tcW w:w="648" w:type="dxa"/>
          </w:tcPr>
          <w:p w:rsidR="005559E3" w:rsidRPr="005E72A3" w:rsidRDefault="005559E3" w:rsidP="0016126F">
            <w:pPr>
              <w:jc w:val="right"/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lastRenderedPageBreak/>
              <w:t>15</w:t>
            </w:r>
          </w:p>
        </w:tc>
        <w:tc>
          <w:tcPr>
            <w:tcW w:w="5354" w:type="dxa"/>
          </w:tcPr>
          <w:p w:rsidR="005559E3" w:rsidRPr="005E72A3" w:rsidRDefault="005559E3" w:rsidP="00DF1D88">
            <w:pPr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Partia Demokratike</w:t>
            </w:r>
          </w:p>
        </w:tc>
        <w:tc>
          <w:tcPr>
            <w:tcW w:w="471" w:type="dxa"/>
          </w:tcPr>
          <w:p w:rsidR="005559E3" w:rsidRPr="005E72A3" w:rsidRDefault="005559E3" w:rsidP="0016126F">
            <w:pPr>
              <w:jc w:val="right"/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5559E3" w:rsidRPr="005E72A3" w:rsidTr="0016126F">
        <w:tc>
          <w:tcPr>
            <w:tcW w:w="648" w:type="dxa"/>
          </w:tcPr>
          <w:p w:rsidR="005559E3" w:rsidRPr="005E72A3" w:rsidRDefault="005559E3" w:rsidP="0016126F">
            <w:pPr>
              <w:jc w:val="right"/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19</w:t>
            </w:r>
          </w:p>
        </w:tc>
        <w:tc>
          <w:tcPr>
            <w:tcW w:w="5354" w:type="dxa"/>
          </w:tcPr>
          <w:p w:rsidR="005559E3" w:rsidRPr="005E72A3" w:rsidRDefault="005559E3" w:rsidP="00DF1D88">
            <w:pPr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Partia Bashkimi Demokrat</w:t>
            </w:r>
          </w:p>
        </w:tc>
        <w:tc>
          <w:tcPr>
            <w:tcW w:w="471" w:type="dxa"/>
          </w:tcPr>
          <w:p w:rsidR="005559E3" w:rsidRPr="005E72A3" w:rsidRDefault="005559E3" w:rsidP="0016126F">
            <w:pPr>
              <w:jc w:val="right"/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559E3" w:rsidRPr="005E72A3" w:rsidTr="0016126F">
        <w:tc>
          <w:tcPr>
            <w:tcW w:w="648" w:type="dxa"/>
          </w:tcPr>
          <w:p w:rsidR="005559E3" w:rsidRPr="005E72A3" w:rsidRDefault="005559E3" w:rsidP="0016126F">
            <w:pPr>
              <w:jc w:val="right"/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21</w:t>
            </w:r>
          </w:p>
        </w:tc>
        <w:tc>
          <w:tcPr>
            <w:tcW w:w="5354" w:type="dxa"/>
          </w:tcPr>
          <w:p w:rsidR="005559E3" w:rsidRPr="005E72A3" w:rsidRDefault="005559E3" w:rsidP="00DF1D88">
            <w:pPr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 xml:space="preserve">Partia Agrare </w:t>
            </w:r>
            <w:proofErr w:type="spellStart"/>
            <w:r w:rsidRPr="005E72A3">
              <w:rPr>
                <w:rFonts w:eastAsia="MS Mincho"/>
                <w:sz w:val="20"/>
                <w:szCs w:val="20"/>
              </w:rPr>
              <w:t>Ambientaliste</w:t>
            </w:r>
            <w:proofErr w:type="spellEnd"/>
            <w:r w:rsidRPr="005E72A3">
              <w:rPr>
                <w:rFonts w:eastAsia="MS Mincho"/>
                <w:sz w:val="20"/>
                <w:szCs w:val="20"/>
              </w:rPr>
              <w:t xml:space="preserve"> e Shqipërisë</w:t>
            </w:r>
          </w:p>
        </w:tc>
        <w:tc>
          <w:tcPr>
            <w:tcW w:w="471" w:type="dxa"/>
          </w:tcPr>
          <w:p w:rsidR="005559E3" w:rsidRPr="005E72A3" w:rsidRDefault="005559E3" w:rsidP="0016126F">
            <w:pPr>
              <w:jc w:val="right"/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559E3" w:rsidRPr="005E72A3" w:rsidTr="0016126F">
        <w:tc>
          <w:tcPr>
            <w:tcW w:w="648" w:type="dxa"/>
          </w:tcPr>
          <w:p w:rsidR="005559E3" w:rsidRPr="005E72A3" w:rsidRDefault="005559E3" w:rsidP="0016126F">
            <w:pPr>
              <w:jc w:val="right"/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12</w:t>
            </w:r>
          </w:p>
        </w:tc>
        <w:tc>
          <w:tcPr>
            <w:tcW w:w="5354" w:type="dxa"/>
          </w:tcPr>
          <w:p w:rsidR="005559E3" w:rsidRPr="005E72A3" w:rsidRDefault="005559E3" w:rsidP="00DF1D88">
            <w:pPr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Partia Lëvizja e Legalitetit</w:t>
            </w:r>
          </w:p>
        </w:tc>
        <w:tc>
          <w:tcPr>
            <w:tcW w:w="471" w:type="dxa"/>
          </w:tcPr>
          <w:p w:rsidR="005559E3" w:rsidRPr="005E72A3" w:rsidRDefault="005559E3" w:rsidP="0016126F">
            <w:pPr>
              <w:jc w:val="right"/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559E3" w:rsidRPr="005E72A3" w:rsidTr="0016126F">
        <w:tc>
          <w:tcPr>
            <w:tcW w:w="648" w:type="dxa"/>
          </w:tcPr>
          <w:p w:rsidR="005559E3" w:rsidRPr="005E72A3" w:rsidRDefault="005559E3" w:rsidP="0016126F">
            <w:pPr>
              <w:jc w:val="right"/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13</w:t>
            </w:r>
          </w:p>
        </w:tc>
        <w:tc>
          <w:tcPr>
            <w:tcW w:w="5354" w:type="dxa"/>
          </w:tcPr>
          <w:p w:rsidR="005559E3" w:rsidRPr="005E72A3" w:rsidRDefault="005559E3" w:rsidP="00DF1D88">
            <w:pPr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Partia Republikane</w:t>
            </w:r>
          </w:p>
        </w:tc>
        <w:tc>
          <w:tcPr>
            <w:tcW w:w="471" w:type="dxa"/>
          </w:tcPr>
          <w:p w:rsidR="005559E3" w:rsidRPr="005E72A3" w:rsidRDefault="005559E3" w:rsidP="0016126F">
            <w:pPr>
              <w:jc w:val="right"/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559E3" w:rsidRPr="005E72A3" w:rsidTr="0016126F">
        <w:tc>
          <w:tcPr>
            <w:tcW w:w="648" w:type="dxa"/>
          </w:tcPr>
          <w:p w:rsidR="005559E3" w:rsidRPr="005E72A3" w:rsidRDefault="005559E3" w:rsidP="0016126F">
            <w:pPr>
              <w:jc w:val="right"/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10</w:t>
            </w:r>
          </w:p>
        </w:tc>
        <w:tc>
          <w:tcPr>
            <w:tcW w:w="5354" w:type="dxa"/>
          </w:tcPr>
          <w:p w:rsidR="005559E3" w:rsidRPr="005E72A3" w:rsidRDefault="005559E3" w:rsidP="00DF1D88">
            <w:pPr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Partia Balli Kombëtar Demokrat</w:t>
            </w:r>
          </w:p>
        </w:tc>
        <w:tc>
          <w:tcPr>
            <w:tcW w:w="471" w:type="dxa"/>
          </w:tcPr>
          <w:p w:rsidR="005559E3" w:rsidRPr="005E72A3" w:rsidRDefault="005559E3" w:rsidP="0016126F">
            <w:pPr>
              <w:jc w:val="right"/>
              <w:rPr>
                <w:rFonts w:eastAsia="MS Mincho"/>
                <w:sz w:val="20"/>
                <w:szCs w:val="20"/>
              </w:rPr>
            </w:pPr>
            <w:r w:rsidRPr="005E72A3">
              <w:rPr>
                <w:rFonts w:eastAsia="MS Mincho"/>
                <w:sz w:val="20"/>
                <w:szCs w:val="20"/>
              </w:rPr>
              <w:t>1</w:t>
            </w:r>
          </w:p>
        </w:tc>
      </w:tr>
      <w:bookmarkEnd w:id="16"/>
    </w:tbl>
    <w:p w:rsidR="00DF1D88" w:rsidRPr="005E72A3" w:rsidRDefault="00DF1D88" w:rsidP="00DF1D88">
      <w:pPr>
        <w:rPr>
          <w:rFonts w:eastAsia="MS Mincho"/>
          <w:sz w:val="20"/>
          <w:szCs w:val="20"/>
        </w:rPr>
      </w:pPr>
    </w:p>
    <w:p w:rsidR="005933A3" w:rsidRPr="005E72A3" w:rsidRDefault="005933A3" w:rsidP="005933A3">
      <w:pPr>
        <w:pStyle w:val="BodyText2"/>
        <w:ind w:left="360"/>
        <w:rPr>
          <w:sz w:val="20"/>
          <w:szCs w:val="20"/>
          <w:lang w:val="sq-AL"/>
        </w:rPr>
      </w:pPr>
    </w:p>
    <w:p w:rsidR="005B000D" w:rsidRPr="005E72A3" w:rsidRDefault="00B45264" w:rsidP="005B000D">
      <w:pPr>
        <w:pStyle w:val="BodyText2"/>
        <w:numPr>
          <w:ilvl w:val="0"/>
          <w:numId w:val="17"/>
        </w:numPr>
        <w:spacing w:line="360" w:lineRule="auto"/>
        <w:rPr>
          <w:sz w:val="20"/>
          <w:szCs w:val="20"/>
          <w:lang w:val="sq-AL"/>
        </w:rPr>
      </w:pPr>
      <w:r w:rsidRPr="005E72A3">
        <w:rPr>
          <w:sz w:val="20"/>
          <w:szCs w:val="20"/>
          <w:lang w:val="sq-AL"/>
        </w:rPr>
        <w:t xml:space="preserve">Të shpallë kandidatët fitues nga listat </w:t>
      </w:r>
      <w:proofErr w:type="spellStart"/>
      <w:r w:rsidRPr="005E72A3">
        <w:rPr>
          <w:sz w:val="20"/>
          <w:szCs w:val="20"/>
          <w:lang w:val="sq-AL"/>
        </w:rPr>
        <w:t>shumemërore</w:t>
      </w:r>
      <w:proofErr w:type="spellEnd"/>
      <w:r w:rsidRPr="005E72A3">
        <w:rPr>
          <w:sz w:val="20"/>
          <w:szCs w:val="20"/>
          <w:lang w:val="sq-AL"/>
        </w:rPr>
        <w:t xml:space="preserve"> të partive politike, të miratuara nga </w:t>
      </w:r>
      <w:r w:rsidR="005559E3" w:rsidRPr="005E72A3">
        <w:rPr>
          <w:sz w:val="20"/>
          <w:szCs w:val="20"/>
          <w:lang w:val="sq-AL"/>
        </w:rPr>
        <w:t xml:space="preserve">KZAZ </w:t>
      </w:r>
      <w:r w:rsidR="00442BF4" w:rsidRPr="005E72A3">
        <w:rPr>
          <w:sz w:val="20"/>
          <w:szCs w:val="20"/>
          <w:lang w:val="sq-AL"/>
        </w:rPr>
        <w:t xml:space="preserve"> </w:t>
      </w:r>
      <w:bookmarkStart w:id="17" w:name="Dot3"/>
      <w:r w:rsidR="00970383" w:rsidRPr="005E72A3">
        <w:rPr>
          <w:sz w:val="20"/>
          <w:szCs w:val="20"/>
          <w:lang w:val="sq-AL"/>
        </w:rPr>
        <w:t>Nr</w:t>
      </w:r>
      <w:r w:rsidR="00442BF4" w:rsidRPr="005E72A3">
        <w:rPr>
          <w:sz w:val="20"/>
          <w:szCs w:val="20"/>
          <w:lang w:val="sq-AL"/>
        </w:rPr>
        <w:t>.</w:t>
      </w:r>
      <w:bookmarkEnd w:id="17"/>
      <w:r w:rsidR="005559E3" w:rsidRPr="005E72A3">
        <w:rPr>
          <w:sz w:val="20"/>
          <w:szCs w:val="20"/>
          <w:lang w:val="sq-AL"/>
        </w:rPr>
        <w:t>61</w:t>
      </w:r>
      <w:r w:rsidR="00442BF4" w:rsidRPr="005E72A3">
        <w:rPr>
          <w:sz w:val="20"/>
          <w:szCs w:val="20"/>
          <w:lang w:val="sq-AL"/>
        </w:rPr>
        <w:t xml:space="preserve"> </w:t>
      </w:r>
      <w:r w:rsidRPr="005E72A3">
        <w:rPr>
          <w:sz w:val="20"/>
          <w:szCs w:val="20"/>
          <w:lang w:val="sq-AL"/>
        </w:rPr>
        <w:t>për këshillin e Bashki</w:t>
      </w:r>
      <w:r w:rsidR="0016126F" w:rsidRPr="005E72A3">
        <w:rPr>
          <w:sz w:val="20"/>
          <w:szCs w:val="20"/>
          <w:lang w:val="sq-AL"/>
        </w:rPr>
        <w:t>së</w:t>
      </w:r>
      <w:r w:rsidR="00BF2D97" w:rsidRPr="005E72A3">
        <w:rPr>
          <w:sz w:val="20"/>
          <w:szCs w:val="20"/>
          <w:lang w:val="sq-AL"/>
        </w:rPr>
        <w:t xml:space="preserve"> </w:t>
      </w:r>
      <w:r w:rsidR="005559E3" w:rsidRPr="005E72A3">
        <w:rPr>
          <w:sz w:val="20"/>
          <w:szCs w:val="20"/>
          <w:lang w:val="sq-AL"/>
        </w:rPr>
        <w:t>MALLAKASTER</w:t>
      </w:r>
      <w:r w:rsidR="007C4E2E" w:rsidRPr="005E72A3">
        <w:rPr>
          <w:sz w:val="20"/>
          <w:szCs w:val="20"/>
          <w:lang w:val="sq-AL"/>
        </w:rPr>
        <w:t>,</w:t>
      </w:r>
      <w:r w:rsidRPr="005E72A3">
        <w:rPr>
          <w:sz w:val="20"/>
          <w:szCs w:val="20"/>
          <w:lang w:val="sq-AL"/>
        </w:rPr>
        <w:t xml:space="preserve"> Qarku</w:t>
      </w:r>
      <w:r w:rsidR="001765ED" w:rsidRPr="005E72A3">
        <w:rPr>
          <w:sz w:val="20"/>
          <w:szCs w:val="20"/>
          <w:lang w:val="sq-AL"/>
        </w:rPr>
        <w:t xml:space="preserve"> </w:t>
      </w:r>
      <w:r w:rsidR="005559E3" w:rsidRPr="005E72A3">
        <w:rPr>
          <w:sz w:val="20"/>
          <w:szCs w:val="20"/>
          <w:lang w:val="sq-AL"/>
        </w:rPr>
        <w:t>FIER</w:t>
      </w:r>
      <w:r w:rsidR="007C4E2E" w:rsidRPr="005E72A3">
        <w:rPr>
          <w:sz w:val="20"/>
          <w:szCs w:val="20"/>
          <w:lang w:val="sq-AL"/>
        </w:rPr>
        <w:t>,</w:t>
      </w:r>
      <w:r w:rsidRPr="005E72A3">
        <w:rPr>
          <w:sz w:val="20"/>
          <w:szCs w:val="20"/>
          <w:lang w:val="sq-AL"/>
        </w:rPr>
        <w:t xml:space="preserve"> si më poshtë:</w:t>
      </w:r>
      <w:r w:rsidR="005B000D" w:rsidRPr="005E72A3">
        <w:rPr>
          <w:sz w:val="20"/>
          <w:szCs w:val="20"/>
          <w:lang w:val="sq-AL"/>
        </w:rPr>
        <w:t xml:space="preserve"> </w:t>
      </w:r>
    </w:p>
    <w:tbl>
      <w:tblPr>
        <w:tblStyle w:val="TableGrid"/>
        <w:tblW w:w="66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84"/>
        <w:gridCol w:w="5368"/>
      </w:tblGrid>
      <w:tr w:rsidR="005B000D" w:rsidRPr="005E72A3" w:rsidTr="00970383">
        <w:trPr>
          <w:trHeight w:val="154"/>
          <w:jc w:val="center"/>
        </w:trPr>
        <w:tc>
          <w:tcPr>
            <w:tcW w:w="1284" w:type="dxa"/>
          </w:tcPr>
          <w:p w:rsidR="005B000D" w:rsidRPr="005E72A3" w:rsidRDefault="005B000D" w:rsidP="005A2C96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  <w:bookmarkStart w:id="18" w:name="TABAllCandidates" w:colFirst="0" w:colLast="1"/>
          </w:p>
        </w:tc>
        <w:tc>
          <w:tcPr>
            <w:tcW w:w="5368" w:type="dxa"/>
          </w:tcPr>
          <w:p w:rsidR="005B000D" w:rsidRPr="005E72A3" w:rsidRDefault="005B00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</w:p>
        </w:tc>
      </w:tr>
      <w:tr w:rsidR="005559E3" w:rsidRPr="005E72A3" w:rsidTr="00970383">
        <w:trPr>
          <w:trHeight w:val="154"/>
          <w:jc w:val="center"/>
        </w:trPr>
        <w:tc>
          <w:tcPr>
            <w:tcW w:w="1284" w:type="dxa"/>
          </w:tcPr>
          <w:p w:rsidR="005559E3" w:rsidRPr="005E72A3" w:rsidRDefault="005559E3" w:rsidP="005A2C96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</w:p>
        </w:tc>
        <w:tc>
          <w:tcPr>
            <w:tcW w:w="5368" w:type="dxa"/>
          </w:tcPr>
          <w:p w:rsidR="005559E3" w:rsidRPr="005E72A3" w:rsidRDefault="005559E3" w:rsidP="005A2C96">
            <w:pPr>
              <w:pStyle w:val="BodyText2"/>
              <w:spacing w:line="360" w:lineRule="auto"/>
              <w:rPr>
                <w:b/>
                <w:sz w:val="20"/>
                <w:szCs w:val="20"/>
                <w:lang w:val="sq-AL"/>
              </w:rPr>
            </w:pPr>
            <w:r w:rsidRPr="005E72A3">
              <w:rPr>
                <w:b/>
                <w:sz w:val="20"/>
                <w:szCs w:val="20"/>
                <w:lang w:val="sq-AL"/>
              </w:rPr>
              <w:t xml:space="preserve">Aleanca për Shqipërinë </w:t>
            </w:r>
            <w:proofErr w:type="spellStart"/>
            <w:r w:rsidRPr="005E72A3">
              <w:rPr>
                <w:b/>
                <w:sz w:val="20"/>
                <w:szCs w:val="20"/>
                <w:lang w:val="sq-AL"/>
              </w:rPr>
              <w:t>Europiane</w:t>
            </w:r>
            <w:proofErr w:type="spellEnd"/>
          </w:p>
        </w:tc>
      </w:tr>
      <w:tr w:rsidR="005559E3" w:rsidRPr="005E72A3" w:rsidTr="00970383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5559E3" w:rsidRPr="005E72A3" w:rsidRDefault="005559E3" w:rsidP="0016126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23</w:t>
            </w:r>
          </w:p>
        </w:tc>
        <w:tc>
          <w:tcPr>
            <w:tcW w:w="5368" w:type="dxa"/>
            <w:shd w:val="clear" w:color="auto" w:fill="E6E6E6"/>
          </w:tcPr>
          <w:p w:rsidR="005559E3" w:rsidRPr="005E72A3" w:rsidRDefault="005559E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Partia Socialiste e Shqipërisë</w:t>
            </w:r>
          </w:p>
        </w:tc>
      </w:tr>
      <w:tr w:rsidR="005559E3" w:rsidRPr="005E72A3" w:rsidTr="00970383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559E3" w:rsidRPr="005E72A3" w:rsidRDefault="005559E3" w:rsidP="0016126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5368" w:type="dxa"/>
            <w:shd w:val="clear" w:color="auto" w:fill="FFFFFF"/>
          </w:tcPr>
          <w:p w:rsidR="005559E3" w:rsidRPr="005E72A3" w:rsidRDefault="005559E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ETILDA NEIM DISHAJ</w:t>
            </w:r>
          </w:p>
        </w:tc>
      </w:tr>
      <w:tr w:rsidR="005559E3" w:rsidRPr="005E72A3" w:rsidTr="00970383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559E3" w:rsidRPr="005E72A3" w:rsidRDefault="005559E3" w:rsidP="0016126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5368" w:type="dxa"/>
            <w:shd w:val="clear" w:color="auto" w:fill="FFFFFF"/>
          </w:tcPr>
          <w:p w:rsidR="005559E3" w:rsidRPr="005E72A3" w:rsidRDefault="005559E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LAURETA DURIM METAJ</w:t>
            </w:r>
          </w:p>
        </w:tc>
      </w:tr>
      <w:tr w:rsidR="005559E3" w:rsidRPr="005E72A3" w:rsidTr="00970383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559E3" w:rsidRPr="005E72A3" w:rsidRDefault="005559E3" w:rsidP="0016126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5368" w:type="dxa"/>
            <w:shd w:val="clear" w:color="auto" w:fill="FFFFFF"/>
          </w:tcPr>
          <w:p w:rsidR="005559E3" w:rsidRPr="005E72A3" w:rsidRDefault="005559E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FITIM HEKURAN BARAJ</w:t>
            </w:r>
          </w:p>
        </w:tc>
      </w:tr>
      <w:tr w:rsidR="005559E3" w:rsidRPr="005E72A3" w:rsidTr="00970383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559E3" w:rsidRPr="005E72A3" w:rsidRDefault="005559E3" w:rsidP="0016126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4</w:t>
            </w:r>
          </w:p>
        </w:tc>
        <w:tc>
          <w:tcPr>
            <w:tcW w:w="5368" w:type="dxa"/>
            <w:shd w:val="clear" w:color="auto" w:fill="FFFFFF"/>
          </w:tcPr>
          <w:p w:rsidR="005559E3" w:rsidRPr="005E72A3" w:rsidRDefault="005559E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PAJTIM REFIT ISMAILAJ</w:t>
            </w:r>
          </w:p>
        </w:tc>
      </w:tr>
      <w:tr w:rsidR="005559E3" w:rsidRPr="005E72A3" w:rsidTr="00970383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5559E3" w:rsidRPr="005E72A3" w:rsidRDefault="005559E3" w:rsidP="0016126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47</w:t>
            </w:r>
          </w:p>
        </w:tc>
        <w:tc>
          <w:tcPr>
            <w:tcW w:w="5368" w:type="dxa"/>
            <w:shd w:val="clear" w:color="auto" w:fill="E6E6E6"/>
          </w:tcPr>
          <w:p w:rsidR="005559E3" w:rsidRPr="005E72A3" w:rsidRDefault="005559E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Lëvizja Socialiste për Integrim</w:t>
            </w:r>
          </w:p>
        </w:tc>
      </w:tr>
      <w:tr w:rsidR="005559E3" w:rsidRPr="005E72A3" w:rsidTr="00970383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559E3" w:rsidRPr="005E72A3" w:rsidRDefault="005559E3" w:rsidP="0016126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5368" w:type="dxa"/>
            <w:shd w:val="clear" w:color="auto" w:fill="FFFFFF"/>
          </w:tcPr>
          <w:p w:rsidR="005559E3" w:rsidRPr="005E72A3" w:rsidRDefault="005559E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MARTIN BRAHIM HASANI</w:t>
            </w:r>
          </w:p>
        </w:tc>
      </w:tr>
      <w:tr w:rsidR="005559E3" w:rsidRPr="005E72A3" w:rsidTr="00970383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559E3" w:rsidRPr="005E72A3" w:rsidRDefault="005559E3" w:rsidP="0016126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5368" w:type="dxa"/>
            <w:shd w:val="clear" w:color="auto" w:fill="FFFFFF"/>
          </w:tcPr>
          <w:p w:rsidR="005559E3" w:rsidRPr="005E72A3" w:rsidRDefault="005559E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BAFTJAR ZINI BAKIU</w:t>
            </w:r>
          </w:p>
        </w:tc>
      </w:tr>
      <w:tr w:rsidR="005559E3" w:rsidRPr="005E72A3" w:rsidTr="00970383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559E3" w:rsidRPr="005E72A3" w:rsidRDefault="005559E3" w:rsidP="0016126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5368" w:type="dxa"/>
            <w:shd w:val="clear" w:color="auto" w:fill="FFFFFF"/>
          </w:tcPr>
          <w:p w:rsidR="005559E3" w:rsidRPr="005E72A3" w:rsidRDefault="005559E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MARSELA MITAT AHMETAJ</w:t>
            </w:r>
          </w:p>
        </w:tc>
      </w:tr>
      <w:tr w:rsidR="005559E3" w:rsidRPr="005E72A3" w:rsidTr="00970383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5559E3" w:rsidRPr="005E72A3" w:rsidRDefault="005559E3" w:rsidP="0016126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53</w:t>
            </w:r>
          </w:p>
        </w:tc>
        <w:tc>
          <w:tcPr>
            <w:tcW w:w="5368" w:type="dxa"/>
            <w:shd w:val="clear" w:color="auto" w:fill="E6E6E6"/>
          </w:tcPr>
          <w:p w:rsidR="005559E3" w:rsidRPr="005E72A3" w:rsidRDefault="005559E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Aleanca Demokratike</w:t>
            </w:r>
          </w:p>
        </w:tc>
      </w:tr>
      <w:tr w:rsidR="005559E3" w:rsidRPr="005E72A3" w:rsidTr="00970383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559E3" w:rsidRPr="005E72A3" w:rsidRDefault="005559E3" w:rsidP="0016126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5368" w:type="dxa"/>
            <w:shd w:val="clear" w:color="auto" w:fill="FFFFFF"/>
          </w:tcPr>
          <w:p w:rsidR="005559E3" w:rsidRPr="005E72A3" w:rsidRDefault="005559E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ADRIAN NEZIR YZEIRAJ</w:t>
            </w:r>
          </w:p>
        </w:tc>
      </w:tr>
      <w:tr w:rsidR="005559E3" w:rsidRPr="005E72A3" w:rsidTr="00970383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5559E3" w:rsidRPr="005E72A3" w:rsidRDefault="005559E3" w:rsidP="0016126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52</w:t>
            </w:r>
          </w:p>
        </w:tc>
        <w:tc>
          <w:tcPr>
            <w:tcW w:w="5368" w:type="dxa"/>
            <w:shd w:val="clear" w:color="auto" w:fill="E6E6E6"/>
          </w:tcPr>
          <w:p w:rsidR="005559E3" w:rsidRPr="005E72A3" w:rsidRDefault="005559E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Partia për Mbrojtjen e të Drejtave të Emigrantëve</w:t>
            </w:r>
          </w:p>
        </w:tc>
      </w:tr>
      <w:tr w:rsidR="005559E3" w:rsidRPr="005E72A3" w:rsidTr="00970383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559E3" w:rsidRPr="005E72A3" w:rsidRDefault="005559E3" w:rsidP="0016126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5368" w:type="dxa"/>
            <w:shd w:val="clear" w:color="auto" w:fill="FFFFFF"/>
          </w:tcPr>
          <w:p w:rsidR="005559E3" w:rsidRPr="005E72A3" w:rsidRDefault="005559E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ARMELIN AGUR AGAJ</w:t>
            </w:r>
          </w:p>
        </w:tc>
      </w:tr>
      <w:tr w:rsidR="005559E3" w:rsidRPr="005E72A3" w:rsidTr="00970383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5559E3" w:rsidRPr="005E72A3" w:rsidRDefault="005559E3" w:rsidP="0016126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51</w:t>
            </w:r>
          </w:p>
        </w:tc>
        <w:tc>
          <w:tcPr>
            <w:tcW w:w="5368" w:type="dxa"/>
            <w:shd w:val="clear" w:color="auto" w:fill="E6E6E6"/>
          </w:tcPr>
          <w:p w:rsidR="005559E3" w:rsidRPr="005E72A3" w:rsidRDefault="005559E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Partia Unitetit Kombëtar</w:t>
            </w:r>
          </w:p>
        </w:tc>
      </w:tr>
      <w:tr w:rsidR="005559E3" w:rsidRPr="005E72A3" w:rsidTr="00970383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559E3" w:rsidRPr="005E72A3" w:rsidRDefault="005559E3" w:rsidP="0016126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5368" w:type="dxa"/>
            <w:shd w:val="clear" w:color="auto" w:fill="FFFFFF"/>
          </w:tcPr>
          <w:p w:rsidR="005559E3" w:rsidRPr="005E72A3" w:rsidRDefault="005559E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PËRPARIM IBRAHIM METAJ</w:t>
            </w:r>
          </w:p>
        </w:tc>
      </w:tr>
      <w:tr w:rsidR="005559E3" w:rsidRPr="005E72A3" w:rsidTr="00970383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5559E3" w:rsidRPr="005E72A3" w:rsidRDefault="005559E3" w:rsidP="0016126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40</w:t>
            </w:r>
          </w:p>
        </w:tc>
        <w:tc>
          <w:tcPr>
            <w:tcW w:w="5368" w:type="dxa"/>
            <w:shd w:val="clear" w:color="auto" w:fill="E6E6E6"/>
          </w:tcPr>
          <w:p w:rsidR="005559E3" w:rsidRPr="005E72A3" w:rsidRDefault="005559E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Partia Demokracia Sociale</w:t>
            </w:r>
          </w:p>
        </w:tc>
      </w:tr>
      <w:tr w:rsidR="005559E3" w:rsidRPr="005E72A3" w:rsidTr="00970383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559E3" w:rsidRPr="005E72A3" w:rsidRDefault="005559E3" w:rsidP="0016126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5368" w:type="dxa"/>
            <w:shd w:val="clear" w:color="auto" w:fill="FFFFFF"/>
          </w:tcPr>
          <w:p w:rsidR="005559E3" w:rsidRPr="005E72A3" w:rsidRDefault="005559E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KLITON FESTIM ALIAJ</w:t>
            </w:r>
          </w:p>
        </w:tc>
      </w:tr>
      <w:tr w:rsidR="005559E3" w:rsidRPr="005E72A3" w:rsidTr="00970383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5559E3" w:rsidRPr="005E72A3" w:rsidRDefault="005559E3" w:rsidP="0016126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34</w:t>
            </w:r>
          </w:p>
        </w:tc>
        <w:tc>
          <w:tcPr>
            <w:tcW w:w="5368" w:type="dxa"/>
            <w:shd w:val="clear" w:color="auto" w:fill="E6E6E6"/>
          </w:tcPr>
          <w:p w:rsidR="005559E3" w:rsidRPr="005E72A3" w:rsidRDefault="005559E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Partia Drejtësi,</w:t>
            </w:r>
            <w:r w:rsidR="005E72A3">
              <w:rPr>
                <w:sz w:val="20"/>
                <w:szCs w:val="20"/>
                <w:lang w:val="sq-AL"/>
              </w:rPr>
              <w:t xml:space="preserve"> </w:t>
            </w:r>
            <w:bookmarkStart w:id="19" w:name="_GoBack"/>
            <w:bookmarkEnd w:id="19"/>
            <w:r w:rsidRPr="005E72A3">
              <w:rPr>
                <w:sz w:val="20"/>
                <w:szCs w:val="20"/>
                <w:lang w:val="sq-AL"/>
              </w:rPr>
              <w:t>Integrim dhe Unitet</w:t>
            </w:r>
          </w:p>
        </w:tc>
      </w:tr>
      <w:tr w:rsidR="005559E3" w:rsidRPr="005E72A3" w:rsidTr="00970383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559E3" w:rsidRPr="005E72A3" w:rsidRDefault="005559E3" w:rsidP="0016126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5368" w:type="dxa"/>
            <w:shd w:val="clear" w:color="auto" w:fill="FFFFFF"/>
          </w:tcPr>
          <w:p w:rsidR="005559E3" w:rsidRPr="005E72A3" w:rsidRDefault="005559E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ROBERT MYRTO BRAHAJ</w:t>
            </w:r>
          </w:p>
        </w:tc>
      </w:tr>
      <w:tr w:rsidR="005559E3" w:rsidRPr="005E72A3" w:rsidTr="00970383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5559E3" w:rsidRPr="005E72A3" w:rsidRDefault="005559E3" w:rsidP="0016126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58</w:t>
            </w:r>
          </w:p>
        </w:tc>
        <w:tc>
          <w:tcPr>
            <w:tcW w:w="5368" w:type="dxa"/>
            <w:shd w:val="clear" w:color="auto" w:fill="E6E6E6"/>
          </w:tcPr>
          <w:p w:rsidR="005559E3" w:rsidRPr="005E72A3" w:rsidRDefault="005559E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 xml:space="preserve">Partia </w:t>
            </w:r>
            <w:proofErr w:type="spellStart"/>
            <w:r w:rsidRPr="005E72A3">
              <w:rPr>
                <w:sz w:val="20"/>
                <w:szCs w:val="20"/>
                <w:lang w:val="sq-AL"/>
              </w:rPr>
              <w:t>Demokristiane</w:t>
            </w:r>
            <w:proofErr w:type="spellEnd"/>
            <w:r w:rsidRPr="005E72A3">
              <w:rPr>
                <w:sz w:val="20"/>
                <w:szCs w:val="20"/>
                <w:lang w:val="sq-AL"/>
              </w:rPr>
              <w:t xml:space="preserve"> e Shqipërisë</w:t>
            </w:r>
          </w:p>
        </w:tc>
      </w:tr>
      <w:tr w:rsidR="005559E3" w:rsidRPr="005E72A3" w:rsidTr="00970383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559E3" w:rsidRPr="005E72A3" w:rsidRDefault="005559E3" w:rsidP="0016126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5368" w:type="dxa"/>
            <w:shd w:val="clear" w:color="auto" w:fill="FFFFFF"/>
          </w:tcPr>
          <w:p w:rsidR="005559E3" w:rsidRPr="005E72A3" w:rsidRDefault="005559E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XHEMIL TASIM HOXHA</w:t>
            </w:r>
          </w:p>
        </w:tc>
      </w:tr>
      <w:tr w:rsidR="005559E3" w:rsidRPr="005E72A3" w:rsidTr="00970383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5559E3" w:rsidRPr="005E72A3" w:rsidRDefault="005559E3" w:rsidP="0016126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24</w:t>
            </w:r>
          </w:p>
        </w:tc>
        <w:tc>
          <w:tcPr>
            <w:tcW w:w="5368" w:type="dxa"/>
            <w:shd w:val="clear" w:color="auto" w:fill="E6E6E6"/>
          </w:tcPr>
          <w:p w:rsidR="005559E3" w:rsidRPr="005E72A3" w:rsidRDefault="005559E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Partia e Bashkimit Mysliman të Shqipërisë</w:t>
            </w:r>
          </w:p>
        </w:tc>
      </w:tr>
      <w:tr w:rsidR="005559E3" w:rsidRPr="005E72A3" w:rsidTr="00970383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559E3" w:rsidRPr="005E72A3" w:rsidRDefault="005559E3" w:rsidP="0016126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5368" w:type="dxa"/>
            <w:shd w:val="clear" w:color="auto" w:fill="FFFFFF"/>
          </w:tcPr>
          <w:p w:rsidR="005559E3" w:rsidRPr="005E72A3" w:rsidRDefault="005559E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BUJAR QEMAL HAZIZAJ</w:t>
            </w:r>
          </w:p>
        </w:tc>
      </w:tr>
      <w:tr w:rsidR="005559E3" w:rsidRPr="005E72A3" w:rsidTr="00970383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559E3" w:rsidRPr="005E72A3" w:rsidRDefault="005559E3" w:rsidP="0016126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</w:p>
        </w:tc>
        <w:tc>
          <w:tcPr>
            <w:tcW w:w="5368" w:type="dxa"/>
            <w:shd w:val="clear" w:color="auto" w:fill="FFFFFF"/>
          </w:tcPr>
          <w:p w:rsidR="005559E3" w:rsidRPr="005E72A3" w:rsidRDefault="005559E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</w:p>
        </w:tc>
      </w:tr>
      <w:tr w:rsidR="005559E3" w:rsidRPr="005E72A3" w:rsidTr="00970383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559E3" w:rsidRPr="005E72A3" w:rsidRDefault="005559E3" w:rsidP="0016126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</w:p>
        </w:tc>
        <w:tc>
          <w:tcPr>
            <w:tcW w:w="5368" w:type="dxa"/>
            <w:shd w:val="clear" w:color="auto" w:fill="FFFFFF"/>
          </w:tcPr>
          <w:p w:rsidR="005559E3" w:rsidRPr="005E72A3" w:rsidRDefault="005559E3" w:rsidP="005A2C96">
            <w:pPr>
              <w:pStyle w:val="BodyText2"/>
              <w:spacing w:line="360" w:lineRule="auto"/>
              <w:rPr>
                <w:b/>
                <w:sz w:val="20"/>
                <w:szCs w:val="20"/>
                <w:lang w:val="sq-AL"/>
              </w:rPr>
            </w:pPr>
            <w:r w:rsidRPr="005E72A3">
              <w:rPr>
                <w:b/>
                <w:sz w:val="20"/>
                <w:szCs w:val="20"/>
                <w:lang w:val="sq-AL"/>
              </w:rPr>
              <w:t>Aleanca Popullore Për Punë dhe Dinjitet</w:t>
            </w:r>
          </w:p>
        </w:tc>
      </w:tr>
      <w:tr w:rsidR="005559E3" w:rsidRPr="005E72A3" w:rsidTr="00970383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5559E3" w:rsidRPr="005E72A3" w:rsidRDefault="005559E3" w:rsidP="0016126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15</w:t>
            </w:r>
          </w:p>
        </w:tc>
        <w:tc>
          <w:tcPr>
            <w:tcW w:w="5368" w:type="dxa"/>
            <w:shd w:val="clear" w:color="auto" w:fill="E6E6E6"/>
          </w:tcPr>
          <w:p w:rsidR="005559E3" w:rsidRPr="005E72A3" w:rsidRDefault="005559E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Partia Demokratike</w:t>
            </w:r>
          </w:p>
        </w:tc>
      </w:tr>
      <w:tr w:rsidR="005559E3" w:rsidRPr="005E72A3" w:rsidTr="00970383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559E3" w:rsidRPr="005E72A3" w:rsidRDefault="005559E3" w:rsidP="0016126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5368" w:type="dxa"/>
            <w:shd w:val="clear" w:color="auto" w:fill="FFFFFF"/>
          </w:tcPr>
          <w:p w:rsidR="005559E3" w:rsidRPr="005E72A3" w:rsidRDefault="005559E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MIGJEN BEQIR SKENDERAJ</w:t>
            </w:r>
          </w:p>
        </w:tc>
      </w:tr>
      <w:tr w:rsidR="005559E3" w:rsidRPr="005E72A3" w:rsidTr="00970383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559E3" w:rsidRPr="005E72A3" w:rsidRDefault="005559E3" w:rsidP="0016126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lastRenderedPageBreak/>
              <w:t>2</w:t>
            </w:r>
          </w:p>
        </w:tc>
        <w:tc>
          <w:tcPr>
            <w:tcW w:w="5368" w:type="dxa"/>
            <w:shd w:val="clear" w:color="auto" w:fill="FFFFFF"/>
          </w:tcPr>
          <w:p w:rsidR="005559E3" w:rsidRPr="005E72A3" w:rsidRDefault="005559E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SABIRE YZEDIN HOXHAJ</w:t>
            </w:r>
          </w:p>
        </w:tc>
      </w:tr>
      <w:tr w:rsidR="005559E3" w:rsidRPr="005E72A3" w:rsidTr="00970383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5559E3" w:rsidRPr="005E72A3" w:rsidRDefault="005559E3" w:rsidP="0016126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19</w:t>
            </w:r>
          </w:p>
        </w:tc>
        <w:tc>
          <w:tcPr>
            <w:tcW w:w="5368" w:type="dxa"/>
            <w:shd w:val="clear" w:color="auto" w:fill="E6E6E6"/>
          </w:tcPr>
          <w:p w:rsidR="005559E3" w:rsidRPr="005E72A3" w:rsidRDefault="005559E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Partia Bashkimi Demokrat</w:t>
            </w:r>
          </w:p>
        </w:tc>
      </w:tr>
      <w:tr w:rsidR="005559E3" w:rsidRPr="005E72A3" w:rsidTr="00970383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559E3" w:rsidRPr="005E72A3" w:rsidRDefault="005559E3" w:rsidP="0016126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5368" w:type="dxa"/>
            <w:shd w:val="clear" w:color="auto" w:fill="FFFFFF"/>
          </w:tcPr>
          <w:p w:rsidR="005559E3" w:rsidRPr="005E72A3" w:rsidRDefault="005559E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XHAFER NOVRUS OSMËNAJ</w:t>
            </w:r>
          </w:p>
        </w:tc>
      </w:tr>
      <w:tr w:rsidR="005559E3" w:rsidRPr="005E72A3" w:rsidTr="00970383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5559E3" w:rsidRPr="005E72A3" w:rsidRDefault="005559E3" w:rsidP="0016126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21</w:t>
            </w:r>
          </w:p>
        </w:tc>
        <w:tc>
          <w:tcPr>
            <w:tcW w:w="5368" w:type="dxa"/>
            <w:shd w:val="clear" w:color="auto" w:fill="E6E6E6"/>
          </w:tcPr>
          <w:p w:rsidR="005559E3" w:rsidRPr="005E72A3" w:rsidRDefault="005559E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 xml:space="preserve">Partia Agrare </w:t>
            </w:r>
            <w:proofErr w:type="spellStart"/>
            <w:r w:rsidRPr="005E72A3">
              <w:rPr>
                <w:sz w:val="20"/>
                <w:szCs w:val="20"/>
                <w:lang w:val="sq-AL"/>
              </w:rPr>
              <w:t>Ambientaliste</w:t>
            </w:r>
            <w:proofErr w:type="spellEnd"/>
            <w:r w:rsidRPr="005E72A3">
              <w:rPr>
                <w:sz w:val="20"/>
                <w:szCs w:val="20"/>
                <w:lang w:val="sq-AL"/>
              </w:rPr>
              <w:t xml:space="preserve"> e Shqipërisë</w:t>
            </w:r>
          </w:p>
        </w:tc>
      </w:tr>
      <w:tr w:rsidR="005559E3" w:rsidRPr="005E72A3" w:rsidTr="00970383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559E3" w:rsidRPr="005E72A3" w:rsidRDefault="005559E3" w:rsidP="0016126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5368" w:type="dxa"/>
            <w:shd w:val="clear" w:color="auto" w:fill="FFFFFF"/>
          </w:tcPr>
          <w:p w:rsidR="005559E3" w:rsidRPr="005E72A3" w:rsidRDefault="005559E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ZHANETA SHYQERI BEQAJ</w:t>
            </w:r>
          </w:p>
        </w:tc>
      </w:tr>
      <w:tr w:rsidR="005559E3" w:rsidRPr="005E72A3" w:rsidTr="00970383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5559E3" w:rsidRPr="005E72A3" w:rsidRDefault="005559E3" w:rsidP="0016126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12</w:t>
            </w:r>
          </w:p>
        </w:tc>
        <w:tc>
          <w:tcPr>
            <w:tcW w:w="5368" w:type="dxa"/>
            <w:shd w:val="clear" w:color="auto" w:fill="E6E6E6"/>
          </w:tcPr>
          <w:p w:rsidR="005559E3" w:rsidRPr="005E72A3" w:rsidRDefault="005559E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Partia Lëvizja e Legalitetit</w:t>
            </w:r>
          </w:p>
        </w:tc>
      </w:tr>
      <w:tr w:rsidR="005559E3" w:rsidRPr="005E72A3" w:rsidTr="00970383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559E3" w:rsidRPr="005E72A3" w:rsidRDefault="005559E3" w:rsidP="0016126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5368" w:type="dxa"/>
            <w:shd w:val="clear" w:color="auto" w:fill="FFFFFF"/>
          </w:tcPr>
          <w:p w:rsidR="005559E3" w:rsidRPr="005E72A3" w:rsidRDefault="005559E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PËRPARIM YLMI BENGAJ</w:t>
            </w:r>
          </w:p>
        </w:tc>
      </w:tr>
      <w:tr w:rsidR="005559E3" w:rsidRPr="005E72A3" w:rsidTr="00970383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5559E3" w:rsidRPr="005E72A3" w:rsidRDefault="005559E3" w:rsidP="0016126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13</w:t>
            </w:r>
          </w:p>
        </w:tc>
        <w:tc>
          <w:tcPr>
            <w:tcW w:w="5368" w:type="dxa"/>
            <w:shd w:val="clear" w:color="auto" w:fill="E6E6E6"/>
          </w:tcPr>
          <w:p w:rsidR="005559E3" w:rsidRPr="005E72A3" w:rsidRDefault="005559E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Partia Republikane</w:t>
            </w:r>
          </w:p>
        </w:tc>
      </w:tr>
      <w:tr w:rsidR="005559E3" w:rsidRPr="005E72A3" w:rsidTr="00970383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559E3" w:rsidRPr="005E72A3" w:rsidRDefault="005559E3" w:rsidP="0016126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5368" w:type="dxa"/>
            <w:shd w:val="clear" w:color="auto" w:fill="FFFFFF"/>
          </w:tcPr>
          <w:p w:rsidR="005559E3" w:rsidRPr="005E72A3" w:rsidRDefault="005559E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NIKO FATMIR YMERAJ</w:t>
            </w:r>
          </w:p>
        </w:tc>
      </w:tr>
      <w:tr w:rsidR="005559E3" w:rsidRPr="005E72A3" w:rsidTr="00970383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5559E3" w:rsidRPr="005E72A3" w:rsidRDefault="005559E3" w:rsidP="0016126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10</w:t>
            </w:r>
          </w:p>
        </w:tc>
        <w:tc>
          <w:tcPr>
            <w:tcW w:w="5368" w:type="dxa"/>
            <w:shd w:val="clear" w:color="auto" w:fill="E6E6E6"/>
          </w:tcPr>
          <w:p w:rsidR="005559E3" w:rsidRPr="005E72A3" w:rsidRDefault="005559E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Partia Balli Kombëtar Demokrat</w:t>
            </w:r>
          </w:p>
        </w:tc>
      </w:tr>
      <w:tr w:rsidR="005559E3" w:rsidRPr="005E72A3" w:rsidTr="00970383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559E3" w:rsidRPr="005E72A3" w:rsidRDefault="005559E3" w:rsidP="0016126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5368" w:type="dxa"/>
            <w:shd w:val="clear" w:color="auto" w:fill="FFFFFF"/>
          </w:tcPr>
          <w:p w:rsidR="005559E3" w:rsidRPr="005E72A3" w:rsidRDefault="005559E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5E72A3">
              <w:rPr>
                <w:sz w:val="20"/>
                <w:szCs w:val="20"/>
                <w:lang w:val="sq-AL"/>
              </w:rPr>
              <w:t>ASTRIT NAZIF ZEQIRAJ</w:t>
            </w:r>
          </w:p>
        </w:tc>
      </w:tr>
      <w:bookmarkEnd w:id="18"/>
    </w:tbl>
    <w:p w:rsidR="005B000D" w:rsidRPr="005E72A3" w:rsidRDefault="005B000D" w:rsidP="005B000D">
      <w:pPr>
        <w:jc w:val="both"/>
        <w:rPr>
          <w:sz w:val="20"/>
          <w:szCs w:val="20"/>
        </w:rPr>
      </w:pPr>
    </w:p>
    <w:p w:rsidR="00051DCB" w:rsidRPr="005E72A3" w:rsidRDefault="005B000D" w:rsidP="00051DCB">
      <w:pPr>
        <w:pStyle w:val="BodyText2"/>
        <w:numPr>
          <w:ilvl w:val="0"/>
          <w:numId w:val="17"/>
        </w:numPr>
        <w:spacing w:line="360" w:lineRule="auto"/>
        <w:rPr>
          <w:sz w:val="20"/>
          <w:szCs w:val="20"/>
          <w:lang w:val="sq-AL"/>
        </w:rPr>
      </w:pPr>
      <w:r w:rsidRPr="005E72A3">
        <w:rPr>
          <w:sz w:val="20"/>
          <w:szCs w:val="20"/>
          <w:lang w:val="sq-AL"/>
        </w:rPr>
        <w:t xml:space="preserve"> </w:t>
      </w:r>
      <w:r w:rsidR="00051DCB" w:rsidRPr="005E72A3">
        <w:rPr>
          <w:sz w:val="20"/>
          <w:szCs w:val="20"/>
          <w:lang w:val="sq-AL"/>
        </w:rPr>
        <w:t>Ky vendim hynë në fuqi menjëherë.</w:t>
      </w:r>
    </w:p>
    <w:p w:rsidR="00051DCB" w:rsidRPr="005E72A3" w:rsidRDefault="00051DCB" w:rsidP="00051DCB">
      <w:pPr>
        <w:pStyle w:val="BodyText2"/>
        <w:spacing w:line="360" w:lineRule="auto"/>
        <w:ind w:left="360"/>
        <w:rPr>
          <w:sz w:val="20"/>
          <w:szCs w:val="20"/>
          <w:lang w:val="sq-AL"/>
        </w:rPr>
      </w:pPr>
    </w:p>
    <w:p w:rsidR="00051DCB" w:rsidRPr="005E72A3" w:rsidRDefault="00051DCB" w:rsidP="00051DCB">
      <w:pPr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5E72A3">
        <w:rPr>
          <w:sz w:val="20"/>
          <w:szCs w:val="20"/>
        </w:rPr>
        <w:t>Kundër këtij vendimi, mund të bëhet ankim në Kolegjin  Zgjedhor të Gjykatës së Apelit Tiranë, brenda pesë ditëve nga shpallja e tij.</w:t>
      </w:r>
    </w:p>
    <w:p w:rsidR="00E21EB5" w:rsidRPr="005E72A3" w:rsidRDefault="00E21EB5" w:rsidP="00051DCB">
      <w:pPr>
        <w:pStyle w:val="BodyText2"/>
        <w:spacing w:line="360" w:lineRule="auto"/>
        <w:ind w:left="360"/>
        <w:rPr>
          <w:sz w:val="20"/>
          <w:szCs w:val="20"/>
          <w:lang w:val="sq-AL"/>
        </w:rPr>
      </w:pPr>
    </w:p>
    <w:p w:rsidR="0016126F" w:rsidRPr="005E72A3" w:rsidRDefault="0016126F" w:rsidP="00051DCB">
      <w:pPr>
        <w:pStyle w:val="BodyText2"/>
        <w:spacing w:line="360" w:lineRule="auto"/>
        <w:ind w:left="360"/>
        <w:rPr>
          <w:sz w:val="20"/>
          <w:szCs w:val="20"/>
          <w:lang w:val="sq-AL"/>
        </w:rPr>
      </w:pPr>
    </w:p>
    <w:p w:rsidR="0016126F" w:rsidRPr="005E72A3" w:rsidRDefault="0016126F" w:rsidP="00051DCB">
      <w:pPr>
        <w:pStyle w:val="BodyText2"/>
        <w:spacing w:line="360" w:lineRule="auto"/>
        <w:ind w:left="360"/>
        <w:rPr>
          <w:sz w:val="20"/>
          <w:szCs w:val="20"/>
          <w:lang w:val="sq-AL"/>
        </w:rPr>
      </w:pPr>
    </w:p>
    <w:p w:rsidR="00970383" w:rsidRPr="005E72A3" w:rsidRDefault="00970383" w:rsidP="00051DCB">
      <w:pPr>
        <w:pStyle w:val="BodyText2"/>
        <w:spacing w:line="360" w:lineRule="auto"/>
        <w:ind w:left="360"/>
        <w:rPr>
          <w:sz w:val="20"/>
          <w:szCs w:val="20"/>
          <w:lang w:val="sq-AL"/>
        </w:rPr>
      </w:pPr>
    </w:p>
    <w:p w:rsidR="0016126F" w:rsidRPr="005E72A3" w:rsidRDefault="0016126F" w:rsidP="0016126F">
      <w:pPr>
        <w:spacing w:line="600" w:lineRule="auto"/>
        <w:jc w:val="both"/>
        <w:rPr>
          <w:b/>
          <w:sz w:val="20"/>
          <w:szCs w:val="20"/>
        </w:rPr>
      </w:pPr>
      <w:r w:rsidRPr="005E72A3">
        <w:rPr>
          <w:b/>
          <w:noProof/>
          <w:sz w:val="20"/>
          <w:szCs w:val="20"/>
        </w:rPr>
        <w:t>Lefterije</w:t>
      </w:r>
      <w:r w:rsidRPr="005E72A3">
        <w:rPr>
          <w:b/>
          <w:noProof/>
          <w:sz w:val="20"/>
          <w:szCs w:val="20"/>
        </w:rPr>
        <w:tab/>
        <w:t>LUZI</w:t>
      </w:r>
      <w:r w:rsidRPr="005E72A3">
        <w:rPr>
          <w:b/>
          <w:sz w:val="20"/>
          <w:szCs w:val="20"/>
        </w:rPr>
        <w:t xml:space="preserve"> </w:t>
      </w:r>
      <w:r w:rsidRPr="005E72A3">
        <w:rPr>
          <w:b/>
          <w:sz w:val="20"/>
          <w:szCs w:val="20"/>
        </w:rPr>
        <w:tab/>
      </w:r>
      <w:r w:rsidRPr="005E72A3">
        <w:rPr>
          <w:b/>
          <w:sz w:val="20"/>
          <w:szCs w:val="20"/>
        </w:rPr>
        <w:tab/>
      </w:r>
      <w:r w:rsidRPr="005E72A3">
        <w:rPr>
          <w:b/>
          <w:sz w:val="20"/>
          <w:szCs w:val="20"/>
        </w:rPr>
        <w:tab/>
        <w:t>Kryetar</w:t>
      </w:r>
    </w:p>
    <w:p w:rsidR="0016126F" w:rsidRPr="005E72A3" w:rsidRDefault="0016126F" w:rsidP="0016126F">
      <w:pPr>
        <w:spacing w:line="600" w:lineRule="auto"/>
        <w:jc w:val="both"/>
        <w:rPr>
          <w:b/>
          <w:sz w:val="20"/>
          <w:szCs w:val="20"/>
        </w:rPr>
      </w:pPr>
      <w:r w:rsidRPr="005E72A3">
        <w:rPr>
          <w:b/>
          <w:noProof/>
          <w:sz w:val="20"/>
          <w:szCs w:val="20"/>
        </w:rPr>
        <w:t>Denar</w:t>
      </w:r>
      <w:r w:rsidRPr="005E72A3">
        <w:rPr>
          <w:b/>
          <w:noProof/>
          <w:sz w:val="20"/>
          <w:szCs w:val="20"/>
        </w:rPr>
        <w:tab/>
      </w:r>
      <w:r w:rsidRPr="005E72A3">
        <w:rPr>
          <w:b/>
          <w:noProof/>
          <w:sz w:val="20"/>
          <w:szCs w:val="20"/>
        </w:rPr>
        <w:tab/>
        <w:t>BIBA</w:t>
      </w:r>
      <w:r w:rsidRPr="005E72A3">
        <w:rPr>
          <w:b/>
          <w:sz w:val="20"/>
          <w:szCs w:val="20"/>
        </w:rPr>
        <w:t xml:space="preserve"> </w:t>
      </w:r>
      <w:r w:rsidRPr="005E72A3">
        <w:rPr>
          <w:b/>
          <w:sz w:val="20"/>
          <w:szCs w:val="20"/>
        </w:rPr>
        <w:tab/>
      </w:r>
      <w:r w:rsidRPr="005E72A3">
        <w:rPr>
          <w:b/>
          <w:sz w:val="20"/>
          <w:szCs w:val="20"/>
        </w:rPr>
        <w:tab/>
      </w:r>
      <w:r w:rsidRPr="005E72A3">
        <w:rPr>
          <w:b/>
          <w:sz w:val="20"/>
          <w:szCs w:val="20"/>
        </w:rPr>
        <w:tab/>
      </w:r>
      <w:proofErr w:type="spellStart"/>
      <w:r w:rsidRPr="005E72A3">
        <w:rPr>
          <w:b/>
          <w:sz w:val="20"/>
          <w:szCs w:val="20"/>
        </w:rPr>
        <w:t>Zv.Kryetar</w:t>
      </w:r>
      <w:proofErr w:type="spellEnd"/>
    </w:p>
    <w:p w:rsidR="0016126F" w:rsidRPr="005E72A3" w:rsidRDefault="0016126F" w:rsidP="0016126F">
      <w:pPr>
        <w:spacing w:line="600" w:lineRule="auto"/>
        <w:jc w:val="both"/>
        <w:rPr>
          <w:b/>
          <w:sz w:val="20"/>
          <w:szCs w:val="20"/>
        </w:rPr>
      </w:pPr>
      <w:r w:rsidRPr="005E72A3">
        <w:rPr>
          <w:b/>
          <w:noProof/>
          <w:sz w:val="20"/>
          <w:szCs w:val="20"/>
        </w:rPr>
        <w:t xml:space="preserve">Edlira </w:t>
      </w:r>
      <w:r w:rsidRPr="005E72A3">
        <w:rPr>
          <w:b/>
          <w:noProof/>
          <w:sz w:val="20"/>
          <w:szCs w:val="20"/>
        </w:rPr>
        <w:tab/>
      </w:r>
      <w:r w:rsidRPr="005E72A3">
        <w:rPr>
          <w:b/>
          <w:noProof/>
          <w:sz w:val="20"/>
          <w:szCs w:val="20"/>
        </w:rPr>
        <w:tab/>
        <w:t>JORGAQI</w:t>
      </w:r>
      <w:r w:rsidRPr="005E72A3">
        <w:rPr>
          <w:b/>
          <w:sz w:val="20"/>
          <w:szCs w:val="20"/>
        </w:rPr>
        <w:t xml:space="preserve"> </w:t>
      </w:r>
      <w:r w:rsidRPr="005E72A3">
        <w:rPr>
          <w:b/>
          <w:sz w:val="20"/>
          <w:szCs w:val="20"/>
        </w:rPr>
        <w:tab/>
      </w:r>
      <w:r w:rsidRPr="005E72A3">
        <w:rPr>
          <w:b/>
          <w:sz w:val="20"/>
          <w:szCs w:val="20"/>
        </w:rPr>
        <w:tab/>
        <w:t>Anëtar</w:t>
      </w:r>
    </w:p>
    <w:p w:rsidR="0016126F" w:rsidRPr="005E72A3" w:rsidRDefault="0016126F" w:rsidP="0016126F">
      <w:pPr>
        <w:spacing w:line="600" w:lineRule="auto"/>
        <w:jc w:val="both"/>
        <w:rPr>
          <w:b/>
          <w:sz w:val="20"/>
          <w:szCs w:val="20"/>
        </w:rPr>
      </w:pPr>
      <w:r w:rsidRPr="005E72A3">
        <w:rPr>
          <w:b/>
          <w:noProof/>
          <w:sz w:val="20"/>
          <w:szCs w:val="20"/>
        </w:rPr>
        <w:t xml:space="preserve">Gëzim </w:t>
      </w:r>
      <w:r w:rsidRPr="005E72A3">
        <w:rPr>
          <w:b/>
          <w:noProof/>
          <w:sz w:val="20"/>
          <w:szCs w:val="20"/>
        </w:rPr>
        <w:tab/>
        <w:t>VELESHNJA</w:t>
      </w:r>
      <w:r w:rsidRPr="005E72A3">
        <w:rPr>
          <w:b/>
          <w:sz w:val="20"/>
          <w:szCs w:val="20"/>
        </w:rPr>
        <w:t xml:space="preserve"> </w:t>
      </w:r>
      <w:r w:rsidRPr="005E72A3">
        <w:rPr>
          <w:b/>
          <w:sz w:val="20"/>
          <w:szCs w:val="20"/>
        </w:rPr>
        <w:tab/>
      </w:r>
      <w:r w:rsidRPr="005E72A3">
        <w:rPr>
          <w:b/>
          <w:sz w:val="20"/>
          <w:szCs w:val="20"/>
        </w:rPr>
        <w:tab/>
        <w:t>Anëtar</w:t>
      </w:r>
    </w:p>
    <w:p w:rsidR="0016126F" w:rsidRPr="005E72A3" w:rsidRDefault="0016126F" w:rsidP="0016126F">
      <w:pPr>
        <w:spacing w:line="600" w:lineRule="auto"/>
        <w:jc w:val="both"/>
        <w:rPr>
          <w:b/>
          <w:sz w:val="20"/>
          <w:szCs w:val="20"/>
        </w:rPr>
      </w:pPr>
      <w:r w:rsidRPr="005E72A3">
        <w:rPr>
          <w:b/>
          <w:noProof/>
          <w:sz w:val="20"/>
          <w:szCs w:val="20"/>
        </w:rPr>
        <w:t xml:space="preserve">Hysen </w:t>
      </w:r>
      <w:r w:rsidRPr="005E72A3">
        <w:rPr>
          <w:b/>
          <w:noProof/>
          <w:sz w:val="20"/>
          <w:szCs w:val="20"/>
        </w:rPr>
        <w:tab/>
        <w:t>OSMANAJ</w:t>
      </w:r>
      <w:r w:rsidRPr="005E72A3">
        <w:rPr>
          <w:b/>
          <w:sz w:val="20"/>
          <w:szCs w:val="20"/>
        </w:rPr>
        <w:t xml:space="preserve"> </w:t>
      </w:r>
      <w:r w:rsidRPr="005E72A3">
        <w:rPr>
          <w:b/>
          <w:sz w:val="20"/>
          <w:szCs w:val="20"/>
        </w:rPr>
        <w:tab/>
      </w:r>
      <w:r w:rsidRPr="005E72A3">
        <w:rPr>
          <w:b/>
          <w:sz w:val="20"/>
          <w:szCs w:val="20"/>
        </w:rPr>
        <w:tab/>
        <w:t>Anëtar</w:t>
      </w:r>
    </w:p>
    <w:p w:rsidR="0016126F" w:rsidRPr="005E72A3" w:rsidRDefault="0016126F" w:rsidP="0016126F">
      <w:pPr>
        <w:spacing w:line="600" w:lineRule="auto"/>
        <w:jc w:val="both"/>
        <w:rPr>
          <w:b/>
          <w:sz w:val="20"/>
          <w:szCs w:val="20"/>
        </w:rPr>
      </w:pPr>
      <w:r w:rsidRPr="005E72A3">
        <w:rPr>
          <w:b/>
          <w:noProof/>
          <w:sz w:val="20"/>
          <w:szCs w:val="20"/>
        </w:rPr>
        <w:t xml:space="preserve">Klement         ZGURI </w:t>
      </w:r>
      <w:r w:rsidRPr="005E72A3">
        <w:rPr>
          <w:b/>
          <w:noProof/>
          <w:sz w:val="20"/>
          <w:szCs w:val="20"/>
        </w:rPr>
        <w:tab/>
      </w:r>
      <w:r w:rsidRPr="005E72A3">
        <w:rPr>
          <w:b/>
          <w:noProof/>
          <w:sz w:val="20"/>
          <w:szCs w:val="20"/>
        </w:rPr>
        <w:tab/>
      </w:r>
      <w:r w:rsidRPr="005E72A3">
        <w:rPr>
          <w:b/>
          <w:sz w:val="20"/>
          <w:szCs w:val="20"/>
        </w:rPr>
        <w:t>Anëtar</w:t>
      </w:r>
    </w:p>
    <w:p w:rsidR="0016126F" w:rsidRPr="005E72A3" w:rsidRDefault="0016126F" w:rsidP="0016126F">
      <w:pPr>
        <w:spacing w:line="600" w:lineRule="auto"/>
        <w:jc w:val="both"/>
        <w:rPr>
          <w:b/>
          <w:sz w:val="20"/>
          <w:szCs w:val="20"/>
        </w:rPr>
      </w:pPr>
      <w:r w:rsidRPr="005E72A3">
        <w:rPr>
          <w:b/>
          <w:noProof/>
          <w:sz w:val="20"/>
          <w:szCs w:val="20"/>
        </w:rPr>
        <w:t>Vera</w:t>
      </w:r>
      <w:r w:rsidRPr="005E72A3">
        <w:rPr>
          <w:b/>
          <w:noProof/>
          <w:sz w:val="20"/>
          <w:szCs w:val="20"/>
        </w:rPr>
        <w:tab/>
      </w:r>
      <w:r w:rsidRPr="005E72A3">
        <w:rPr>
          <w:b/>
          <w:noProof/>
          <w:sz w:val="20"/>
          <w:szCs w:val="20"/>
        </w:rPr>
        <w:tab/>
        <w:t>SHTJEFNI</w:t>
      </w:r>
      <w:r w:rsidRPr="005E72A3">
        <w:rPr>
          <w:b/>
          <w:sz w:val="20"/>
          <w:szCs w:val="20"/>
        </w:rPr>
        <w:t xml:space="preserve"> </w:t>
      </w:r>
      <w:r w:rsidRPr="005E72A3">
        <w:rPr>
          <w:b/>
          <w:sz w:val="20"/>
          <w:szCs w:val="20"/>
        </w:rPr>
        <w:tab/>
      </w:r>
      <w:r w:rsidRPr="005E72A3">
        <w:rPr>
          <w:b/>
          <w:sz w:val="20"/>
          <w:szCs w:val="20"/>
        </w:rPr>
        <w:tab/>
        <w:t>Anëtar</w:t>
      </w:r>
    </w:p>
    <w:p w:rsidR="0016126F" w:rsidRPr="005E72A3" w:rsidRDefault="0016126F" w:rsidP="00051DCB">
      <w:pPr>
        <w:pStyle w:val="BodyText2"/>
        <w:spacing w:line="360" w:lineRule="auto"/>
        <w:ind w:left="360"/>
        <w:rPr>
          <w:sz w:val="20"/>
          <w:szCs w:val="20"/>
          <w:lang w:val="sq-AL"/>
        </w:rPr>
      </w:pPr>
    </w:p>
    <w:sectPr w:rsidR="0016126F" w:rsidRPr="005E72A3" w:rsidSect="005933A3">
      <w:footerReference w:type="default" r:id="rId11"/>
      <w:pgSz w:w="12240" w:h="15840"/>
      <w:pgMar w:top="900" w:right="1080" w:bottom="1258" w:left="1260" w:header="720" w:footer="5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681" w:rsidRDefault="00391681">
      <w:r>
        <w:separator/>
      </w:r>
    </w:p>
  </w:endnote>
  <w:endnote w:type="continuationSeparator" w:id="0">
    <w:p w:rsidR="00391681" w:rsidRDefault="0039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50" w:rsidRPr="00D34E50" w:rsidRDefault="00D34E50" w:rsidP="00D34E50">
    <w:pPr>
      <w:pStyle w:val="Footer"/>
      <w:pBdr>
        <w:bottom w:val="single" w:sz="12" w:space="1" w:color="auto"/>
      </w:pBdr>
    </w:pPr>
  </w:p>
  <w:p w:rsidR="00DA31BC" w:rsidRPr="00D34E50" w:rsidRDefault="00B41361" w:rsidP="00D34E50">
    <w:pPr>
      <w:pStyle w:val="Footer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  <w:lang w:val="sq-AL" w:eastAsia="sq-AL"/>
      </w:rPr>
      <w:drawing>
        <wp:anchor distT="0" distB="0" distL="114300" distR="114300" simplePos="0" relativeHeight="251657728" behindDoc="1" locked="0" layoutInCell="1" allowOverlap="1" wp14:anchorId="0F1E970F" wp14:editId="2395D6D8">
          <wp:simplePos x="0" y="0"/>
          <wp:positionH relativeFrom="column">
            <wp:posOffset>47625</wp:posOffset>
          </wp:positionH>
          <wp:positionV relativeFrom="paragraph">
            <wp:posOffset>56515</wp:posOffset>
          </wp:positionV>
          <wp:extent cx="571500" cy="561340"/>
          <wp:effectExtent l="0" t="0" r="0" b="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BF4">
      <w:rPr>
        <w:rFonts w:ascii="Verdana" w:hAnsi="Verdana"/>
        <w:sz w:val="18"/>
        <w:szCs w:val="18"/>
      </w:rPr>
      <w:t xml:space="preserve">                 </w:t>
    </w:r>
    <w:r w:rsidR="00404134">
      <w:rPr>
        <w:rFonts w:ascii="Verdana" w:hAnsi="Verdana"/>
        <w:sz w:val="18"/>
        <w:szCs w:val="18"/>
      </w:rPr>
      <w:t xml:space="preserve">     </w:t>
    </w:r>
    <w:proofErr w:type="spellStart"/>
    <w:r w:rsidR="00442BF4" w:rsidRPr="00404134">
      <w:rPr>
        <w:rFonts w:ascii="Verdana" w:hAnsi="Verdana"/>
        <w:b/>
        <w:sz w:val="18"/>
        <w:szCs w:val="18"/>
      </w:rPr>
      <w:t>Nr</w:t>
    </w:r>
    <w:proofErr w:type="spellEnd"/>
    <w:r w:rsidR="00442BF4" w:rsidRPr="00404134">
      <w:rPr>
        <w:rFonts w:ascii="Verdana" w:hAnsi="Verdana"/>
        <w:b/>
        <w:sz w:val="18"/>
        <w:szCs w:val="18"/>
      </w:rPr>
      <w:t xml:space="preserve">. </w:t>
    </w:r>
    <w:r w:rsidR="005E72A3">
      <w:rPr>
        <w:rFonts w:ascii="Verdana" w:hAnsi="Verdana"/>
        <w:b/>
        <w:sz w:val="18"/>
        <w:szCs w:val="18"/>
      </w:rPr>
      <w:t>908</w:t>
    </w:r>
    <w:r w:rsidR="00442BF4" w:rsidRPr="00404134">
      <w:rPr>
        <w:rFonts w:ascii="Verdana" w:hAnsi="Verdana"/>
        <w:b/>
        <w:sz w:val="18"/>
        <w:szCs w:val="18"/>
      </w:rPr>
      <w:t xml:space="preserve"> </w:t>
    </w:r>
    <w:proofErr w:type="spellStart"/>
    <w:r w:rsidRPr="00404134">
      <w:rPr>
        <w:rFonts w:ascii="Verdana" w:hAnsi="Verdana"/>
        <w:b/>
        <w:sz w:val="18"/>
        <w:szCs w:val="18"/>
      </w:rPr>
      <w:t>i</w:t>
    </w:r>
    <w:proofErr w:type="spellEnd"/>
    <w:r w:rsidRPr="00404134">
      <w:rPr>
        <w:rFonts w:ascii="Verdana" w:hAnsi="Verdana"/>
        <w:b/>
        <w:sz w:val="18"/>
        <w:szCs w:val="18"/>
      </w:rPr>
      <w:t xml:space="preserve"> </w:t>
    </w:r>
    <w:proofErr w:type="spellStart"/>
    <w:r w:rsidRPr="00404134">
      <w:rPr>
        <w:rFonts w:ascii="Verdana" w:hAnsi="Verdana"/>
        <w:b/>
        <w:sz w:val="18"/>
        <w:szCs w:val="18"/>
      </w:rPr>
      <w:t>Vendimit</w:t>
    </w:r>
    <w:proofErr w:type="spellEnd"/>
    <w:r w:rsidR="00DA31BC" w:rsidRPr="00404134">
      <w:rPr>
        <w:rFonts w:ascii="Verdana" w:hAnsi="Verdana"/>
        <w:b/>
        <w:sz w:val="18"/>
        <w:szCs w:val="18"/>
      </w:rPr>
      <w:t xml:space="preserve">      </w:t>
    </w:r>
    <w:r w:rsidR="00E3181A" w:rsidRPr="00404134">
      <w:rPr>
        <w:rFonts w:ascii="Verdana" w:hAnsi="Verdana"/>
        <w:b/>
        <w:sz w:val="18"/>
        <w:szCs w:val="18"/>
      </w:rPr>
      <w:t xml:space="preserve"> </w:t>
    </w:r>
    <w:r w:rsidR="0016126F" w:rsidRPr="00404134">
      <w:rPr>
        <w:rFonts w:ascii="Verdana" w:hAnsi="Verdana"/>
        <w:b/>
        <w:sz w:val="18"/>
        <w:szCs w:val="18"/>
      </w:rPr>
      <w:tab/>
    </w:r>
    <w:r w:rsidR="00E3181A" w:rsidRPr="00404134">
      <w:rPr>
        <w:rFonts w:ascii="Verdana" w:hAnsi="Verdana"/>
        <w:b/>
        <w:sz w:val="18"/>
        <w:szCs w:val="18"/>
      </w:rPr>
      <w:t xml:space="preserve">  </w:t>
    </w:r>
    <w:r w:rsidR="00404134" w:rsidRPr="00404134">
      <w:rPr>
        <w:rFonts w:ascii="Verdana" w:hAnsi="Verdana"/>
        <w:b/>
        <w:sz w:val="18"/>
        <w:szCs w:val="18"/>
      </w:rPr>
      <w:t xml:space="preserve">  </w:t>
    </w:r>
    <w:r w:rsidR="00E3181A" w:rsidRPr="00404134">
      <w:rPr>
        <w:rFonts w:ascii="Verdana" w:hAnsi="Verdana"/>
        <w:b/>
        <w:sz w:val="18"/>
        <w:szCs w:val="18"/>
      </w:rPr>
      <w:t xml:space="preserve"> </w:t>
    </w:r>
    <w:r w:rsidRPr="00404134">
      <w:rPr>
        <w:rFonts w:ascii="Verdana" w:hAnsi="Verdana"/>
        <w:b/>
        <w:sz w:val="18"/>
        <w:szCs w:val="18"/>
      </w:rPr>
      <w:t>Data</w:t>
    </w:r>
    <w:r w:rsidR="00442BF4" w:rsidRPr="00404134">
      <w:rPr>
        <w:rFonts w:ascii="Verdana" w:hAnsi="Verdana"/>
        <w:b/>
        <w:sz w:val="18"/>
        <w:szCs w:val="18"/>
      </w:rPr>
      <w:t xml:space="preserve"> </w:t>
    </w:r>
    <w:r w:rsidR="005E72A3">
      <w:rPr>
        <w:rFonts w:ascii="Verdana" w:hAnsi="Verdana"/>
        <w:b/>
        <w:sz w:val="18"/>
        <w:szCs w:val="18"/>
      </w:rPr>
      <w:t>10</w:t>
    </w:r>
    <w:r w:rsidR="005559E3" w:rsidRPr="00404134">
      <w:rPr>
        <w:rFonts w:ascii="Verdana" w:hAnsi="Verdana"/>
        <w:b/>
        <w:sz w:val="18"/>
        <w:szCs w:val="18"/>
      </w:rPr>
      <w:t>.0</w:t>
    </w:r>
    <w:r w:rsidR="0016126F" w:rsidRPr="00404134">
      <w:rPr>
        <w:rFonts w:ascii="Verdana" w:hAnsi="Verdana"/>
        <w:b/>
        <w:sz w:val="18"/>
        <w:szCs w:val="18"/>
      </w:rPr>
      <w:t>7</w:t>
    </w:r>
    <w:r w:rsidR="005559E3" w:rsidRPr="00404134">
      <w:rPr>
        <w:rFonts w:ascii="Verdana" w:hAnsi="Verdana"/>
        <w:b/>
        <w:sz w:val="18"/>
        <w:szCs w:val="18"/>
      </w:rPr>
      <w:t>.2015</w:t>
    </w:r>
    <w:r w:rsidR="00D34E50" w:rsidRPr="00404134">
      <w:rPr>
        <w:rFonts w:ascii="Verdana" w:hAnsi="Verdana"/>
        <w:b/>
        <w:sz w:val="18"/>
        <w:szCs w:val="18"/>
      </w:rPr>
      <w:t xml:space="preserve"> </w:t>
    </w:r>
    <w:r w:rsidR="005E72A3">
      <w:rPr>
        <w:rFonts w:ascii="Verdana" w:hAnsi="Verdana"/>
        <w:b/>
        <w:sz w:val="18"/>
        <w:szCs w:val="18"/>
      </w:rPr>
      <w:t xml:space="preserve">e </w:t>
    </w:r>
    <w:proofErr w:type="spellStart"/>
    <w:r w:rsidR="005E72A3">
      <w:rPr>
        <w:rFonts w:ascii="Verdana" w:hAnsi="Verdana"/>
        <w:b/>
        <w:sz w:val="18"/>
        <w:szCs w:val="18"/>
      </w:rPr>
      <w:t>Vendimit</w:t>
    </w:r>
    <w:proofErr w:type="spellEnd"/>
    <w:r w:rsidR="00D34E50" w:rsidRPr="00404134">
      <w:rPr>
        <w:rFonts w:ascii="Verdana" w:hAnsi="Verdana"/>
        <w:b/>
        <w:sz w:val="18"/>
        <w:szCs w:val="18"/>
      </w:rPr>
      <w:t xml:space="preserve">     </w:t>
    </w:r>
    <w:r w:rsidR="00404134" w:rsidRPr="00404134">
      <w:rPr>
        <w:rFonts w:ascii="Verdana" w:hAnsi="Verdana"/>
        <w:b/>
        <w:sz w:val="18"/>
        <w:szCs w:val="18"/>
      </w:rPr>
      <w:tab/>
      <w:t xml:space="preserve">   </w:t>
    </w:r>
    <w:proofErr w:type="spellStart"/>
    <w:r w:rsidR="00404134" w:rsidRPr="00404134">
      <w:rPr>
        <w:rFonts w:ascii="Verdana" w:hAnsi="Verdana"/>
        <w:b/>
        <w:sz w:val="18"/>
        <w:szCs w:val="18"/>
      </w:rPr>
      <w:t>Ora</w:t>
    </w:r>
    <w:proofErr w:type="spellEnd"/>
    <w:r w:rsidR="00404134" w:rsidRPr="00404134">
      <w:rPr>
        <w:rFonts w:ascii="Verdana" w:hAnsi="Verdana"/>
        <w:b/>
        <w:sz w:val="18"/>
        <w:szCs w:val="18"/>
      </w:rPr>
      <w:t xml:space="preserve"> </w:t>
    </w:r>
    <w:r w:rsidR="005E72A3">
      <w:rPr>
        <w:rFonts w:ascii="Verdana" w:hAnsi="Verdana"/>
        <w:b/>
        <w:sz w:val="18"/>
        <w:szCs w:val="18"/>
      </w:rPr>
      <w:t>13</w:t>
    </w:r>
    <w:r w:rsidR="00404134" w:rsidRPr="00404134">
      <w:rPr>
        <w:rFonts w:ascii="Verdana" w:hAnsi="Verdana"/>
        <w:b/>
        <w:sz w:val="18"/>
        <w:szCs w:val="18"/>
      </w:rPr>
      <w:t>:</w:t>
    </w:r>
    <w:r w:rsidR="005E72A3">
      <w:rPr>
        <w:rFonts w:ascii="Verdana" w:hAnsi="Verdana"/>
        <w:b/>
        <w:sz w:val="18"/>
        <w:szCs w:val="18"/>
      </w:rPr>
      <w:t>00</w:t>
    </w:r>
    <w:r w:rsidR="00404134" w:rsidRPr="00404134">
      <w:rPr>
        <w:rFonts w:ascii="Verdana" w:hAnsi="Verdana"/>
        <w:b/>
        <w:sz w:val="18"/>
        <w:szCs w:val="18"/>
      </w:rPr>
      <w:t xml:space="preserve"> e</w:t>
    </w:r>
    <w:r w:rsidR="00404134">
      <w:rPr>
        <w:rFonts w:ascii="Verdana" w:hAnsi="Verdana"/>
        <w:sz w:val="18"/>
        <w:szCs w:val="18"/>
      </w:rPr>
      <w:t xml:space="preserve"> </w:t>
    </w:r>
    <w:proofErr w:type="spellStart"/>
    <w:r w:rsidR="00404134" w:rsidRPr="00404134">
      <w:rPr>
        <w:rFonts w:ascii="Verdana" w:hAnsi="Verdana"/>
        <w:b/>
        <w:sz w:val="18"/>
        <w:szCs w:val="18"/>
      </w:rPr>
      <w:t>Vendimit</w:t>
    </w:r>
    <w:proofErr w:type="spellEnd"/>
    <w:r w:rsidR="00D34E50" w:rsidRPr="00404134">
      <w:rPr>
        <w:rFonts w:ascii="Verdana" w:hAnsi="Verdana"/>
        <w:b/>
        <w:sz w:val="18"/>
        <w:szCs w:val="18"/>
      </w:rPr>
      <w:t xml:space="preserve"> </w:t>
    </w:r>
    <w:r w:rsidR="00D34E50">
      <w:rPr>
        <w:rFonts w:ascii="Verdana" w:hAnsi="Verdana"/>
        <w:sz w:val="18"/>
        <w:szCs w:val="18"/>
      </w:rPr>
      <w:t xml:space="preserve">            </w:t>
    </w:r>
  </w:p>
  <w:p w:rsidR="00DA31BC" w:rsidRPr="002D5717" w:rsidRDefault="00E3181A">
    <w:pPr>
      <w:pStyle w:val="Footer"/>
      <w:rPr>
        <w:rFonts w:ascii="Verdana" w:hAnsi="Verdana"/>
        <w:b/>
        <w:sz w:val="18"/>
        <w:szCs w:val="18"/>
      </w:rPr>
    </w:pPr>
    <w:r w:rsidRPr="002D5717">
      <w:rPr>
        <w:rFonts w:ascii="Verdana" w:hAnsi="Verdana"/>
        <w:b/>
        <w:sz w:val="18"/>
        <w:szCs w:val="18"/>
      </w:rPr>
      <w:t xml:space="preserve">  </w:t>
    </w:r>
  </w:p>
  <w:p w:rsidR="00DA31BC" w:rsidRPr="00E3181A" w:rsidRDefault="00B41361" w:rsidP="00B41361">
    <w:pPr>
      <w:ind w:left="1440"/>
      <w:jc w:val="center"/>
      <w:rPr>
        <w:sz w:val="16"/>
        <w:szCs w:val="16"/>
      </w:rPr>
    </w:pPr>
    <w:r w:rsidRPr="00E3181A">
      <w:rPr>
        <w:sz w:val="16"/>
        <w:szCs w:val="16"/>
      </w:rPr>
      <w:t>Shp</w:t>
    </w:r>
    <w:r>
      <w:rPr>
        <w:sz w:val="16"/>
        <w:szCs w:val="16"/>
      </w:rPr>
      <w:t>ë</w:t>
    </w:r>
    <w:r w:rsidRPr="00E3181A">
      <w:rPr>
        <w:sz w:val="16"/>
        <w:szCs w:val="16"/>
      </w:rPr>
      <w:t xml:space="preserve">rndarjen e mandateve </w:t>
    </w:r>
    <w:r>
      <w:rPr>
        <w:sz w:val="16"/>
        <w:szCs w:val="16"/>
      </w:rPr>
      <w:t xml:space="preserve">për </w:t>
    </w:r>
    <w:r w:rsidR="00353AC7">
      <w:rPr>
        <w:sz w:val="16"/>
        <w:szCs w:val="16"/>
      </w:rPr>
      <w:t>K</w:t>
    </w:r>
    <w:r>
      <w:rPr>
        <w:sz w:val="16"/>
        <w:szCs w:val="16"/>
      </w:rPr>
      <w:t>ë</w:t>
    </w:r>
    <w:r w:rsidRPr="005A488F">
      <w:rPr>
        <w:sz w:val="16"/>
        <w:szCs w:val="16"/>
      </w:rPr>
      <w:t xml:space="preserve">shillin </w:t>
    </w:r>
    <w:r>
      <w:rPr>
        <w:sz w:val="16"/>
        <w:szCs w:val="16"/>
      </w:rPr>
      <w:t xml:space="preserve">Bashkia </w:t>
    </w:r>
    <w:r w:rsidR="005559E3">
      <w:rPr>
        <w:sz w:val="16"/>
        <w:szCs w:val="16"/>
      </w:rPr>
      <w:t>MALLAKASTER</w:t>
    </w:r>
    <w:r w:rsidRPr="005A488F">
      <w:rPr>
        <w:sz w:val="16"/>
        <w:szCs w:val="16"/>
      </w:rPr>
      <w:t>, zgjedhjet</w:t>
    </w:r>
    <w:r>
      <w:rPr>
        <w:sz w:val="16"/>
        <w:szCs w:val="16"/>
      </w:rPr>
      <w:t xml:space="preserve"> vendore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681" w:rsidRDefault="00391681">
      <w:r>
        <w:separator/>
      </w:r>
    </w:p>
  </w:footnote>
  <w:footnote w:type="continuationSeparator" w:id="0">
    <w:p w:rsidR="00391681" w:rsidRDefault="0039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52F"/>
    <w:multiLevelType w:val="hybridMultilevel"/>
    <w:tmpl w:val="02EEE24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D4027"/>
    <w:multiLevelType w:val="hybridMultilevel"/>
    <w:tmpl w:val="CE7C2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E5ADC"/>
    <w:multiLevelType w:val="hybridMultilevel"/>
    <w:tmpl w:val="D146E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17887"/>
    <w:multiLevelType w:val="hybridMultilevel"/>
    <w:tmpl w:val="F78A2778"/>
    <w:lvl w:ilvl="0" w:tplc="C32E2D4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F4D13"/>
    <w:multiLevelType w:val="hybridMultilevel"/>
    <w:tmpl w:val="24DA02B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CE2098B"/>
    <w:multiLevelType w:val="hybridMultilevel"/>
    <w:tmpl w:val="AB36EB06"/>
    <w:lvl w:ilvl="0" w:tplc="FFFCEF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A2DF1"/>
    <w:multiLevelType w:val="hybridMultilevel"/>
    <w:tmpl w:val="7A42D7F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3B4454"/>
    <w:multiLevelType w:val="hybridMultilevel"/>
    <w:tmpl w:val="1B12C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35201"/>
    <w:multiLevelType w:val="hybridMultilevel"/>
    <w:tmpl w:val="E834B58E"/>
    <w:lvl w:ilvl="0" w:tplc="D1D454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6600A"/>
    <w:multiLevelType w:val="hybridMultilevel"/>
    <w:tmpl w:val="C512EFBC"/>
    <w:lvl w:ilvl="0" w:tplc="41584F88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4070DD7"/>
    <w:multiLevelType w:val="hybridMultilevel"/>
    <w:tmpl w:val="35209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F7637"/>
    <w:multiLevelType w:val="hybridMultilevel"/>
    <w:tmpl w:val="9544D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A318E6"/>
    <w:multiLevelType w:val="hybridMultilevel"/>
    <w:tmpl w:val="640A2E8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9153D0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2B77BC9"/>
    <w:multiLevelType w:val="hybridMultilevel"/>
    <w:tmpl w:val="7C622DBE"/>
    <w:lvl w:ilvl="0" w:tplc="1AB883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67AFF"/>
    <w:multiLevelType w:val="hybridMultilevel"/>
    <w:tmpl w:val="05EEE632"/>
    <w:lvl w:ilvl="0" w:tplc="28C2206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C65307"/>
    <w:multiLevelType w:val="hybridMultilevel"/>
    <w:tmpl w:val="97FC2A92"/>
    <w:lvl w:ilvl="0" w:tplc="D64EF4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4B75D87"/>
    <w:multiLevelType w:val="hybridMultilevel"/>
    <w:tmpl w:val="78A613A0"/>
    <w:lvl w:ilvl="0" w:tplc="D6283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2D48C3"/>
    <w:multiLevelType w:val="hybridMultilevel"/>
    <w:tmpl w:val="A274EC64"/>
    <w:lvl w:ilvl="0" w:tplc="0A12B7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CB23EE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3"/>
  </w:num>
  <w:num w:numId="5">
    <w:abstractNumId w:val="9"/>
  </w:num>
  <w:num w:numId="6">
    <w:abstractNumId w:val="5"/>
  </w:num>
  <w:num w:numId="7">
    <w:abstractNumId w:val="18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11"/>
  </w:num>
  <w:num w:numId="17">
    <w:abstractNumId w:val="13"/>
  </w:num>
  <w:num w:numId="18">
    <w:abstractNumId w:val="19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3"/>
    <w:rsid w:val="000013BF"/>
    <w:rsid w:val="0000576E"/>
    <w:rsid w:val="0001179A"/>
    <w:rsid w:val="00013095"/>
    <w:rsid w:val="000133AC"/>
    <w:rsid w:val="000141AA"/>
    <w:rsid w:val="0002136D"/>
    <w:rsid w:val="000214BE"/>
    <w:rsid w:val="0002228D"/>
    <w:rsid w:val="000249E8"/>
    <w:rsid w:val="000301D7"/>
    <w:rsid w:val="000360F5"/>
    <w:rsid w:val="00036580"/>
    <w:rsid w:val="00050CD4"/>
    <w:rsid w:val="00051DCB"/>
    <w:rsid w:val="0006078D"/>
    <w:rsid w:val="00061050"/>
    <w:rsid w:val="00063D76"/>
    <w:rsid w:val="00067571"/>
    <w:rsid w:val="00073F1F"/>
    <w:rsid w:val="00075E85"/>
    <w:rsid w:val="00080934"/>
    <w:rsid w:val="00083B4C"/>
    <w:rsid w:val="000849E9"/>
    <w:rsid w:val="00085D6E"/>
    <w:rsid w:val="00086934"/>
    <w:rsid w:val="00087C02"/>
    <w:rsid w:val="00090DB5"/>
    <w:rsid w:val="00093AA5"/>
    <w:rsid w:val="000942FE"/>
    <w:rsid w:val="000978EF"/>
    <w:rsid w:val="000A08CA"/>
    <w:rsid w:val="000A3F4C"/>
    <w:rsid w:val="000A4945"/>
    <w:rsid w:val="000A5772"/>
    <w:rsid w:val="000B1F92"/>
    <w:rsid w:val="000B3554"/>
    <w:rsid w:val="000B52B2"/>
    <w:rsid w:val="000B7DB9"/>
    <w:rsid w:val="000C193B"/>
    <w:rsid w:val="000C2698"/>
    <w:rsid w:val="000C2768"/>
    <w:rsid w:val="000C3025"/>
    <w:rsid w:val="000C440F"/>
    <w:rsid w:val="000C59CC"/>
    <w:rsid w:val="000D0012"/>
    <w:rsid w:val="000D04FF"/>
    <w:rsid w:val="000D6C8D"/>
    <w:rsid w:val="000D6E62"/>
    <w:rsid w:val="000D781B"/>
    <w:rsid w:val="000E1472"/>
    <w:rsid w:val="000E1899"/>
    <w:rsid w:val="000E467B"/>
    <w:rsid w:val="000E4804"/>
    <w:rsid w:val="000E6921"/>
    <w:rsid w:val="000F3258"/>
    <w:rsid w:val="000F3637"/>
    <w:rsid w:val="000F4FC8"/>
    <w:rsid w:val="000F5323"/>
    <w:rsid w:val="000F5B3F"/>
    <w:rsid w:val="00101BAF"/>
    <w:rsid w:val="00103DD3"/>
    <w:rsid w:val="00104DA7"/>
    <w:rsid w:val="0010753C"/>
    <w:rsid w:val="0011504A"/>
    <w:rsid w:val="00115411"/>
    <w:rsid w:val="00115533"/>
    <w:rsid w:val="00115F23"/>
    <w:rsid w:val="0012053F"/>
    <w:rsid w:val="001205B2"/>
    <w:rsid w:val="001209BA"/>
    <w:rsid w:val="00125258"/>
    <w:rsid w:val="00131ADF"/>
    <w:rsid w:val="00133AA0"/>
    <w:rsid w:val="001427CD"/>
    <w:rsid w:val="00144E40"/>
    <w:rsid w:val="00146BEB"/>
    <w:rsid w:val="0015026B"/>
    <w:rsid w:val="00154518"/>
    <w:rsid w:val="00160D5F"/>
    <w:rsid w:val="0016126F"/>
    <w:rsid w:val="00165C51"/>
    <w:rsid w:val="00170B28"/>
    <w:rsid w:val="00172A74"/>
    <w:rsid w:val="00176501"/>
    <w:rsid w:val="001765ED"/>
    <w:rsid w:val="001805F5"/>
    <w:rsid w:val="00183C12"/>
    <w:rsid w:val="00185F81"/>
    <w:rsid w:val="00185FE1"/>
    <w:rsid w:val="001876F1"/>
    <w:rsid w:val="00191555"/>
    <w:rsid w:val="00197809"/>
    <w:rsid w:val="001A1A01"/>
    <w:rsid w:val="001A7012"/>
    <w:rsid w:val="001B087C"/>
    <w:rsid w:val="001B2194"/>
    <w:rsid w:val="001B435D"/>
    <w:rsid w:val="001C0B58"/>
    <w:rsid w:val="001C2E19"/>
    <w:rsid w:val="001C34CD"/>
    <w:rsid w:val="001C443F"/>
    <w:rsid w:val="001C4D11"/>
    <w:rsid w:val="001C7EF0"/>
    <w:rsid w:val="001D224C"/>
    <w:rsid w:val="001D537B"/>
    <w:rsid w:val="001D7C02"/>
    <w:rsid w:val="001E0A77"/>
    <w:rsid w:val="001E314F"/>
    <w:rsid w:val="001E4C82"/>
    <w:rsid w:val="001E6C76"/>
    <w:rsid w:val="001E7BB7"/>
    <w:rsid w:val="001F2DBE"/>
    <w:rsid w:val="00201533"/>
    <w:rsid w:val="00202C41"/>
    <w:rsid w:val="0020399C"/>
    <w:rsid w:val="002122BA"/>
    <w:rsid w:val="00212BF3"/>
    <w:rsid w:val="0021396B"/>
    <w:rsid w:val="00215491"/>
    <w:rsid w:val="002228A7"/>
    <w:rsid w:val="00222CF2"/>
    <w:rsid w:val="00224D9B"/>
    <w:rsid w:val="00224F5F"/>
    <w:rsid w:val="00232EE9"/>
    <w:rsid w:val="00234118"/>
    <w:rsid w:val="00235F7B"/>
    <w:rsid w:val="00236FEB"/>
    <w:rsid w:val="00237D0F"/>
    <w:rsid w:val="002401FD"/>
    <w:rsid w:val="0024304C"/>
    <w:rsid w:val="00244D97"/>
    <w:rsid w:val="00245605"/>
    <w:rsid w:val="00251677"/>
    <w:rsid w:val="0025242C"/>
    <w:rsid w:val="002526F7"/>
    <w:rsid w:val="00254338"/>
    <w:rsid w:val="00254614"/>
    <w:rsid w:val="00255467"/>
    <w:rsid w:val="00256A3B"/>
    <w:rsid w:val="002601C4"/>
    <w:rsid w:val="0026226D"/>
    <w:rsid w:val="0026355E"/>
    <w:rsid w:val="00264FA4"/>
    <w:rsid w:val="002655AF"/>
    <w:rsid w:val="00265E96"/>
    <w:rsid w:val="00272425"/>
    <w:rsid w:val="002740BE"/>
    <w:rsid w:val="002770CD"/>
    <w:rsid w:val="002830E9"/>
    <w:rsid w:val="002838A0"/>
    <w:rsid w:val="00284A8E"/>
    <w:rsid w:val="0028752D"/>
    <w:rsid w:val="00291415"/>
    <w:rsid w:val="0029141B"/>
    <w:rsid w:val="00291832"/>
    <w:rsid w:val="00293457"/>
    <w:rsid w:val="0029490B"/>
    <w:rsid w:val="00296614"/>
    <w:rsid w:val="00297016"/>
    <w:rsid w:val="002973C5"/>
    <w:rsid w:val="002A5A85"/>
    <w:rsid w:val="002B21AB"/>
    <w:rsid w:val="002B51C6"/>
    <w:rsid w:val="002B5E3A"/>
    <w:rsid w:val="002B7386"/>
    <w:rsid w:val="002B7D18"/>
    <w:rsid w:val="002C0000"/>
    <w:rsid w:val="002C1A07"/>
    <w:rsid w:val="002C543F"/>
    <w:rsid w:val="002C72E0"/>
    <w:rsid w:val="002D5717"/>
    <w:rsid w:val="002D587C"/>
    <w:rsid w:val="002D5FDE"/>
    <w:rsid w:val="002D67AD"/>
    <w:rsid w:val="002E7094"/>
    <w:rsid w:val="002E74AF"/>
    <w:rsid w:val="002F308E"/>
    <w:rsid w:val="00300FAF"/>
    <w:rsid w:val="0030606F"/>
    <w:rsid w:val="00307CB5"/>
    <w:rsid w:val="00314761"/>
    <w:rsid w:val="00315CD3"/>
    <w:rsid w:val="00320C8D"/>
    <w:rsid w:val="00327BCF"/>
    <w:rsid w:val="00332BF4"/>
    <w:rsid w:val="003376BD"/>
    <w:rsid w:val="00340682"/>
    <w:rsid w:val="00342905"/>
    <w:rsid w:val="003432AA"/>
    <w:rsid w:val="00346F10"/>
    <w:rsid w:val="00353AC7"/>
    <w:rsid w:val="0035698D"/>
    <w:rsid w:val="00356C0B"/>
    <w:rsid w:val="00361E7F"/>
    <w:rsid w:val="00362761"/>
    <w:rsid w:val="003650FB"/>
    <w:rsid w:val="0036589F"/>
    <w:rsid w:val="00366432"/>
    <w:rsid w:val="003725B2"/>
    <w:rsid w:val="00374C7E"/>
    <w:rsid w:val="003769D1"/>
    <w:rsid w:val="00376AE4"/>
    <w:rsid w:val="003821D5"/>
    <w:rsid w:val="0038305B"/>
    <w:rsid w:val="00383089"/>
    <w:rsid w:val="00384758"/>
    <w:rsid w:val="00384E3C"/>
    <w:rsid w:val="00391681"/>
    <w:rsid w:val="00394AAC"/>
    <w:rsid w:val="003A2C00"/>
    <w:rsid w:val="003A4909"/>
    <w:rsid w:val="003A515B"/>
    <w:rsid w:val="003B0063"/>
    <w:rsid w:val="003B18F1"/>
    <w:rsid w:val="003B3D58"/>
    <w:rsid w:val="003B4F0D"/>
    <w:rsid w:val="003B57E0"/>
    <w:rsid w:val="003B751A"/>
    <w:rsid w:val="003C11A7"/>
    <w:rsid w:val="003C1A38"/>
    <w:rsid w:val="003C489E"/>
    <w:rsid w:val="003C6D48"/>
    <w:rsid w:val="003D5817"/>
    <w:rsid w:val="003D6E12"/>
    <w:rsid w:val="003D6F10"/>
    <w:rsid w:val="003D79EE"/>
    <w:rsid w:val="003E19DB"/>
    <w:rsid w:val="003E2A84"/>
    <w:rsid w:val="003E3675"/>
    <w:rsid w:val="003E36C5"/>
    <w:rsid w:val="003E3F1E"/>
    <w:rsid w:val="003E584E"/>
    <w:rsid w:val="003E73BC"/>
    <w:rsid w:val="003F3B3B"/>
    <w:rsid w:val="003F5026"/>
    <w:rsid w:val="003F747E"/>
    <w:rsid w:val="00400AFD"/>
    <w:rsid w:val="004031B2"/>
    <w:rsid w:val="00403541"/>
    <w:rsid w:val="00404134"/>
    <w:rsid w:val="00404220"/>
    <w:rsid w:val="00405D54"/>
    <w:rsid w:val="00414E1C"/>
    <w:rsid w:val="00416AA6"/>
    <w:rsid w:val="00420681"/>
    <w:rsid w:val="004215A0"/>
    <w:rsid w:val="00421984"/>
    <w:rsid w:val="004363A7"/>
    <w:rsid w:val="00436CCB"/>
    <w:rsid w:val="00437722"/>
    <w:rsid w:val="00442BF4"/>
    <w:rsid w:val="00453113"/>
    <w:rsid w:val="00453D8F"/>
    <w:rsid w:val="004541DB"/>
    <w:rsid w:val="004543F7"/>
    <w:rsid w:val="00466522"/>
    <w:rsid w:val="00467A4D"/>
    <w:rsid w:val="00471ED3"/>
    <w:rsid w:val="0047312D"/>
    <w:rsid w:val="004753DB"/>
    <w:rsid w:val="00476CDD"/>
    <w:rsid w:val="00482E6D"/>
    <w:rsid w:val="00491B2D"/>
    <w:rsid w:val="00492FB3"/>
    <w:rsid w:val="0049548D"/>
    <w:rsid w:val="004A5F46"/>
    <w:rsid w:val="004B0C08"/>
    <w:rsid w:val="004B3559"/>
    <w:rsid w:val="004B495C"/>
    <w:rsid w:val="004B4CD0"/>
    <w:rsid w:val="004B5B50"/>
    <w:rsid w:val="004C04D7"/>
    <w:rsid w:val="004C0C7C"/>
    <w:rsid w:val="004C4448"/>
    <w:rsid w:val="004C6AD0"/>
    <w:rsid w:val="004D6B52"/>
    <w:rsid w:val="004D7832"/>
    <w:rsid w:val="004E10F6"/>
    <w:rsid w:val="004E20CE"/>
    <w:rsid w:val="004E3F00"/>
    <w:rsid w:val="004E45E7"/>
    <w:rsid w:val="004F2496"/>
    <w:rsid w:val="004F55DD"/>
    <w:rsid w:val="004F5FD5"/>
    <w:rsid w:val="004F7582"/>
    <w:rsid w:val="00501835"/>
    <w:rsid w:val="00502140"/>
    <w:rsid w:val="005041CF"/>
    <w:rsid w:val="0050453E"/>
    <w:rsid w:val="005045C8"/>
    <w:rsid w:val="0051250F"/>
    <w:rsid w:val="00516553"/>
    <w:rsid w:val="00516A30"/>
    <w:rsid w:val="005234B7"/>
    <w:rsid w:val="00526771"/>
    <w:rsid w:val="00526C67"/>
    <w:rsid w:val="005301D4"/>
    <w:rsid w:val="005327CC"/>
    <w:rsid w:val="00534EA8"/>
    <w:rsid w:val="005366BD"/>
    <w:rsid w:val="005367DD"/>
    <w:rsid w:val="00552249"/>
    <w:rsid w:val="00553936"/>
    <w:rsid w:val="00553E98"/>
    <w:rsid w:val="005548EC"/>
    <w:rsid w:val="005559E3"/>
    <w:rsid w:val="005569A8"/>
    <w:rsid w:val="005611ED"/>
    <w:rsid w:val="00571FE1"/>
    <w:rsid w:val="0057382A"/>
    <w:rsid w:val="00574CC3"/>
    <w:rsid w:val="00574D22"/>
    <w:rsid w:val="00583073"/>
    <w:rsid w:val="00583F2C"/>
    <w:rsid w:val="00584558"/>
    <w:rsid w:val="00586396"/>
    <w:rsid w:val="0058767A"/>
    <w:rsid w:val="00592205"/>
    <w:rsid w:val="00592F01"/>
    <w:rsid w:val="005933A3"/>
    <w:rsid w:val="005946CE"/>
    <w:rsid w:val="005A488F"/>
    <w:rsid w:val="005A6FCE"/>
    <w:rsid w:val="005A7EE0"/>
    <w:rsid w:val="005B000D"/>
    <w:rsid w:val="005B0BF6"/>
    <w:rsid w:val="005B18C3"/>
    <w:rsid w:val="005C075E"/>
    <w:rsid w:val="005C365D"/>
    <w:rsid w:val="005C3E52"/>
    <w:rsid w:val="005C421F"/>
    <w:rsid w:val="005C62C2"/>
    <w:rsid w:val="005C6A94"/>
    <w:rsid w:val="005D23BA"/>
    <w:rsid w:val="005E4B79"/>
    <w:rsid w:val="005E585A"/>
    <w:rsid w:val="005E72A3"/>
    <w:rsid w:val="005E7C2D"/>
    <w:rsid w:val="005F026B"/>
    <w:rsid w:val="005F0DED"/>
    <w:rsid w:val="005F617B"/>
    <w:rsid w:val="005F6765"/>
    <w:rsid w:val="006033F9"/>
    <w:rsid w:val="00606F12"/>
    <w:rsid w:val="006104E5"/>
    <w:rsid w:val="00610DBB"/>
    <w:rsid w:val="00612C0D"/>
    <w:rsid w:val="00612C3A"/>
    <w:rsid w:val="006148CC"/>
    <w:rsid w:val="00616129"/>
    <w:rsid w:val="006232AC"/>
    <w:rsid w:val="006233C3"/>
    <w:rsid w:val="006241D4"/>
    <w:rsid w:val="00624E3E"/>
    <w:rsid w:val="006314BE"/>
    <w:rsid w:val="00635922"/>
    <w:rsid w:val="00640FDB"/>
    <w:rsid w:val="006415CF"/>
    <w:rsid w:val="006417F2"/>
    <w:rsid w:val="00643F1B"/>
    <w:rsid w:val="00646DF8"/>
    <w:rsid w:val="00650083"/>
    <w:rsid w:val="006524C3"/>
    <w:rsid w:val="006526E5"/>
    <w:rsid w:val="00653186"/>
    <w:rsid w:val="00654DD4"/>
    <w:rsid w:val="00655674"/>
    <w:rsid w:val="006574A5"/>
    <w:rsid w:val="0066042B"/>
    <w:rsid w:val="00661B8F"/>
    <w:rsid w:val="00662A28"/>
    <w:rsid w:val="00662FF7"/>
    <w:rsid w:val="00665D45"/>
    <w:rsid w:val="006773E5"/>
    <w:rsid w:val="00677A69"/>
    <w:rsid w:val="006823A3"/>
    <w:rsid w:val="0068459A"/>
    <w:rsid w:val="00684C76"/>
    <w:rsid w:val="00685C2F"/>
    <w:rsid w:val="00690BCD"/>
    <w:rsid w:val="00691CF4"/>
    <w:rsid w:val="006927B8"/>
    <w:rsid w:val="0069454A"/>
    <w:rsid w:val="006969ED"/>
    <w:rsid w:val="006979B6"/>
    <w:rsid w:val="006A34D8"/>
    <w:rsid w:val="006A3CF3"/>
    <w:rsid w:val="006B6CF0"/>
    <w:rsid w:val="006E0130"/>
    <w:rsid w:val="006E0313"/>
    <w:rsid w:val="006E55BC"/>
    <w:rsid w:val="006F418E"/>
    <w:rsid w:val="006F5B21"/>
    <w:rsid w:val="006F7687"/>
    <w:rsid w:val="007018F5"/>
    <w:rsid w:val="00702EDC"/>
    <w:rsid w:val="00703377"/>
    <w:rsid w:val="00704E02"/>
    <w:rsid w:val="00707C4A"/>
    <w:rsid w:val="00710CBF"/>
    <w:rsid w:val="007156B1"/>
    <w:rsid w:val="00717EC9"/>
    <w:rsid w:val="00724A9D"/>
    <w:rsid w:val="00724C1E"/>
    <w:rsid w:val="00726AEB"/>
    <w:rsid w:val="00727B0C"/>
    <w:rsid w:val="00731555"/>
    <w:rsid w:val="00731CC9"/>
    <w:rsid w:val="00735373"/>
    <w:rsid w:val="00736DF0"/>
    <w:rsid w:val="007373AF"/>
    <w:rsid w:val="00741A84"/>
    <w:rsid w:val="00741DBD"/>
    <w:rsid w:val="007463AD"/>
    <w:rsid w:val="00746BED"/>
    <w:rsid w:val="0075171F"/>
    <w:rsid w:val="00756540"/>
    <w:rsid w:val="00757947"/>
    <w:rsid w:val="00760132"/>
    <w:rsid w:val="00760ED8"/>
    <w:rsid w:val="00762553"/>
    <w:rsid w:val="00763E8E"/>
    <w:rsid w:val="0076593F"/>
    <w:rsid w:val="007704A2"/>
    <w:rsid w:val="00773A4C"/>
    <w:rsid w:val="00773BFC"/>
    <w:rsid w:val="00776116"/>
    <w:rsid w:val="00776D10"/>
    <w:rsid w:val="007801F4"/>
    <w:rsid w:val="00781265"/>
    <w:rsid w:val="00783711"/>
    <w:rsid w:val="00784C78"/>
    <w:rsid w:val="00787016"/>
    <w:rsid w:val="00787945"/>
    <w:rsid w:val="00787D87"/>
    <w:rsid w:val="007917A4"/>
    <w:rsid w:val="00794775"/>
    <w:rsid w:val="007953AA"/>
    <w:rsid w:val="007969B6"/>
    <w:rsid w:val="007A1584"/>
    <w:rsid w:val="007A4444"/>
    <w:rsid w:val="007A73CD"/>
    <w:rsid w:val="007B32A6"/>
    <w:rsid w:val="007B5A01"/>
    <w:rsid w:val="007B6BB2"/>
    <w:rsid w:val="007C0410"/>
    <w:rsid w:val="007C46CA"/>
    <w:rsid w:val="007C4E2E"/>
    <w:rsid w:val="007C5A84"/>
    <w:rsid w:val="007D114B"/>
    <w:rsid w:val="007D291B"/>
    <w:rsid w:val="007D3814"/>
    <w:rsid w:val="007D63B7"/>
    <w:rsid w:val="007E1CF9"/>
    <w:rsid w:val="007E59D9"/>
    <w:rsid w:val="007E635E"/>
    <w:rsid w:val="007F02F9"/>
    <w:rsid w:val="007F2A6C"/>
    <w:rsid w:val="007F40C3"/>
    <w:rsid w:val="007F4175"/>
    <w:rsid w:val="007F43EC"/>
    <w:rsid w:val="0080036A"/>
    <w:rsid w:val="0080207C"/>
    <w:rsid w:val="008125F9"/>
    <w:rsid w:val="00812E74"/>
    <w:rsid w:val="00814106"/>
    <w:rsid w:val="00816310"/>
    <w:rsid w:val="008169DE"/>
    <w:rsid w:val="00821582"/>
    <w:rsid w:val="00821B0F"/>
    <w:rsid w:val="00830295"/>
    <w:rsid w:val="008313E7"/>
    <w:rsid w:val="00831D66"/>
    <w:rsid w:val="008325AF"/>
    <w:rsid w:val="00835E5D"/>
    <w:rsid w:val="008421D8"/>
    <w:rsid w:val="00843D13"/>
    <w:rsid w:val="008446BA"/>
    <w:rsid w:val="0084471F"/>
    <w:rsid w:val="008463D6"/>
    <w:rsid w:val="008515D2"/>
    <w:rsid w:val="00851A2A"/>
    <w:rsid w:val="008534F4"/>
    <w:rsid w:val="00853E7F"/>
    <w:rsid w:val="00861025"/>
    <w:rsid w:val="00864106"/>
    <w:rsid w:val="00874103"/>
    <w:rsid w:val="00874F82"/>
    <w:rsid w:val="008774BA"/>
    <w:rsid w:val="008811DE"/>
    <w:rsid w:val="0088333F"/>
    <w:rsid w:val="00884B28"/>
    <w:rsid w:val="00884DE4"/>
    <w:rsid w:val="00885233"/>
    <w:rsid w:val="008864FD"/>
    <w:rsid w:val="008A1A14"/>
    <w:rsid w:val="008A30E4"/>
    <w:rsid w:val="008A314B"/>
    <w:rsid w:val="008A3388"/>
    <w:rsid w:val="008A3F23"/>
    <w:rsid w:val="008B0E72"/>
    <w:rsid w:val="008B1ABE"/>
    <w:rsid w:val="008B78FC"/>
    <w:rsid w:val="008C1D7E"/>
    <w:rsid w:val="008C4CC2"/>
    <w:rsid w:val="008C6955"/>
    <w:rsid w:val="008D47DA"/>
    <w:rsid w:val="008D5E1F"/>
    <w:rsid w:val="008D7100"/>
    <w:rsid w:val="008E16F4"/>
    <w:rsid w:val="008E182D"/>
    <w:rsid w:val="008E20C9"/>
    <w:rsid w:val="008E56D4"/>
    <w:rsid w:val="008F03E2"/>
    <w:rsid w:val="008F3403"/>
    <w:rsid w:val="008F40B3"/>
    <w:rsid w:val="008F7C43"/>
    <w:rsid w:val="00902B80"/>
    <w:rsid w:val="00903B88"/>
    <w:rsid w:val="009062F6"/>
    <w:rsid w:val="00906CD9"/>
    <w:rsid w:val="00907542"/>
    <w:rsid w:val="009106F5"/>
    <w:rsid w:val="0091506C"/>
    <w:rsid w:val="00915DF8"/>
    <w:rsid w:val="009201FB"/>
    <w:rsid w:val="00921E61"/>
    <w:rsid w:val="00923D43"/>
    <w:rsid w:val="00923F6F"/>
    <w:rsid w:val="00925612"/>
    <w:rsid w:val="00925E06"/>
    <w:rsid w:val="00936E9B"/>
    <w:rsid w:val="00944E39"/>
    <w:rsid w:val="00946763"/>
    <w:rsid w:val="009506E2"/>
    <w:rsid w:val="00950F85"/>
    <w:rsid w:val="009523AD"/>
    <w:rsid w:val="00952EB7"/>
    <w:rsid w:val="00954341"/>
    <w:rsid w:val="00954934"/>
    <w:rsid w:val="00961709"/>
    <w:rsid w:val="00962441"/>
    <w:rsid w:val="00970383"/>
    <w:rsid w:val="00971BAB"/>
    <w:rsid w:val="00972731"/>
    <w:rsid w:val="00973FFC"/>
    <w:rsid w:val="00975D20"/>
    <w:rsid w:val="00982C03"/>
    <w:rsid w:val="0098359A"/>
    <w:rsid w:val="00984D9E"/>
    <w:rsid w:val="0098713A"/>
    <w:rsid w:val="00991BF2"/>
    <w:rsid w:val="0099221D"/>
    <w:rsid w:val="0099237F"/>
    <w:rsid w:val="009927D7"/>
    <w:rsid w:val="00993823"/>
    <w:rsid w:val="00995214"/>
    <w:rsid w:val="009A21DA"/>
    <w:rsid w:val="009A28A2"/>
    <w:rsid w:val="009A67E5"/>
    <w:rsid w:val="009A6D1F"/>
    <w:rsid w:val="009B25C0"/>
    <w:rsid w:val="009B3CA3"/>
    <w:rsid w:val="009B56BB"/>
    <w:rsid w:val="009B739B"/>
    <w:rsid w:val="009B75F6"/>
    <w:rsid w:val="009C352F"/>
    <w:rsid w:val="009C3E4A"/>
    <w:rsid w:val="009C4123"/>
    <w:rsid w:val="009C44FA"/>
    <w:rsid w:val="009C45F2"/>
    <w:rsid w:val="009C5D39"/>
    <w:rsid w:val="009D1F58"/>
    <w:rsid w:val="009D223A"/>
    <w:rsid w:val="009D7699"/>
    <w:rsid w:val="009E31C5"/>
    <w:rsid w:val="009E5C0D"/>
    <w:rsid w:val="009E687B"/>
    <w:rsid w:val="009F4F5F"/>
    <w:rsid w:val="009F763E"/>
    <w:rsid w:val="00A0123A"/>
    <w:rsid w:val="00A018D6"/>
    <w:rsid w:val="00A02371"/>
    <w:rsid w:val="00A035E8"/>
    <w:rsid w:val="00A03644"/>
    <w:rsid w:val="00A0375E"/>
    <w:rsid w:val="00A122A3"/>
    <w:rsid w:val="00A175A4"/>
    <w:rsid w:val="00A17C41"/>
    <w:rsid w:val="00A21E19"/>
    <w:rsid w:val="00A220BC"/>
    <w:rsid w:val="00A30491"/>
    <w:rsid w:val="00A30A59"/>
    <w:rsid w:val="00A33BAC"/>
    <w:rsid w:val="00A350B7"/>
    <w:rsid w:val="00A40E95"/>
    <w:rsid w:val="00A41A4E"/>
    <w:rsid w:val="00A41F8F"/>
    <w:rsid w:val="00A45237"/>
    <w:rsid w:val="00A47FB9"/>
    <w:rsid w:val="00A529D8"/>
    <w:rsid w:val="00A53F30"/>
    <w:rsid w:val="00A54B7D"/>
    <w:rsid w:val="00A62346"/>
    <w:rsid w:val="00A62513"/>
    <w:rsid w:val="00A6254F"/>
    <w:rsid w:val="00A6428A"/>
    <w:rsid w:val="00A6522A"/>
    <w:rsid w:val="00A70F78"/>
    <w:rsid w:val="00A73FB1"/>
    <w:rsid w:val="00A763BE"/>
    <w:rsid w:val="00A8027A"/>
    <w:rsid w:val="00A84F85"/>
    <w:rsid w:val="00A90760"/>
    <w:rsid w:val="00A92479"/>
    <w:rsid w:val="00A979CC"/>
    <w:rsid w:val="00AA3FA8"/>
    <w:rsid w:val="00AA505A"/>
    <w:rsid w:val="00AB357D"/>
    <w:rsid w:val="00AB36F7"/>
    <w:rsid w:val="00AB443B"/>
    <w:rsid w:val="00AB5E47"/>
    <w:rsid w:val="00AC0075"/>
    <w:rsid w:val="00AC1071"/>
    <w:rsid w:val="00AC30D1"/>
    <w:rsid w:val="00AC3308"/>
    <w:rsid w:val="00AC5121"/>
    <w:rsid w:val="00AC585A"/>
    <w:rsid w:val="00AC71C1"/>
    <w:rsid w:val="00AC73E7"/>
    <w:rsid w:val="00AC7C68"/>
    <w:rsid w:val="00AD3BA8"/>
    <w:rsid w:val="00AD427E"/>
    <w:rsid w:val="00AD792A"/>
    <w:rsid w:val="00AE1651"/>
    <w:rsid w:val="00AF17A1"/>
    <w:rsid w:val="00AF1FE3"/>
    <w:rsid w:val="00AF7432"/>
    <w:rsid w:val="00B0057C"/>
    <w:rsid w:val="00B054E2"/>
    <w:rsid w:val="00B07DA4"/>
    <w:rsid w:val="00B1016F"/>
    <w:rsid w:val="00B24499"/>
    <w:rsid w:val="00B30160"/>
    <w:rsid w:val="00B30F5A"/>
    <w:rsid w:val="00B401A8"/>
    <w:rsid w:val="00B4091B"/>
    <w:rsid w:val="00B40FB9"/>
    <w:rsid w:val="00B41361"/>
    <w:rsid w:val="00B41C37"/>
    <w:rsid w:val="00B44567"/>
    <w:rsid w:val="00B45264"/>
    <w:rsid w:val="00B45F73"/>
    <w:rsid w:val="00B465E8"/>
    <w:rsid w:val="00B47B30"/>
    <w:rsid w:val="00B50603"/>
    <w:rsid w:val="00B555FF"/>
    <w:rsid w:val="00B56078"/>
    <w:rsid w:val="00B573E9"/>
    <w:rsid w:val="00B57897"/>
    <w:rsid w:val="00B60ADF"/>
    <w:rsid w:val="00B63DDA"/>
    <w:rsid w:val="00B647D5"/>
    <w:rsid w:val="00B71003"/>
    <w:rsid w:val="00B73332"/>
    <w:rsid w:val="00B73776"/>
    <w:rsid w:val="00B854A1"/>
    <w:rsid w:val="00B85887"/>
    <w:rsid w:val="00B86938"/>
    <w:rsid w:val="00B94EC9"/>
    <w:rsid w:val="00B9556E"/>
    <w:rsid w:val="00B95AEA"/>
    <w:rsid w:val="00B96D05"/>
    <w:rsid w:val="00BA1CD1"/>
    <w:rsid w:val="00BA3CA3"/>
    <w:rsid w:val="00BA4E7B"/>
    <w:rsid w:val="00BA55D2"/>
    <w:rsid w:val="00BB2FB7"/>
    <w:rsid w:val="00BB4C6D"/>
    <w:rsid w:val="00BC1D25"/>
    <w:rsid w:val="00BC4A28"/>
    <w:rsid w:val="00BC778D"/>
    <w:rsid w:val="00BD47DC"/>
    <w:rsid w:val="00BD729E"/>
    <w:rsid w:val="00BE1076"/>
    <w:rsid w:val="00BE4613"/>
    <w:rsid w:val="00BE759A"/>
    <w:rsid w:val="00BE7724"/>
    <w:rsid w:val="00BF0AA2"/>
    <w:rsid w:val="00BF2D97"/>
    <w:rsid w:val="00BF496F"/>
    <w:rsid w:val="00C0195A"/>
    <w:rsid w:val="00C047CF"/>
    <w:rsid w:val="00C04AEA"/>
    <w:rsid w:val="00C1033A"/>
    <w:rsid w:val="00C136FE"/>
    <w:rsid w:val="00C156AF"/>
    <w:rsid w:val="00C16BA6"/>
    <w:rsid w:val="00C2017B"/>
    <w:rsid w:val="00C2091C"/>
    <w:rsid w:val="00C2509A"/>
    <w:rsid w:val="00C32A18"/>
    <w:rsid w:val="00C37700"/>
    <w:rsid w:val="00C37DF8"/>
    <w:rsid w:val="00C4055A"/>
    <w:rsid w:val="00C42CC6"/>
    <w:rsid w:val="00C4467E"/>
    <w:rsid w:val="00C45969"/>
    <w:rsid w:val="00C46EF2"/>
    <w:rsid w:val="00C54502"/>
    <w:rsid w:val="00C54CD6"/>
    <w:rsid w:val="00C57297"/>
    <w:rsid w:val="00C608B7"/>
    <w:rsid w:val="00C62760"/>
    <w:rsid w:val="00C64D28"/>
    <w:rsid w:val="00C659BA"/>
    <w:rsid w:val="00C67731"/>
    <w:rsid w:val="00C70047"/>
    <w:rsid w:val="00C713FC"/>
    <w:rsid w:val="00C717F3"/>
    <w:rsid w:val="00C773D9"/>
    <w:rsid w:val="00C87628"/>
    <w:rsid w:val="00C9004D"/>
    <w:rsid w:val="00C91A85"/>
    <w:rsid w:val="00C945F5"/>
    <w:rsid w:val="00C97164"/>
    <w:rsid w:val="00C97890"/>
    <w:rsid w:val="00CA1223"/>
    <w:rsid w:val="00CA2F70"/>
    <w:rsid w:val="00CA781D"/>
    <w:rsid w:val="00CB0593"/>
    <w:rsid w:val="00CB0C61"/>
    <w:rsid w:val="00CB324F"/>
    <w:rsid w:val="00CB476E"/>
    <w:rsid w:val="00CB6C5C"/>
    <w:rsid w:val="00CB79FA"/>
    <w:rsid w:val="00CB7CC8"/>
    <w:rsid w:val="00CC7574"/>
    <w:rsid w:val="00CC7887"/>
    <w:rsid w:val="00CD05F6"/>
    <w:rsid w:val="00CD5A92"/>
    <w:rsid w:val="00CE191A"/>
    <w:rsid w:val="00CE2096"/>
    <w:rsid w:val="00CE49DC"/>
    <w:rsid w:val="00CE54D0"/>
    <w:rsid w:val="00CF3953"/>
    <w:rsid w:val="00CF5AD2"/>
    <w:rsid w:val="00D00138"/>
    <w:rsid w:val="00D011E7"/>
    <w:rsid w:val="00D05CB2"/>
    <w:rsid w:val="00D16A65"/>
    <w:rsid w:val="00D30215"/>
    <w:rsid w:val="00D34E50"/>
    <w:rsid w:val="00D359A8"/>
    <w:rsid w:val="00D40B6A"/>
    <w:rsid w:val="00D42DC6"/>
    <w:rsid w:val="00D448AD"/>
    <w:rsid w:val="00D52D5E"/>
    <w:rsid w:val="00D62165"/>
    <w:rsid w:val="00D6376C"/>
    <w:rsid w:val="00D715B3"/>
    <w:rsid w:val="00D7222E"/>
    <w:rsid w:val="00D73A0E"/>
    <w:rsid w:val="00D76348"/>
    <w:rsid w:val="00D76EDE"/>
    <w:rsid w:val="00D85C15"/>
    <w:rsid w:val="00D87985"/>
    <w:rsid w:val="00D92617"/>
    <w:rsid w:val="00D938E2"/>
    <w:rsid w:val="00DA010A"/>
    <w:rsid w:val="00DA1043"/>
    <w:rsid w:val="00DA1D5F"/>
    <w:rsid w:val="00DA2506"/>
    <w:rsid w:val="00DA31BC"/>
    <w:rsid w:val="00DB0FC4"/>
    <w:rsid w:val="00DB1A1C"/>
    <w:rsid w:val="00DB25DD"/>
    <w:rsid w:val="00DB30E6"/>
    <w:rsid w:val="00DC6B92"/>
    <w:rsid w:val="00DD00DE"/>
    <w:rsid w:val="00DD03CE"/>
    <w:rsid w:val="00DD3524"/>
    <w:rsid w:val="00DD5E94"/>
    <w:rsid w:val="00DE5030"/>
    <w:rsid w:val="00DE5145"/>
    <w:rsid w:val="00DE779E"/>
    <w:rsid w:val="00DF0E3D"/>
    <w:rsid w:val="00DF1D88"/>
    <w:rsid w:val="00DF67C5"/>
    <w:rsid w:val="00E06F70"/>
    <w:rsid w:val="00E13A88"/>
    <w:rsid w:val="00E15903"/>
    <w:rsid w:val="00E21EB5"/>
    <w:rsid w:val="00E24ECA"/>
    <w:rsid w:val="00E25C01"/>
    <w:rsid w:val="00E3181A"/>
    <w:rsid w:val="00E32C30"/>
    <w:rsid w:val="00E360A9"/>
    <w:rsid w:val="00E3632E"/>
    <w:rsid w:val="00E37189"/>
    <w:rsid w:val="00E37AC3"/>
    <w:rsid w:val="00E37E18"/>
    <w:rsid w:val="00E4052F"/>
    <w:rsid w:val="00E47944"/>
    <w:rsid w:val="00E504FC"/>
    <w:rsid w:val="00E530DD"/>
    <w:rsid w:val="00E54028"/>
    <w:rsid w:val="00E57396"/>
    <w:rsid w:val="00E61971"/>
    <w:rsid w:val="00E62C6E"/>
    <w:rsid w:val="00E64838"/>
    <w:rsid w:val="00E709CD"/>
    <w:rsid w:val="00E73A21"/>
    <w:rsid w:val="00E73B0A"/>
    <w:rsid w:val="00E767E9"/>
    <w:rsid w:val="00E84CD8"/>
    <w:rsid w:val="00E942A9"/>
    <w:rsid w:val="00E94E36"/>
    <w:rsid w:val="00EA185B"/>
    <w:rsid w:val="00EA4D9A"/>
    <w:rsid w:val="00EB26F0"/>
    <w:rsid w:val="00EB4AA5"/>
    <w:rsid w:val="00EB6D6A"/>
    <w:rsid w:val="00EB7482"/>
    <w:rsid w:val="00EC29C1"/>
    <w:rsid w:val="00EC48D2"/>
    <w:rsid w:val="00ED014B"/>
    <w:rsid w:val="00ED5425"/>
    <w:rsid w:val="00EE29BD"/>
    <w:rsid w:val="00EE47CF"/>
    <w:rsid w:val="00EF0B2A"/>
    <w:rsid w:val="00EF23F0"/>
    <w:rsid w:val="00EF2B2E"/>
    <w:rsid w:val="00EF6E9B"/>
    <w:rsid w:val="00EF778B"/>
    <w:rsid w:val="00F00127"/>
    <w:rsid w:val="00F0475D"/>
    <w:rsid w:val="00F11439"/>
    <w:rsid w:val="00F11566"/>
    <w:rsid w:val="00F13885"/>
    <w:rsid w:val="00F17AB1"/>
    <w:rsid w:val="00F211E6"/>
    <w:rsid w:val="00F220C2"/>
    <w:rsid w:val="00F24F12"/>
    <w:rsid w:val="00F267BF"/>
    <w:rsid w:val="00F2755F"/>
    <w:rsid w:val="00F31D89"/>
    <w:rsid w:val="00F33821"/>
    <w:rsid w:val="00F45B03"/>
    <w:rsid w:val="00F54A9C"/>
    <w:rsid w:val="00F55E89"/>
    <w:rsid w:val="00F6408D"/>
    <w:rsid w:val="00F66DCD"/>
    <w:rsid w:val="00F700EC"/>
    <w:rsid w:val="00F70CB0"/>
    <w:rsid w:val="00F729AD"/>
    <w:rsid w:val="00F75A3C"/>
    <w:rsid w:val="00F763C2"/>
    <w:rsid w:val="00F80E28"/>
    <w:rsid w:val="00F81300"/>
    <w:rsid w:val="00F81501"/>
    <w:rsid w:val="00F8460E"/>
    <w:rsid w:val="00F859E4"/>
    <w:rsid w:val="00F93247"/>
    <w:rsid w:val="00F950E0"/>
    <w:rsid w:val="00F95631"/>
    <w:rsid w:val="00F973AB"/>
    <w:rsid w:val="00FA2697"/>
    <w:rsid w:val="00FA4A48"/>
    <w:rsid w:val="00FA5E69"/>
    <w:rsid w:val="00FA6F05"/>
    <w:rsid w:val="00FB419E"/>
    <w:rsid w:val="00FC34B0"/>
    <w:rsid w:val="00FC5EB3"/>
    <w:rsid w:val="00FD214B"/>
    <w:rsid w:val="00FD253F"/>
    <w:rsid w:val="00FD3ECC"/>
    <w:rsid w:val="00FD45BD"/>
    <w:rsid w:val="00FD7DD3"/>
    <w:rsid w:val="00FE24AB"/>
    <w:rsid w:val="00FE25EB"/>
    <w:rsid w:val="00FE3392"/>
    <w:rsid w:val="00FE4376"/>
    <w:rsid w:val="00FF2572"/>
    <w:rsid w:val="00FF3213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8D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pPr>
      <w:jc w:val="center"/>
    </w:pPr>
    <w:rPr>
      <w:b/>
      <w:lang w:val="en-US"/>
    </w:rPr>
  </w:style>
  <w:style w:type="paragraph" w:styleId="BodyText2">
    <w:name w:val="Body Text 2"/>
    <w:basedOn w:val="Normal"/>
    <w:link w:val="BodyText2Char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5B000D"/>
    <w:rPr>
      <w:rFonts w:ascii="Verdana" w:hAnsi="Verdana"/>
      <w:bCs/>
      <w:sz w:val="22"/>
      <w:szCs w:val="24"/>
      <w:lang w:val="it-IT" w:eastAsia="en-US"/>
    </w:rPr>
  </w:style>
  <w:style w:type="paragraph" w:styleId="ListParagraph">
    <w:name w:val="List Paragraph"/>
    <w:basedOn w:val="Normal"/>
    <w:uiPriority w:val="34"/>
    <w:qFormat/>
    <w:rsid w:val="00161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8D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pPr>
      <w:jc w:val="center"/>
    </w:pPr>
    <w:rPr>
      <w:b/>
      <w:lang w:val="en-US"/>
    </w:rPr>
  </w:style>
  <w:style w:type="paragraph" w:styleId="BodyText2">
    <w:name w:val="Body Text 2"/>
    <w:basedOn w:val="Normal"/>
    <w:link w:val="BodyText2Char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5B000D"/>
    <w:rPr>
      <w:rFonts w:ascii="Verdana" w:hAnsi="Verdana"/>
      <w:bCs/>
      <w:sz w:val="22"/>
      <w:szCs w:val="24"/>
      <w:lang w:val="it-IT" w:eastAsia="en-US"/>
    </w:rPr>
  </w:style>
  <w:style w:type="paragraph" w:styleId="ListParagraph">
    <w:name w:val="List Paragraph"/>
    <w:basedOn w:val="Normal"/>
    <w:uiPriority w:val="34"/>
    <w:qFormat/>
    <w:rsid w:val="00161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etpub\wwwroot\AL_JUN2014_EOR\Reports\rptSeatsDecision_sq-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9D971-FC27-4748-A15B-E044FE34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rptSeatsDecision_sq-AL</Template>
  <TotalTime>24</TotalTime>
  <Pages>6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 RREZIMIN E KERKESES ANKIMORE TE PARTISE SOCIALISTE TE SHQIPERISE “PER MOSMARRJEN E VENDIMT NGA KZQV-JA E KOMUNES TERBUF, QARKU FIER PER SHPALLJEN E REZULTATIT PERFUNDIMTAR TE ZGJEDHJEVE PER KRYETAR TE KESAJ NJESIE ZGJEDHORE”.</vt:lpstr>
    </vt:vector>
  </TitlesOfParts>
  <Company/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RREZIMIN E KERKESES ANKIMORE TE PARTISE SOCIALISTE TE SHQIPERISE “PER MOSMARRJEN E VENDIMT NGA KZQV-JA E KOMUNES TERBUF, QARKU FIER PER SHPALLJEN E REZULTATIT PERFUNDIMTAR TE ZGJEDHJEVE PER KRYETAR TE KESAJ NJESIE ZGJEDHORE”.</dc:title>
  <dc:creator>Windows User</dc:creator>
  <cp:lastModifiedBy>OlsiPeto</cp:lastModifiedBy>
  <cp:revision>8</cp:revision>
  <cp:lastPrinted>2015-07-08T14:03:00Z</cp:lastPrinted>
  <dcterms:created xsi:type="dcterms:W3CDTF">2015-07-08T13:28:00Z</dcterms:created>
  <dcterms:modified xsi:type="dcterms:W3CDTF">2015-07-11T08:40:00Z</dcterms:modified>
</cp:coreProperties>
</file>