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4C" w:rsidRPr="0024783E" w:rsidRDefault="00F1224C" w:rsidP="00CB49ED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48870489" r:id="rId7"/>
        </w:object>
      </w:r>
    </w:p>
    <w:p w:rsidR="00F1224C" w:rsidRPr="0024783E" w:rsidRDefault="00F1224C" w:rsidP="00CB49ED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F1224C" w:rsidRPr="0024783E" w:rsidRDefault="00F1224C" w:rsidP="00CB49ED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F1224C" w:rsidRPr="0024783E" w:rsidRDefault="00F1224C" w:rsidP="00CB49ED">
      <w:pPr>
        <w:jc w:val="center"/>
        <w:rPr>
          <w:b/>
          <w:sz w:val="20"/>
          <w:szCs w:val="20"/>
        </w:rPr>
      </w:pPr>
      <w:r>
        <w:rPr>
          <w:noProof/>
          <w:lang w:val="en-US"/>
        </w:rPr>
        <w:pict>
          <v:line id="_x0000_s1027" style="position:absolute;left:0;text-align:left;z-index:251658240" from="0,10.1pt" to="495pt,10.1pt"/>
        </w:pict>
      </w:r>
    </w:p>
    <w:p w:rsidR="00F1224C" w:rsidRPr="0024783E" w:rsidRDefault="00F1224C" w:rsidP="00CB49ED">
      <w:pPr>
        <w:jc w:val="center"/>
        <w:rPr>
          <w:b/>
          <w:sz w:val="20"/>
          <w:szCs w:val="20"/>
        </w:rPr>
      </w:pPr>
    </w:p>
    <w:p w:rsidR="00F1224C" w:rsidRPr="0024783E" w:rsidRDefault="00F1224C" w:rsidP="00CB49ED">
      <w:pPr>
        <w:jc w:val="center"/>
        <w:rPr>
          <w:b/>
          <w:sz w:val="20"/>
          <w:szCs w:val="20"/>
        </w:rPr>
      </w:pPr>
    </w:p>
    <w:p w:rsidR="00F1224C" w:rsidRPr="0024783E" w:rsidRDefault="00F1224C" w:rsidP="00CB49ED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F1224C" w:rsidRPr="0024783E" w:rsidRDefault="00F1224C" w:rsidP="00CB49ED">
      <w:pPr>
        <w:jc w:val="center"/>
        <w:rPr>
          <w:b/>
          <w:sz w:val="20"/>
          <w:szCs w:val="20"/>
        </w:rPr>
      </w:pPr>
    </w:p>
    <w:p w:rsidR="00F1224C" w:rsidRPr="0024783E" w:rsidRDefault="00F1224C" w:rsidP="00CB49ED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PËR DHËNIEN E MANDATIT TË DEPUTETIT TË KUVENDIT KANDIDATIT TË LISTËS SHUMEMËRORE TË PARTISË </w:t>
      </w:r>
      <w:r>
        <w:rPr>
          <w:sz w:val="20"/>
          <w:szCs w:val="20"/>
          <w:lang w:val="sq-AL"/>
        </w:rPr>
        <w:t>SOCIALISTE NË QARKUN FIER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F1224C" w:rsidRPr="0024783E" w:rsidRDefault="00F1224C" w:rsidP="00CB49ED">
      <w:pPr>
        <w:rPr>
          <w:b/>
          <w:sz w:val="20"/>
          <w:szCs w:val="20"/>
        </w:rPr>
      </w:pPr>
    </w:p>
    <w:p w:rsidR="00F1224C" w:rsidRPr="0024783E" w:rsidRDefault="00F1224C" w:rsidP="00CB49ED">
      <w:pPr>
        <w:rPr>
          <w:b/>
          <w:sz w:val="20"/>
          <w:szCs w:val="20"/>
        </w:rPr>
      </w:pPr>
    </w:p>
    <w:p w:rsidR="00F1224C" w:rsidRPr="0024783E" w:rsidRDefault="00F1224C" w:rsidP="00CB49ED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</w:t>
      </w:r>
      <w:r>
        <w:rPr>
          <w:bCs w:val="0"/>
          <w:sz w:val="20"/>
          <w:szCs w:val="20"/>
          <w:lang w:val="sq-AL"/>
        </w:rPr>
        <w:t>Zgjedhjeve në mbledhjen e datës 18.12</w:t>
      </w:r>
      <w:r w:rsidRPr="0024783E">
        <w:rPr>
          <w:bCs w:val="0"/>
          <w:sz w:val="20"/>
          <w:szCs w:val="20"/>
          <w:lang w:val="sq-AL"/>
        </w:rPr>
        <w:t>.2013, me pjesëmarrjen e:</w:t>
      </w:r>
    </w:p>
    <w:p w:rsidR="00F1224C" w:rsidRPr="0024783E" w:rsidRDefault="00F1224C" w:rsidP="00CB49ED">
      <w:pPr>
        <w:pStyle w:val="BodyText2"/>
        <w:rPr>
          <w:sz w:val="20"/>
          <w:szCs w:val="20"/>
          <w:lang w:val="sq-AL"/>
        </w:rPr>
      </w:pPr>
    </w:p>
    <w:p w:rsidR="00F1224C" w:rsidRPr="0024783E" w:rsidRDefault="00F1224C" w:rsidP="00CB49ED">
      <w:pPr>
        <w:jc w:val="both"/>
        <w:rPr>
          <w:sz w:val="20"/>
          <w:szCs w:val="20"/>
        </w:rPr>
      </w:pPr>
    </w:p>
    <w:p w:rsidR="00F1224C" w:rsidRPr="0024783E" w:rsidRDefault="00F1224C" w:rsidP="00CB49E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Lefterije</w:t>
      </w:r>
      <w:r w:rsidRPr="0024783E">
        <w:rPr>
          <w:b w:val="0"/>
          <w:sz w:val="20"/>
          <w:szCs w:val="20"/>
          <w:lang w:val="sq-AL"/>
        </w:rPr>
        <w:tab/>
        <w:t>LUZI (LLESHI)-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Kryetare</w:t>
      </w:r>
    </w:p>
    <w:p w:rsidR="00F1224C" w:rsidRPr="0024783E" w:rsidRDefault="00F1224C" w:rsidP="00CB49E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Hysen</w:t>
      </w:r>
      <w:r w:rsidRPr="0024783E">
        <w:rPr>
          <w:b w:val="0"/>
          <w:sz w:val="20"/>
          <w:szCs w:val="20"/>
          <w:lang w:val="sq-AL"/>
        </w:rPr>
        <w:tab/>
        <w:t xml:space="preserve">         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OSMANAJ-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</w:t>
      </w:r>
      <w:r w:rsidRPr="0024783E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F1224C" w:rsidRPr="0024783E" w:rsidRDefault="00F1224C" w:rsidP="00CB49E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Klement</w:t>
      </w:r>
      <w:r w:rsidRPr="0024783E">
        <w:rPr>
          <w:b w:val="0"/>
          <w:sz w:val="20"/>
          <w:szCs w:val="20"/>
          <w:lang w:val="sq-AL"/>
        </w:rPr>
        <w:tab/>
        <w:t>ZGURI-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F1224C" w:rsidRPr="0024783E" w:rsidRDefault="00F1224C" w:rsidP="00CB49E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Vera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SHTJEFNI-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Anëtare</w:t>
      </w:r>
    </w:p>
    <w:p w:rsidR="00F1224C" w:rsidRPr="0024783E" w:rsidRDefault="00F1224C" w:rsidP="00CB49ED">
      <w:pPr>
        <w:jc w:val="both"/>
        <w:rPr>
          <w:sz w:val="20"/>
          <w:szCs w:val="20"/>
        </w:rPr>
      </w:pPr>
    </w:p>
    <w:p w:rsidR="00F1224C" w:rsidRPr="0024783E" w:rsidRDefault="00F1224C" w:rsidP="00CB49ED">
      <w:pPr>
        <w:jc w:val="both"/>
        <w:rPr>
          <w:sz w:val="20"/>
          <w:szCs w:val="20"/>
        </w:rPr>
      </w:pPr>
    </w:p>
    <w:p w:rsidR="00F1224C" w:rsidRDefault="00F1224C" w:rsidP="00CB49ED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F1224C" w:rsidRDefault="00F1224C" w:rsidP="00CB49ED">
      <w:pPr>
        <w:jc w:val="both"/>
        <w:rPr>
          <w:sz w:val="20"/>
          <w:szCs w:val="20"/>
        </w:rPr>
      </w:pPr>
    </w:p>
    <w:p w:rsidR="00F1224C" w:rsidRPr="0024783E" w:rsidRDefault="00F1224C" w:rsidP="00CB49ED">
      <w:pPr>
        <w:jc w:val="both"/>
        <w:rPr>
          <w:sz w:val="20"/>
          <w:szCs w:val="20"/>
        </w:rPr>
      </w:pPr>
    </w:p>
    <w:p w:rsidR="00F1224C" w:rsidRPr="0024783E" w:rsidRDefault="00F1224C" w:rsidP="00CB49ED">
      <w:pPr>
        <w:jc w:val="both"/>
        <w:rPr>
          <w:sz w:val="20"/>
          <w:szCs w:val="20"/>
        </w:rPr>
      </w:pPr>
    </w:p>
    <w:p w:rsidR="00F1224C" w:rsidRPr="0024783E" w:rsidRDefault="00F1224C" w:rsidP="00CB49ED">
      <w:pPr>
        <w:ind w:left="720"/>
        <w:jc w:val="both"/>
        <w:rPr>
          <w:b/>
          <w:sz w:val="20"/>
          <w:szCs w:val="20"/>
        </w:rPr>
      </w:pPr>
    </w:p>
    <w:p w:rsidR="00F1224C" w:rsidRPr="0024783E" w:rsidRDefault="00F1224C" w:rsidP="00CB49ED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Për dhënien e mandatit të deputetit të Kuvendit kandidatit të listës shumemërore të Partisë </w:t>
      </w:r>
      <w:r>
        <w:rPr>
          <w:sz w:val="20"/>
          <w:szCs w:val="20"/>
        </w:rPr>
        <w:t>Socialiste</w:t>
      </w:r>
      <w:r w:rsidRPr="0024783E">
        <w:rPr>
          <w:sz w:val="20"/>
          <w:szCs w:val="20"/>
        </w:rPr>
        <w:t xml:space="preserve">, në Qarkun e </w:t>
      </w:r>
      <w:r>
        <w:rPr>
          <w:sz w:val="20"/>
          <w:szCs w:val="20"/>
        </w:rPr>
        <w:t>Fierit</w:t>
      </w:r>
      <w:r w:rsidRPr="0024783E">
        <w:rPr>
          <w:sz w:val="20"/>
          <w:szCs w:val="20"/>
        </w:rPr>
        <w:t xml:space="preserve">, për plotësimin e vakancës së njoftuar nga Kuvendi i Shqipërisë pas heqjes dorë nga mandati i deputetit të z. </w:t>
      </w:r>
      <w:r>
        <w:rPr>
          <w:sz w:val="20"/>
          <w:szCs w:val="20"/>
        </w:rPr>
        <w:t>Eglantina Gjermeni</w:t>
      </w:r>
      <w:r w:rsidRPr="0024783E">
        <w:rPr>
          <w:sz w:val="20"/>
          <w:szCs w:val="20"/>
        </w:rPr>
        <w:t>.</w:t>
      </w:r>
    </w:p>
    <w:p w:rsidR="00F1224C" w:rsidRPr="0024783E" w:rsidRDefault="00F1224C" w:rsidP="00CB49ED">
      <w:pPr>
        <w:ind w:left="720"/>
        <w:jc w:val="both"/>
        <w:rPr>
          <w:b/>
          <w:sz w:val="20"/>
          <w:szCs w:val="20"/>
        </w:rPr>
      </w:pPr>
    </w:p>
    <w:p w:rsidR="00F1224C" w:rsidRPr="0024783E" w:rsidRDefault="00F1224C" w:rsidP="00CB49ED">
      <w:pPr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F1224C" w:rsidRPr="0024783E" w:rsidRDefault="00F1224C" w:rsidP="00CB49ED">
      <w:pPr>
        <w:ind w:left="720" w:hanging="720"/>
        <w:jc w:val="both"/>
        <w:rPr>
          <w:sz w:val="20"/>
          <w:szCs w:val="20"/>
        </w:rPr>
      </w:pPr>
    </w:p>
    <w:p w:rsidR="00F1224C" w:rsidRPr="0024783E" w:rsidRDefault="00F1224C" w:rsidP="00CB49ED">
      <w:pPr>
        <w:ind w:left="720"/>
        <w:jc w:val="both"/>
        <w:rPr>
          <w:sz w:val="20"/>
          <w:szCs w:val="20"/>
        </w:rPr>
      </w:pPr>
    </w:p>
    <w:p w:rsidR="00F1224C" w:rsidRPr="0024783E" w:rsidRDefault="00F1224C" w:rsidP="00CB49ED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Neni 23, pika 1, gërma a, neni 164, pika 2</w:t>
      </w:r>
      <w:r>
        <w:rPr>
          <w:sz w:val="20"/>
          <w:szCs w:val="20"/>
        </w:rPr>
        <w:t xml:space="preserve">, </w:t>
      </w:r>
      <w:r w:rsidRPr="0024783E">
        <w:rPr>
          <w:sz w:val="20"/>
          <w:szCs w:val="20"/>
        </w:rPr>
        <w:t xml:space="preserve">i ligjit nr 10019, datë 29.12.2008 “Kodi Zgjedhor i Republikës së Shqipërisë” i ndryshuar. </w:t>
      </w:r>
    </w:p>
    <w:p w:rsidR="00F1224C" w:rsidRPr="0024783E" w:rsidRDefault="00F1224C" w:rsidP="00CB49ED">
      <w:pPr>
        <w:ind w:left="2160" w:hanging="2160"/>
        <w:jc w:val="both"/>
        <w:rPr>
          <w:sz w:val="20"/>
          <w:szCs w:val="20"/>
        </w:rPr>
      </w:pPr>
    </w:p>
    <w:p w:rsidR="00F1224C" w:rsidRPr="0024783E" w:rsidRDefault="00F1224C" w:rsidP="00CB49ED">
      <w:pPr>
        <w:jc w:val="both"/>
        <w:rPr>
          <w:bCs/>
          <w:sz w:val="20"/>
          <w:szCs w:val="20"/>
        </w:rPr>
      </w:pPr>
    </w:p>
    <w:p w:rsidR="00F1224C" w:rsidRPr="0024783E" w:rsidRDefault="00F1224C" w:rsidP="00CB49ED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F1224C" w:rsidRPr="0024783E" w:rsidRDefault="00F1224C" w:rsidP="00CB49ED">
      <w:pPr>
        <w:pStyle w:val="Heading3"/>
        <w:jc w:val="left"/>
        <w:rPr>
          <w:sz w:val="20"/>
          <w:szCs w:val="20"/>
          <w:u w:val="none"/>
        </w:rPr>
      </w:pPr>
    </w:p>
    <w:p w:rsidR="00F1224C" w:rsidRDefault="00F1224C" w:rsidP="00CB49ED">
      <w:pPr>
        <w:pStyle w:val="Heading3"/>
        <w:rPr>
          <w:sz w:val="20"/>
          <w:szCs w:val="20"/>
          <w:u w:val="none"/>
        </w:rPr>
      </w:pPr>
    </w:p>
    <w:p w:rsidR="00F1224C" w:rsidRPr="0024783E" w:rsidRDefault="00F1224C" w:rsidP="00CB49ED"/>
    <w:p w:rsidR="00F1224C" w:rsidRPr="0024783E" w:rsidRDefault="00F1224C" w:rsidP="00CB49ED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t>VËREN</w:t>
      </w:r>
    </w:p>
    <w:p w:rsidR="00F1224C" w:rsidRPr="0024783E" w:rsidRDefault="00F1224C" w:rsidP="00CB49ED">
      <w:pPr>
        <w:rPr>
          <w:sz w:val="20"/>
          <w:szCs w:val="20"/>
        </w:rPr>
      </w:pPr>
    </w:p>
    <w:p w:rsidR="00F1224C" w:rsidRPr="008A53E5" w:rsidRDefault="00F1224C" w:rsidP="00CB49ED">
      <w:pPr>
        <w:jc w:val="both"/>
        <w:rPr>
          <w:sz w:val="20"/>
          <w:szCs w:val="20"/>
        </w:rPr>
      </w:pPr>
      <w:r w:rsidRPr="008A53E5">
        <w:rPr>
          <w:sz w:val="20"/>
          <w:szCs w:val="20"/>
        </w:rPr>
        <w:t>Nëpërmjet shkresës nr.</w:t>
      </w:r>
      <w:r>
        <w:rPr>
          <w:sz w:val="20"/>
          <w:szCs w:val="20"/>
        </w:rPr>
        <w:t>7337 prot., datë 17.12</w:t>
      </w:r>
      <w:r w:rsidRPr="008A53E5">
        <w:rPr>
          <w:sz w:val="20"/>
          <w:szCs w:val="20"/>
        </w:rPr>
        <w:t xml:space="preserve">.2012, drejtuar KQZ-sё, Sekretari  Përgjithshëm  i Kuvendit </w:t>
      </w:r>
      <w:r w:rsidRPr="000D3B08">
        <w:rPr>
          <w:sz w:val="20"/>
          <w:szCs w:val="20"/>
        </w:rPr>
        <w:t>z</w:t>
      </w:r>
      <w:r>
        <w:rPr>
          <w:sz w:val="20"/>
          <w:szCs w:val="20"/>
        </w:rPr>
        <w:t>n</w:t>
      </w:r>
      <w:r w:rsidRPr="000D3B08">
        <w:rPr>
          <w:sz w:val="20"/>
          <w:szCs w:val="20"/>
        </w:rPr>
        <w:t xml:space="preserve">j. </w:t>
      </w:r>
      <w:r>
        <w:rPr>
          <w:sz w:val="20"/>
          <w:szCs w:val="20"/>
        </w:rPr>
        <w:t>Albana Shtylla</w:t>
      </w:r>
      <w:r w:rsidRPr="008A53E5">
        <w:rPr>
          <w:sz w:val="20"/>
          <w:szCs w:val="20"/>
        </w:rPr>
        <w:t xml:space="preserve">, njofton krijimin e vakancës për shkak </w:t>
      </w:r>
      <w:r w:rsidRPr="000D3B08">
        <w:rPr>
          <w:sz w:val="20"/>
          <w:szCs w:val="20"/>
        </w:rPr>
        <w:t>të heqjes dorë nga mandati i deputetit</w:t>
      </w:r>
      <w:r w:rsidRPr="008A53E5">
        <w:rPr>
          <w:sz w:val="20"/>
          <w:szCs w:val="20"/>
        </w:rPr>
        <w:t xml:space="preserve"> të Kuvendit të Shqipërisë të Z</w:t>
      </w:r>
      <w:r>
        <w:rPr>
          <w:sz w:val="20"/>
          <w:szCs w:val="20"/>
        </w:rPr>
        <w:t>nj</w:t>
      </w:r>
      <w:r w:rsidRPr="008A53E5">
        <w:rPr>
          <w:sz w:val="20"/>
          <w:szCs w:val="20"/>
        </w:rPr>
        <w:t xml:space="preserve">. </w:t>
      </w:r>
      <w:r>
        <w:rPr>
          <w:sz w:val="20"/>
          <w:szCs w:val="20"/>
        </w:rPr>
        <w:t>Eglantina Gjermeni</w:t>
      </w:r>
      <w:r w:rsidRPr="008A53E5">
        <w:rPr>
          <w:sz w:val="20"/>
          <w:szCs w:val="20"/>
        </w:rPr>
        <w:t>, deput</w:t>
      </w:r>
      <w:r>
        <w:rPr>
          <w:sz w:val="20"/>
          <w:szCs w:val="20"/>
        </w:rPr>
        <w:t>ete e zonës zgjedhore Qarku Fier</w:t>
      </w:r>
      <w:r w:rsidRPr="008A53E5">
        <w:rPr>
          <w:sz w:val="20"/>
          <w:szCs w:val="20"/>
        </w:rPr>
        <w:t>.</w:t>
      </w:r>
    </w:p>
    <w:p w:rsidR="00F1224C" w:rsidRPr="008A53E5" w:rsidRDefault="00F1224C" w:rsidP="00CB49ED">
      <w:pPr>
        <w:jc w:val="both"/>
        <w:rPr>
          <w:sz w:val="20"/>
          <w:szCs w:val="20"/>
        </w:rPr>
      </w:pPr>
    </w:p>
    <w:p w:rsidR="00F1224C" w:rsidRPr="008A53E5" w:rsidRDefault="00F1224C" w:rsidP="00CB49ED">
      <w:pPr>
        <w:jc w:val="both"/>
        <w:rPr>
          <w:sz w:val="20"/>
          <w:szCs w:val="20"/>
        </w:rPr>
      </w:pPr>
      <w:r w:rsidRPr="008A53E5">
        <w:rPr>
          <w:sz w:val="20"/>
          <w:szCs w:val="20"/>
        </w:rPr>
        <w:t xml:space="preserve">Neni 164 i Kodit Zgjedhor përcakton se në rast të ndërprerjes së mandatit të deputetit, Kuvendi njofton KQZ për krijimin e vakancës dhe KQZ merr vendim për dhënien e  mandatit kandidatit të radhës në listën shumemërore të së njëjtës parti politike në zonën zgjedhore përkatëse, regjistruar sipas nenit 67 të Kodit Zgjedhor.  </w:t>
      </w:r>
    </w:p>
    <w:p w:rsidR="00F1224C" w:rsidRDefault="00F1224C" w:rsidP="00CB49ED">
      <w:pPr>
        <w:pStyle w:val="BodyText2"/>
        <w:rPr>
          <w:sz w:val="20"/>
          <w:szCs w:val="20"/>
          <w:lang w:val="sq-AL"/>
        </w:rPr>
      </w:pPr>
    </w:p>
    <w:p w:rsidR="00F1224C" w:rsidRPr="0024783E" w:rsidRDefault="00F1224C" w:rsidP="00CB49ED">
      <w:pPr>
        <w:pStyle w:val="BodyText2"/>
        <w:rPr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>Kol</w:t>
      </w:r>
      <w:r>
        <w:rPr>
          <w:bCs w:val="0"/>
          <w:sz w:val="20"/>
          <w:szCs w:val="20"/>
          <w:lang w:val="sq-AL"/>
        </w:rPr>
        <w:t>egji Zgjedhor me vendimin nr.29</w:t>
      </w:r>
      <w:r w:rsidRPr="0024783E">
        <w:rPr>
          <w:bCs w:val="0"/>
          <w:sz w:val="20"/>
          <w:szCs w:val="20"/>
          <w:lang w:val="sq-AL"/>
        </w:rPr>
        <w:t xml:space="preserve">, datë 02.08.2013 “Shpërndarjen e mandateve brenda koalicioneve zgjedhor dhe përcaktimin e kandidatëve fitues për zonën zgjedhore Qarku </w:t>
      </w:r>
      <w:r>
        <w:rPr>
          <w:bCs w:val="0"/>
          <w:sz w:val="20"/>
          <w:szCs w:val="20"/>
          <w:lang w:val="sq-AL"/>
        </w:rPr>
        <w:t>Fier</w:t>
      </w:r>
      <w:r w:rsidRPr="0024783E">
        <w:rPr>
          <w:bCs w:val="0"/>
          <w:sz w:val="20"/>
          <w:szCs w:val="20"/>
          <w:lang w:val="sq-AL"/>
        </w:rPr>
        <w:t xml:space="preserve">, në zgjedhjet për Kuvendin të vitit 2013". Sipas vendimit të sipërcituar Partia </w:t>
      </w:r>
      <w:r>
        <w:rPr>
          <w:bCs w:val="0"/>
          <w:sz w:val="20"/>
          <w:szCs w:val="20"/>
          <w:lang w:val="sq-AL"/>
        </w:rPr>
        <w:t>Socialiste</w:t>
      </w:r>
      <w:r w:rsidRPr="0024783E">
        <w:rPr>
          <w:bCs w:val="0"/>
          <w:sz w:val="20"/>
          <w:szCs w:val="20"/>
          <w:lang w:val="sq-AL"/>
        </w:rPr>
        <w:t xml:space="preserve"> </w:t>
      </w:r>
      <w:r w:rsidRPr="0024783E">
        <w:rPr>
          <w:sz w:val="20"/>
          <w:szCs w:val="20"/>
          <w:lang w:val="sq-AL"/>
        </w:rPr>
        <w:t xml:space="preserve">për zonën zgjedhore Qarku </w:t>
      </w:r>
      <w:r>
        <w:rPr>
          <w:sz w:val="20"/>
          <w:szCs w:val="20"/>
          <w:lang w:val="sq-AL"/>
        </w:rPr>
        <w:t>Fier</w:t>
      </w:r>
      <w:r w:rsidRPr="0024783E">
        <w:rPr>
          <w:sz w:val="20"/>
          <w:szCs w:val="20"/>
          <w:lang w:val="sq-AL"/>
        </w:rPr>
        <w:t xml:space="preserve"> për zgjedhjet për Kuvendin e Shqipërisë të datës 23 Qershor 2013 </w:t>
      </w:r>
      <w:r>
        <w:rPr>
          <w:bCs w:val="0"/>
          <w:sz w:val="20"/>
          <w:szCs w:val="20"/>
          <w:lang w:val="sq-AL"/>
        </w:rPr>
        <w:t>ka fituar 9</w:t>
      </w:r>
      <w:r w:rsidRPr="0024783E">
        <w:rPr>
          <w:bCs w:val="0"/>
          <w:sz w:val="20"/>
          <w:szCs w:val="20"/>
          <w:lang w:val="sq-AL"/>
        </w:rPr>
        <w:t xml:space="preserve"> mandate dhe </w:t>
      </w:r>
      <w:r w:rsidRPr="0024783E">
        <w:rPr>
          <w:sz w:val="20"/>
          <w:szCs w:val="20"/>
          <w:lang w:val="sq-AL"/>
        </w:rPr>
        <w:t xml:space="preserve">kandidatët fitues nga lista shumemërore e Partisë </w:t>
      </w:r>
      <w:r>
        <w:rPr>
          <w:sz w:val="20"/>
          <w:szCs w:val="20"/>
          <w:lang w:val="sq-AL"/>
        </w:rPr>
        <w:t>Socialiste</w:t>
      </w:r>
      <w:r w:rsidRPr="0024783E">
        <w:rPr>
          <w:sz w:val="20"/>
          <w:szCs w:val="20"/>
          <w:lang w:val="sq-AL"/>
        </w:rPr>
        <w:t xml:space="preserve"> për Qarkun e </w:t>
      </w:r>
      <w:r>
        <w:rPr>
          <w:sz w:val="20"/>
          <w:szCs w:val="20"/>
          <w:lang w:val="sq-AL"/>
        </w:rPr>
        <w:t>Fier</w:t>
      </w:r>
      <w:r w:rsidRPr="0024783E">
        <w:rPr>
          <w:sz w:val="20"/>
          <w:szCs w:val="20"/>
          <w:lang w:val="sq-AL"/>
        </w:rPr>
        <w:t xml:space="preserve">, janë si më poshtë: me numër rendor 1 (një) </w:t>
      </w:r>
      <w:r>
        <w:rPr>
          <w:sz w:val="20"/>
          <w:szCs w:val="20"/>
          <w:lang w:val="sq-AL"/>
        </w:rPr>
        <w:t>Gramoz Ruçi</w:t>
      </w:r>
      <w:r w:rsidRPr="0024783E">
        <w:rPr>
          <w:sz w:val="20"/>
          <w:szCs w:val="20"/>
          <w:lang w:val="sq-AL"/>
        </w:rPr>
        <w:t xml:space="preserve">, me numër rendor 2 (dy) </w:t>
      </w:r>
      <w:r>
        <w:rPr>
          <w:sz w:val="20"/>
          <w:szCs w:val="20"/>
          <w:lang w:val="sq-AL"/>
        </w:rPr>
        <w:t>Erion Braçe</w:t>
      </w:r>
      <w:r w:rsidRPr="0024783E">
        <w:rPr>
          <w:sz w:val="20"/>
          <w:szCs w:val="20"/>
          <w:lang w:val="sq-AL"/>
        </w:rPr>
        <w:t xml:space="preserve">, me numër rendor 3 (tre) </w:t>
      </w:r>
      <w:r>
        <w:rPr>
          <w:sz w:val="20"/>
          <w:szCs w:val="20"/>
          <w:lang w:val="sq-AL"/>
        </w:rPr>
        <w:t>Eglantina Gjermeni, me numër rendor 4 (katër) Ilirjan Celibashi, me numër rendor 5 (pesë) Armando Subashi, me numër rendor 6 (gjashtë) Arben Çuko, me numër rendor 7 (shtatë) Piro Lutaj, me numër rendor 8 (tetë) Majlinda Bufi, me numër rendor 9 (nëntë) Ervin Koçi.</w:t>
      </w:r>
    </w:p>
    <w:p w:rsidR="00F1224C" w:rsidRDefault="00F1224C" w:rsidP="00CB49E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F1224C" w:rsidRDefault="00F1224C" w:rsidP="00CB49E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Rezulton se Lista Shumemërore e Partisë Socialiste në Qarkun Fier i plotëson të gjitha kriteret e përcaktuara në nënin 67 te Kodit Zgjedhor, duke përfshirë dhe kriterin e gjiinisë. Në këto kushte zëvendësimi i vakancës do të bëhët sipas përcaktimeve të nenit 164, pika 2. Gjithahshtu konstatojmë se vakanca i përket një mandati të fituar sipas pikës 6 të nenit 67 të Kodit Zgjedhor.Përpara krijimit të vakancës mandati i përkiste kandidatës Znj. Eglantina Gjermeni e cila i përket gjinisë më pak të përfaqësuar, në këto kushte në plotësimin e vakancës KQZ do të zbatojë përjashtimin e përcaktuar në nenin 164, pika 2 të Kodit Zgjedhor. </w:t>
      </w:r>
    </w:p>
    <w:p w:rsidR="00F1224C" w:rsidRDefault="00F1224C" w:rsidP="00CB49E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F1224C" w:rsidRPr="00D93816" w:rsidRDefault="00F1224C" w:rsidP="00CB49E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4C08ED">
        <w:rPr>
          <w:rFonts w:ascii="Verdana" w:hAnsi="Verdana"/>
          <w:sz w:val="20"/>
          <w:szCs w:val="20"/>
          <w:lang w:val="sq-AL"/>
        </w:rPr>
        <w:t xml:space="preserve">KQZ me vendimin nr. 337, datë 11.05.2013 “Për miratimin e listave shumemërore të Partisë Socialiste, pjesëtare e Koalicionit “Aleanca për Shqipërinë Europiane” për zgjedhjet për Kuvendin e Shqipërisë 2013”, ka miratuar listën shumemërore të Partisë Socialsite për 12 zonat zgjedhore, </w:t>
      </w:r>
      <w:r>
        <w:rPr>
          <w:rFonts w:ascii="Verdana" w:hAnsi="Verdana"/>
          <w:sz w:val="20"/>
          <w:szCs w:val="20"/>
          <w:lang w:val="sq-AL"/>
        </w:rPr>
        <w:t>së bashku me deklaratat Model 03, për vendet sipas kuotës gjinore të Listës Shumemërore për cdo zonë zgjedhore</w:t>
      </w:r>
      <w:r w:rsidRPr="00D93816">
        <w:rPr>
          <w:rFonts w:ascii="Verdana" w:hAnsi="Verdana"/>
          <w:sz w:val="20"/>
          <w:szCs w:val="20"/>
          <w:lang w:val="sq-AL"/>
        </w:rPr>
        <w:t xml:space="preserve">. </w:t>
      </w:r>
    </w:p>
    <w:p w:rsidR="00F1224C" w:rsidRDefault="00F1224C" w:rsidP="00CB49E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F1224C" w:rsidRDefault="00F1224C" w:rsidP="00CB49E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Sipas nenit 164, pika 2 të Kodit Zgjedhor, vakanca do të plotësohet nga kandidatja e parë në listë pas zonjës Eglantina Gjermeni që i përket gjinisë femërore. Sipas deklaratës Model 03 “Deklarim për Vendet sipas Kuotës Gjinore të Listës Shumeemrore” të depozituar nga PS në dokumentacionin e listës shumeërore të zonës zgjedhore Qarku Fier, rezulton se kandidatja e rradhës sipas deklarimit është kandidatja me nr rendor14 (katërmbëdhjetë) Znj. Adelina Petraq Rista </w:t>
      </w:r>
    </w:p>
    <w:p w:rsidR="00F1224C" w:rsidRDefault="00F1224C" w:rsidP="00CB49E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F1224C" w:rsidRDefault="00F1224C" w:rsidP="00CB49E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Për sa më sipër mandat i ndërprerë i përket kandidates me numër rendor 14 (katërmbëdhjetë) znj. Adelina Petraq Rista të listës së Partisë Socialiste në Zonën Zgjedhore Qarku Fier. </w:t>
      </w:r>
    </w:p>
    <w:p w:rsidR="00F1224C" w:rsidRPr="0024783E" w:rsidRDefault="00F1224C" w:rsidP="00CB49ED">
      <w:pPr>
        <w:jc w:val="center"/>
        <w:rPr>
          <w:b/>
          <w:bCs/>
          <w:sz w:val="20"/>
          <w:szCs w:val="20"/>
        </w:rPr>
      </w:pPr>
    </w:p>
    <w:p w:rsidR="00F1224C" w:rsidRDefault="00F1224C" w:rsidP="00CB49ED">
      <w:pPr>
        <w:jc w:val="center"/>
        <w:rPr>
          <w:b/>
          <w:bCs/>
          <w:sz w:val="20"/>
          <w:szCs w:val="20"/>
        </w:rPr>
      </w:pPr>
    </w:p>
    <w:p w:rsidR="00F1224C" w:rsidRPr="0024783E" w:rsidRDefault="00F1224C" w:rsidP="00CB49ED">
      <w:pPr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t>PËR KËTO ARSYE:</w:t>
      </w:r>
    </w:p>
    <w:p w:rsidR="00F1224C" w:rsidRPr="0024783E" w:rsidRDefault="00F1224C" w:rsidP="00CB49ED">
      <w:pPr>
        <w:jc w:val="center"/>
        <w:rPr>
          <w:b/>
          <w:bCs/>
          <w:sz w:val="20"/>
          <w:szCs w:val="20"/>
        </w:rPr>
      </w:pPr>
    </w:p>
    <w:p w:rsidR="00F1224C" w:rsidRPr="0024783E" w:rsidRDefault="00F1224C" w:rsidP="00CB49ED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Komisioni Qendror i Zgjedhjeve, mbështetur në nenin 23, pika 1, gërma a dhe nenin</w:t>
      </w:r>
      <w:r w:rsidRPr="0024783E">
        <w:rPr>
          <w:sz w:val="20"/>
          <w:szCs w:val="20"/>
        </w:rPr>
        <w:t xml:space="preserve"> 164</w:t>
      </w:r>
      <w:r w:rsidRPr="0024783E">
        <w:rPr>
          <w:bCs/>
          <w:sz w:val="20"/>
          <w:szCs w:val="20"/>
        </w:rPr>
        <w:t>, të ligjit nr 10019, datë 29.12.2008 “Kodi Zgjedhor i Republikës së Shqipërisë” i ndryshuar,</w:t>
      </w:r>
    </w:p>
    <w:p w:rsidR="00F1224C" w:rsidRPr="0024783E" w:rsidRDefault="00F1224C" w:rsidP="00CB49E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1224C" w:rsidRDefault="00F1224C" w:rsidP="00CB49E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1224C" w:rsidRDefault="00F1224C" w:rsidP="00CB49E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F1224C" w:rsidRPr="0024783E" w:rsidRDefault="00F1224C" w:rsidP="00CB49E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1224C" w:rsidRPr="0024783E" w:rsidRDefault="00F1224C" w:rsidP="00CB49E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1224C" w:rsidRPr="0024783E" w:rsidRDefault="00F1224C" w:rsidP="00CB49ED">
      <w:pPr>
        <w:pStyle w:val="BodyText2"/>
        <w:rPr>
          <w:b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T’i japë mandatin e deputetit të Kuvendit të Republikës së Shqipërisë, kandidatit të radhës në listën shumemërore të Partisë </w:t>
      </w:r>
      <w:r w:rsidRPr="00420DDA">
        <w:rPr>
          <w:sz w:val="20"/>
          <w:szCs w:val="20"/>
          <w:lang w:val="sq-AL"/>
        </w:rPr>
        <w:t>Socialiste</w:t>
      </w:r>
      <w:r w:rsidRPr="0024783E">
        <w:rPr>
          <w:sz w:val="20"/>
          <w:szCs w:val="20"/>
          <w:lang w:val="sq-AL"/>
        </w:rPr>
        <w:t xml:space="preserve"> Qarku </w:t>
      </w:r>
      <w:r w:rsidRPr="00420DDA">
        <w:rPr>
          <w:sz w:val="20"/>
          <w:szCs w:val="20"/>
          <w:lang w:val="sq-AL"/>
        </w:rPr>
        <w:t>Fier,</w:t>
      </w:r>
      <w:r w:rsidRPr="0024783E">
        <w:rPr>
          <w:sz w:val="20"/>
          <w:szCs w:val="20"/>
          <w:lang w:val="sq-AL"/>
        </w:rPr>
        <w:t xml:space="preserve"> z</w:t>
      </w:r>
      <w:r>
        <w:rPr>
          <w:sz w:val="20"/>
          <w:szCs w:val="20"/>
          <w:lang w:val="sq-AL"/>
        </w:rPr>
        <w:t>nj</w:t>
      </w:r>
      <w:r w:rsidRPr="0024783E">
        <w:rPr>
          <w:sz w:val="20"/>
          <w:szCs w:val="20"/>
          <w:lang w:val="sq-AL"/>
        </w:rPr>
        <w:t xml:space="preserve">. </w:t>
      </w:r>
      <w:r>
        <w:rPr>
          <w:sz w:val="20"/>
          <w:szCs w:val="20"/>
          <w:lang w:val="sq-AL"/>
        </w:rPr>
        <w:t>Adelina Petraq Rista</w:t>
      </w:r>
    </w:p>
    <w:p w:rsidR="00F1224C" w:rsidRPr="0024783E" w:rsidRDefault="00F1224C" w:rsidP="00CB49ED">
      <w:pPr>
        <w:pStyle w:val="BodyText2"/>
        <w:rPr>
          <w:sz w:val="20"/>
          <w:szCs w:val="20"/>
          <w:lang w:val="sq-AL"/>
        </w:rPr>
      </w:pPr>
    </w:p>
    <w:p w:rsidR="00F1224C" w:rsidRPr="0024783E" w:rsidRDefault="00F1224C" w:rsidP="00CB49ED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Ky vendim hyn në fuqi menjëherë dhe botohet në Fletoren Zyrtare.</w:t>
      </w:r>
    </w:p>
    <w:p w:rsidR="00F1224C" w:rsidRPr="0024783E" w:rsidRDefault="00F1224C" w:rsidP="00CB49ED">
      <w:pPr>
        <w:pStyle w:val="BodyText2"/>
        <w:rPr>
          <w:sz w:val="20"/>
          <w:szCs w:val="20"/>
          <w:lang w:val="sq-AL"/>
        </w:rPr>
      </w:pPr>
    </w:p>
    <w:p w:rsidR="00F1224C" w:rsidRPr="0024783E" w:rsidRDefault="00F1224C" w:rsidP="00CB49ED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Kundёr kёtij vendimi mund tё bёhet ankim nё Kolegjin Zgjedhor, pranё Gjykatës sё Apelit Tiranё, brenda 30 (tridhjet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) ditёve nga shpallja e kёtij vendimi.</w:t>
      </w:r>
    </w:p>
    <w:p w:rsidR="00F1224C" w:rsidRPr="0024783E" w:rsidRDefault="00F1224C" w:rsidP="00CB49ED">
      <w:pPr>
        <w:pStyle w:val="BodyText2"/>
        <w:ind w:left="-360"/>
        <w:rPr>
          <w:sz w:val="20"/>
          <w:szCs w:val="20"/>
          <w:lang w:val="sq-AL"/>
        </w:rPr>
      </w:pPr>
    </w:p>
    <w:p w:rsidR="00F1224C" w:rsidRPr="0024783E" w:rsidRDefault="00F1224C" w:rsidP="00CB49ED">
      <w:pPr>
        <w:pStyle w:val="BodyText2"/>
        <w:rPr>
          <w:sz w:val="20"/>
          <w:szCs w:val="20"/>
          <w:lang w:val="sq-AL"/>
        </w:rPr>
      </w:pPr>
    </w:p>
    <w:p w:rsidR="00F1224C" w:rsidRPr="0024783E" w:rsidRDefault="00F1224C" w:rsidP="00CB49ED">
      <w:pPr>
        <w:pStyle w:val="BodyText2"/>
        <w:ind w:left="-360"/>
        <w:rPr>
          <w:sz w:val="20"/>
          <w:szCs w:val="20"/>
          <w:lang w:val="sq-AL"/>
        </w:rPr>
      </w:pPr>
    </w:p>
    <w:p w:rsidR="00F1224C" w:rsidRPr="0024783E" w:rsidRDefault="00F1224C" w:rsidP="00CB49ED">
      <w:pPr>
        <w:spacing w:line="600" w:lineRule="auto"/>
        <w:jc w:val="both"/>
        <w:rPr>
          <w:b/>
          <w:sz w:val="20"/>
          <w:szCs w:val="20"/>
        </w:rPr>
      </w:pPr>
    </w:p>
    <w:p w:rsidR="00F1224C" w:rsidRPr="0024783E" w:rsidRDefault="00F1224C" w:rsidP="00CB49ED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Lefterije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LUZI (LLESHI)-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Kryetare</w:t>
      </w:r>
    </w:p>
    <w:p w:rsidR="00F1224C" w:rsidRPr="0024783E" w:rsidRDefault="00F1224C" w:rsidP="00CB49ED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 xml:space="preserve">Hysen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OSMANAJ-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</w:p>
    <w:p w:rsidR="00F1224C" w:rsidRPr="0024783E" w:rsidRDefault="00F1224C" w:rsidP="00CB4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Klement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ZGURI-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  <w:r w:rsidRPr="0024783E">
        <w:rPr>
          <w:b/>
          <w:sz w:val="20"/>
          <w:szCs w:val="20"/>
        </w:rPr>
        <w:tab/>
      </w:r>
    </w:p>
    <w:p w:rsidR="00F1224C" w:rsidRPr="0024783E" w:rsidRDefault="00F1224C" w:rsidP="00CB49ED">
      <w:pPr>
        <w:spacing w:line="720" w:lineRule="auto"/>
        <w:rPr>
          <w:sz w:val="20"/>
          <w:szCs w:val="20"/>
        </w:rPr>
      </w:pPr>
      <w:r w:rsidRPr="0024783E">
        <w:rPr>
          <w:b/>
          <w:sz w:val="20"/>
          <w:szCs w:val="20"/>
        </w:rPr>
        <w:t>Vera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SHTJEFNI-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Anëtare</w:t>
      </w:r>
    </w:p>
    <w:p w:rsidR="00F1224C" w:rsidRDefault="00F1224C" w:rsidP="00CB49ED"/>
    <w:p w:rsidR="00F1224C" w:rsidRDefault="00F1224C"/>
    <w:sectPr w:rsidR="00F1224C" w:rsidSect="00462E86">
      <w:footerReference w:type="default" r:id="rId8"/>
      <w:pgSz w:w="12240" w:h="15840"/>
      <w:pgMar w:top="1079" w:right="1260" w:bottom="1440" w:left="1620" w:header="720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4C" w:rsidRDefault="00F1224C" w:rsidP="00CB49ED">
      <w:r>
        <w:separator/>
      </w:r>
    </w:p>
  </w:endnote>
  <w:endnote w:type="continuationSeparator" w:id="0">
    <w:p w:rsidR="00F1224C" w:rsidRDefault="00F1224C" w:rsidP="00CB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4C" w:rsidRPr="00B91DB6" w:rsidRDefault="00F1224C" w:rsidP="00462E86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F1224C" w:rsidRDefault="00F1224C" w:rsidP="00462E86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F1224C" w:rsidRDefault="00F1224C" w:rsidP="00462E86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75pt;margin-top:3.55pt;width:54pt;height:53pt;z-index:-251656192">
          <v:imagedata r:id="rId1" o:title=""/>
        </v:shape>
      </w:pict>
    </w:r>
    <w:r>
      <w:rPr>
        <w:lang w:val="it-IT"/>
      </w:rPr>
      <w:t xml:space="preserve">            </w:t>
    </w:r>
    <w:r>
      <w:rPr>
        <w:rFonts w:ascii="Verdana" w:hAnsi="Verdana"/>
        <w:b/>
        <w:sz w:val="20"/>
        <w:szCs w:val="20"/>
        <w:lang w:val="it-IT"/>
      </w:rPr>
      <w:t xml:space="preserve">Nr.  844 </w:t>
    </w:r>
    <w:r w:rsidRPr="00823299">
      <w:rPr>
        <w:rFonts w:ascii="Verdana" w:hAnsi="Verdana"/>
        <w:b/>
        <w:sz w:val="20"/>
        <w:szCs w:val="20"/>
        <w:lang w:val="it-IT"/>
      </w:rPr>
      <w:t>i Vendimit</w:t>
    </w:r>
    <w:r w:rsidRPr="00823299">
      <w:rPr>
        <w:rFonts w:ascii="Verdana" w:hAnsi="Verdana"/>
        <w:b/>
        <w:sz w:val="20"/>
        <w:szCs w:val="20"/>
        <w:lang w:val="it-IT"/>
      </w:rPr>
      <w:tab/>
    </w:r>
    <w:r>
      <w:rPr>
        <w:rFonts w:ascii="Verdana" w:hAnsi="Verdana"/>
        <w:b/>
        <w:sz w:val="20"/>
        <w:szCs w:val="20"/>
        <w:lang w:val="it-IT"/>
      </w:rPr>
      <w:t xml:space="preserve">      Data 18.12.2013 e Vendimit      Ora 10:00 e V</w:t>
    </w:r>
    <w:r w:rsidRPr="00823299">
      <w:rPr>
        <w:rFonts w:ascii="Verdana" w:hAnsi="Verdana"/>
        <w:b/>
        <w:sz w:val="20"/>
        <w:szCs w:val="20"/>
        <w:lang w:val="it-IT"/>
      </w:rPr>
      <w:t>endimit</w:t>
    </w:r>
  </w:p>
  <w:p w:rsidR="00F1224C" w:rsidRPr="00823299" w:rsidRDefault="00F1224C" w:rsidP="00462E86">
    <w:pPr>
      <w:pStyle w:val="Footer"/>
      <w:rPr>
        <w:sz w:val="20"/>
        <w:szCs w:val="20"/>
        <w:lang w:val="it-IT"/>
      </w:rPr>
    </w:pPr>
  </w:p>
  <w:p w:rsidR="00F1224C" w:rsidRPr="00823299" w:rsidRDefault="00F1224C" w:rsidP="00462E86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 xml:space="preserve">Për dhënien e mandatit të deputetit të Kuvendit kandidatit të radhës të listës shumemërore të Partisë </w:t>
    </w:r>
    <w:r>
      <w:rPr>
        <w:sz w:val="18"/>
        <w:szCs w:val="18"/>
      </w:rPr>
      <w:t>Socialiste</w:t>
    </w:r>
    <w:r w:rsidRPr="00823299">
      <w:rPr>
        <w:sz w:val="18"/>
        <w:szCs w:val="18"/>
      </w:rPr>
      <w:t xml:space="preserve"> në Qarkun </w:t>
    </w:r>
    <w:r>
      <w:rPr>
        <w:sz w:val="18"/>
        <w:szCs w:val="18"/>
      </w:rPr>
      <w:t>Fier, p</w:t>
    </w:r>
    <w:r w:rsidRPr="00823299">
      <w:rPr>
        <w:sz w:val="18"/>
        <w:szCs w:val="18"/>
      </w:rPr>
      <w:t>ër plotësimin e vakancës së njoftuar nga Kuvendi i Shqipërisë.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4C" w:rsidRDefault="00F1224C" w:rsidP="00CB49ED">
      <w:r>
        <w:separator/>
      </w:r>
    </w:p>
  </w:footnote>
  <w:footnote w:type="continuationSeparator" w:id="0">
    <w:p w:rsidR="00F1224C" w:rsidRDefault="00F1224C" w:rsidP="00CB4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9ED"/>
    <w:rsid w:val="000D3B08"/>
    <w:rsid w:val="0024783E"/>
    <w:rsid w:val="003178D5"/>
    <w:rsid w:val="00420DDA"/>
    <w:rsid w:val="00462E86"/>
    <w:rsid w:val="004C08ED"/>
    <w:rsid w:val="005874F3"/>
    <w:rsid w:val="007B6F16"/>
    <w:rsid w:val="00823299"/>
    <w:rsid w:val="008A53E5"/>
    <w:rsid w:val="00972FCD"/>
    <w:rsid w:val="009C2B0A"/>
    <w:rsid w:val="00B52420"/>
    <w:rsid w:val="00B91DB6"/>
    <w:rsid w:val="00CB49ED"/>
    <w:rsid w:val="00D22A70"/>
    <w:rsid w:val="00D93816"/>
    <w:rsid w:val="00E03100"/>
    <w:rsid w:val="00F1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ED"/>
    <w:rPr>
      <w:rFonts w:ascii="Verdana" w:eastAsia="MS Mincho" w:hAnsi="Verdana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9E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49ED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CB49E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49ED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B49ED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49ED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CB49E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49ED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CB49E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B4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49ED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755</Words>
  <Characters>4310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Olsi</dc:creator>
  <cp:keywords/>
  <dc:description/>
  <cp:lastModifiedBy>Skender</cp:lastModifiedBy>
  <cp:revision>3</cp:revision>
  <cp:lastPrinted>2013-12-18T10:14:00Z</cp:lastPrinted>
  <dcterms:created xsi:type="dcterms:W3CDTF">2013-12-18T10:15:00Z</dcterms:created>
  <dcterms:modified xsi:type="dcterms:W3CDTF">2013-12-18T10:15:00Z</dcterms:modified>
</cp:coreProperties>
</file>